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A3" w:rsidRDefault="000813A3" w:rsidP="00F058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20B" w:rsidRDefault="00903F2F" w:rsidP="00F058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ПОСТАВКИ №</w:t>
      </w:r>
      <w:r w:rsidR="00354021">
        <w:rPr>
          <w:rFonts w:ascii="Times New Roman" w:hAnsi="Times New Roman"/>
          <w:b/>
          <w:sz w:val="24"/>
          <w:szCs w:val="24"/>
        </w:rPr>
        <w:t xml:space="preserve"> __/__/19</w:t>
      </w:r>
      <w:r w:rsidR="00D04F06">
        <w:rPr>
          <w:rFonts w:ascii="Times New Roman" w:hAnsi="Times New Roman"/>
          <w:b/>
          <w:sz w:val="24"/>
          <w:szCs w:val="24"/>
        </w:rPr>
        <w:t>-Дет</w:t>
      </w:r>
    </w:p>
    <w:p w:rsidR="00F5220B" w:rsidRDefault="00F5220B" w:rsidP="00F5220B">
      <w:pPr>
        <w:jc w:val="both"/>
        <w:rPr>
          <w:rFonts w:ascii="Times New Roman" w:hAnsi="Times New Roman"/>
          <w:b/>
          <w:sz w:val="24"/>
          <w:szCs w:val="24"/>
        </w:rPr>
      </w:pPr>
    </w:p>
    <w:p w:rsidR="00F5220B" w:rsidRPr="00F0588C" w:rsidRDefault="00F5220B" w:rsidP="00F5220B">
      <w:pPr>
        <w:jc w:val="both"/>
        <w:rPr>
          <w:rFonts w:ascii="Times New Roman" w:hAnsi="Times New Roman"/>
          <w:sz w:val="24"/>
          <w:szCs w:val="24"/>
        </w:rPr>
      </w:pPr>
      <w:r w:rsidRPr="00F0588C">
        <w:rPr>
          <w:rFonts w:ascii="Times New Roman" w:hAnsi="Times New Roman"/>
          <w:sz w:val="24"/>
          <w:szCs w:val="24"/>
        </w:rPr>
        <w:t xml:space="preserve">г. </w:t>
      </w:r>
      <w:r w:rsidR="009163F1">
        <w:rPr>
          <w:rFonts w:ascii="Times New Roman" w:hAnsi="Times New Roman"/>
          <w:sz w:val="24"/>
          <w:szCs w:val="24"/>
        </w:rPr>
        <w:t>Новосибирск</w:t>
      </w:r>
      <w:r w:rsidR="009163F1">
        <w:rPr>
          <w:rFonts w:ascii="Times New Roman" w:hAnsi="Times New Roman"/>
          <w:sz w:val="24"/>
          <w:szCs w:val="24"/>
        </w:rPr>
        <w:tab/>
      </w:r>
      <w:r w:rsidR="00E846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03F2F" w:rsidRPr="00F0588C">
        <w:rPr>
          <w:rFonts w:ascii="Times New Roman" w:hAnsi="Times New Roman"/>
          <w:sz w:val="24"/>
          <w:szCs w:val="24"/>
        </w:rPr>
        <w:t>«</w:t>
      </w:r>
      <w:r w:rsidR="00354021">
        <w:rPr>
          <w:rFonts w:ascii="Times New Roman" w:hAnsi="Times New Roman"/>
          <w:sz w:val="24"/>
          <w:szCs w:val="24"/>
        </w:rPr>
        <w:t>__</w:t>
      </w:r>
      <w:r w:rsidR="00A2197F" w:rsidRPr="00F0588C">
        <w:rPr>
          <w:rFonts w:ascii="Times New Roman" w:hAnsi="Times New Roman"/>
          <w:sz w:val="24"/>
          <w:szCs w:val="24"/>
        </w:rPr>
        <w:t xml:space="preserve">» </w:t>
      </w:r>
      <w:r w:rsidR="00354021">
        <w:rPr>
          <w:rFonts w:ascii="Times New Roman" w:hAnsi="Times New Roman"/>
          <w:sz w:val="24"/>
          <w:szCs w:val="24"/>
        </w:rPr>
        <w:t>____</w:t>
      </w:r>
      <w:r w:rsidRPr="00F0588C">
        <w:rPr>
          <w:rFonts w:ascii="Times New Roman" w:hAnsi="Times New Roman"/>
          <w:sz w:val="24"/>
          <w:szCs w:val="24"/>
        </w:rPr>
        <w:t xml:space="preserve"> 201</w:t>
      </w:r>
      <w:r w:rsidR="00354021">
        <w:rPr>
          <w:rFonts w:ascii="Times New Roman" w:hAnsi="Times New Roman"/>
          <w:sz w:val="24"/>
          <w:szCs w:val="24"/>
        </w:rPr>
        <w:t>9</w:t>
      </w:r>
      <w:r w:rsidRPr="00F0588C">
        <w:rPr>
          <w:rFonts w:ascii="Times New Roman" w:hAnsi="Times New Roman"/>
          <w:sz w:val="24"/>
          <w:szCs w:val="24"/>
        </w:rPr>
        <w:t xml:space="preserve"> года</w:t>
      </w:r>
    </w:p>
    <w:p w:rsidR="00F5220B" w:rsidRPr="00F0588C" w:rsidRDefault="00F5220B" w:rsidP="00F5220B">
      <w:pPr>
        <w:jc w:val="both"/>
        <w:rPr>
          <w:rFonts w:ascii="Times New Roman" w:hAnsi="Times New Roman"/>
          <w:sz w:val="24"/>
          <w:szCs w:val="24"/>
        </w:rPr>
      </w:pPr>
    </w:p>
    <w:p w:rsidR="00F5220B" w:rsidRPr="00B21BE4" w:rsidRDefault="00F5220B" w:rsidP="00F5220B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1BE4">
        <w:rPr>
          <w:rFonts w:ascii="Times New Roman" w:hAnsi="Times New Roman"/>
          <w:b/>
          <w:bCs/>
          <w:sz w:val="24"/>
          <w:szCs w:val="24"/>
        </w:rPr>
        <w:t>О</w:t>
      </w:r>
      <w:r w:rsidR="00F51ED0">
        <w:rPr>
          <w:rFonts w:ascii="Times New Roman" w:hAnsi="Times New Roman"/>
          <w:b/>
          <w:bCs/>
          <w:sz w:val="24"/>
          <w:szCs w:val="24"/>
        </w:rPr>
        <w:t xml:space="preserve">бщество с ограниченной ответственностью </w:t>
      </w:r>
      <w:r w:rsidR="00B55A94">
        <w:rPr>
          <w:rFonts w:ascii="Times New Roman" w:hAnsi="Times New Roman"/>
          <w:b/>
          <w:bCs/>
          <w:sz w:val="24"/>
          <w:szCs w:val="24"/>
        </w:rPr>
        <w:t>«</w:t>
      </w:r>
      <w:r w:rsidR="00BF6474">
        <w:rPr>
          <w:rFonts w:ascii="Times New Roman" w:hAnsi="Times New Roman"/>
          <w:b/>
          <w:bCs/>
          <w:sz w:val="24"/>
          <w:szCs w:val="24"/>
        </w:rPr>
        <w:t xml:space="preserve">ВРК </w:t>
      </w:r>
      <w:r w:rsidR="00BF6474" w:rsidRPr="00B55A94">
        <w:rPr>
          <w:rFonts w:ascii="Times New Roman" w:hAnsi="Times New Roman"/>
          <w:b/>
          <w:bCs/>
          <w:sz w:val="24"/>
          <w:szCs w:val="24"/>
        </w:rPr>
        <w:t>«</w:t>
      </w:r>
      <w:r w:rsidR="00B55A94" w:rsidRPr="00B55A94">
        <w:rPr>
          <w:rFonts w:ascii="Times New Roman" w:hAnsi="Times New Roman"/>
          <w:b/>
          <w:bCs/>
          <w:sz w:val="24"/>
          <w:szCs w:val="24"/>
        </w:rPr>
        <w:t>СИБИРЬ»</w:t>
      </w:r>
      <w:r w:rsidR="009163F1" w:rsidRPr="009163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3F1" w:rsidRPr="009163F1">
        <w:rPr>
          <w:rFonts w:ascii="Times New Roman" w:hAnsi="Times New Roman"/>
          <w:bCs/>
          <w:sz w:val="24"/>
          <w:szCs w:val="24"/>
        </w:rPr>
        <w:t>и</w:t>
      </w:r>
      <w:r w:rsidRPr="00B21BE4">
        <w:rPr>
          <w:rFonts w:ascii="Times New Roman" w:hAnsi="Times New Roman"/>
          <w:sz w:val="24"/>
          <w:szCs w:val="24"/>
        </w:rPr>
        <w:t>менуемое в дал</w:t>
      </w:r>
      <w:r w:rsidRPr="00B21BE4">
        <w:rPr>
          <w:rFonts w:ascii="Times New Roman" w:hAnsi="Times New Roman"/>
          <w:sz w:val="24"/>
          <w:szCs w:val="24"/>
        </w:rPr>
        <w:t>ь</w:t>
      </w:r>
      <w:r w:rsidRPr="00B21BE4">
        <w:rPr>
          <w:rFonts w:ascii="Times New Roman" w:hAnsi="Times New Roman"/>
          <w:sz w:val="24"/>
          <w:szCs w:val="24"/>
        </w:rPr>
        <w:t>нейшем «По</w:t>
      </w:r>
      <w:r w:rsidR="00034B65">
        <w:rPr>
          <w:rFonts w:ascii="Times New Roman" w:hAnsi="Times New Roman"/>
          <w:sz w:val="24"/>
          <w:szCs w:val="24"/>
        </w:rPr>
        <w:t>купатель</w:t>
      </w:r>
      <w:r w:rsidRPr="00B21BE4">
        <w:rPr>
          <w:rFonts w:ascii="Times New Roman" w:hAnsi="Times New Roman"/>
          <w:sz w:val="24"/>
          <w:szCs w:val="24"/>
        </w:rPr>
        <w:t>», в лице директора</w:t>
      </w:r>
      <w:r w:rsidR="005421BD">
        <w:rPr>
          <w:rFonts w:ascii="Times New Roman" w:hAnsi="Times New Roman"/>
          <w:sz w:val="24"/>
          <w:szCs w:val="24"/>
        </w:rPr>
        <w:t xml:space="preserve"> </w:t>
      </w:r>
      <w:r w:rsidR="00B55A94">
        <w:rPr>
          <w:rFonts w:ascii="Times New Roman" w:hAnsi="Times New Roman"/>
          <w:sz w:val="24"/>
          <w:szCs w:val="24"/>
        </w:rPr>
        <w:t>Поляковой Евгении Андреевны</w:t>
      </w:r>
      <w:r w:rsidR="009163F1">
        <w:rPr>
          <w:rFonts w:ascii="Times New Roman" w:hAnsi="Times New Roman"/>
          <w:sz w:val="24"/>
          <w:szCs w:val="24"/>
        </w:rPr>
        <w:t xml:space="preserve">, </w:t>
      </w:r>
      <w:r w:rsidRPr="00B21BE4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9D53AD" w:rsidRPr="00B21BE4">
        <w:rPr>
          <w:rFonts w:ascii="Times New Roman" w:hAnsi="Times New Roman"/>
          <w:sz w:val="24"/>
          <w:szCs w:val="24"/>
        </w:rPr>
        <w:t>У</w:t>
      </w:r>
      <w:r w:rsidRPr="00B21BE4">
        <w:rPr>
          <w:rFonts w:ascii="Times New Roman" w:hAnsi="Times New Roman"/>
          <w:sz w:val="24"/>
          <w:szCs w:val="24"/>
        </w:rPr>
        <w:t>става, с одной стороны, и</w:t>
      </w:r>
    </w:p>
    <w:p w:rsidR="00BB5B4F" w:rsidRPr="00B21BE4" w:rsidRDefault="005D6ECA" w:rsidP="0035402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D6ECA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354021">
        <w:rPr>
          <w:rFonts w:ascii="Times New Roman" w:hAnsi="Times New Roman"/>
          <w:b/>
          <w:sz w:val="24"/>
          <w:szCs w:val="24"/>
        </w:rPr>
        <w:t>____________</w:t>
      </w:r>
      <w:r w:rsidRPr="005D6ECA">
        <w:rPr>
          <w:rFonts w:ascii="Times New Roman" w:hAnsi="Times New Roman"/>
          <w:b/>
          <w:sz w:val="24"/>
          <w:szCs w:val="24"/>
        </w:rPr>
        <w:t>»</w:t>
      </w:r>
      <w:r w:rsidRPr="005D6ECA">
        <w:rPr>
          <w:rFonts w:ascii="Times New Roman" w:hAnsi="Times New Roman"/>
          <w:sz w:val="24"/>
          <w:szCs w:val="24"/>
        </w:rPr>
        <w:t>, именуемое в дальне</w:t>
      </w:r>
      <w:r w:rsidRPr="005D6ECA">
        <w:rPr>
          <w:rFonts w:ascii="Times New Roman" w:hAnsi="Times New Roman"/>
          <w:sz w:val="24"/>
          <w:szCs w:val="24"/>
        </w:rPr>
        <w:t>й</w:t>
      </w:r>
      <w:r w:rsidRPr="005D6ECA">
        <w:rPr>
          <w:rFonts w:ascii="Times New Roman" w:hAnsi="Times New Roman"/>
          <w:sz w:val="24"/>
          <w:szCs w:val="24"/>
        </w:rPr>
        <w:t xml:space="preserve">шем </w:t>
      </w:r>
      <w:r w:rsidRPr="005D6ECA">
        <w:rPr>
          <w:rFonts w:ascii="Times New Roman" w:hAnsi="Times New Roman"/>
          <w:b/>
          <w:sz w:val="24"/>
          <w:szCs w:val="24"/>
        </w:rPr>
        <w:t>«Поставщик»,</w:t>
      </w:r>
      <w:r w:rsidRPr="005D6ECA">
        <w:rPr>
          <w:rFonts w:ascii="Times New Roman" w:hAnsi="Times New Roman"/>
          <w:sz w:val="24"/>
          <w:szCs w:val="24"/>
        </w:rPr>
        <w:t xml:space="preserve"> в лице Директора </w:t>
      </w:r>
      <w:r w:rsidR="00354021">
        <w:rPr>
          <w:rFonts w:ascii="Times New Roman" w:hAnsi="Times New Roman"/>
          <w:snapToGrid w:val="0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C572F8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F5220B" w:rsidRPr="00A1270E">
        <w:rPr>
          <w:rFonts w:ascii="Times New Roman" w:hAnsi="Times New Roman"/>
          <w:sz w:val="24"/>
          <w:szCs w:val="24"/>
        </w:rPr>
        <w:t>,</w:t>
      </w:r>
      <w:r w:rsidR="00F5220B" w:rsidRPr="00B21BE4">
        <w:rPr>
          <w:rFonts w:ascii="Times New Roman" w:hAnsi="Times New Roman"/>
          <w:sz w:val="24"/>
          <w:szCs w:val="24"/>
        </w:rPr>
        <w:t xml:space="preserve"> с другой </w:t>
      </w:r>
      <w:proofErr w:type="gramStart"/>
      <w:r w:rsidR="00F5220B" w:rsidRPr="00B21BE4">
        <w:rPr>
          <w:rFonts w:ascii="Times New Roman" w:hAnsi="Times New Roman"/>
          <w:sz w:val="24"/>
          <w:szCs w:val="24"/>
        </w:rPr>
        <w:t>стороны,</w:t>
      </w:r>
      <w:r w:rsidR="006F1177">
        <w:rPr>
          <w:rFonts w:ascii="Times New Roman" w:hAnsi="Times New Roman"/>
          <w:sz w:val="24"/>
          <w:szCs w:val="24"/>
        </w:rPr>
        <w:t xml:space="preserve"> совместно именуемые в дальнейшем Стороны</w:t>
      </w:r>
      <w:r w:rsidR="00F5220B" w:rsidRPr="00B21BE4">
        <w:rPr>
          <w:rFonts w:ascii="Times New Roman" w:hAnsi="Times New Roman"/>
          <w:sz w:val="24"/>
          <w:szCs w:val="24"/>
        </w:rPr>
        <w:t xml:space="preserve"> заключили</w:t>
      </w:r>
      <w:proofErr w:type="gramEnd"/>
      <w:r w:rsidR="00F5220B" w:rsidRPr="00B21BE4">
        <w:rPr>
          <w:rFonts w:ascii="Times New Roman" w:hAnsi="Times New Roman"/>
          <w:sz w:val="24"/>
          <w:szCs w:val="24"/>
        </w:rPr>
        <w:t xml:space="preserve"> настоящий дог</w:t>
      </w:r>
      <w:r w:rsidR="00F5220B" w:rsidRPr="00B21BE4">
        <w:rPr>
          <w:rFonts w:ascii="Times New Roman" w:hAnsi="Times New Roman"/>
          <w:sz w:val="24"/>
          <w:szCs w:val="24"/>
        </w:rPr>
        <w:t>о</w:t>
      </w:r>
      <w:r w:rsidR="00F5220B" w:rsidRPr="00B21BE4">
        <w:rPr>
          <w:rFonts w:ascii="Times New Roman" w:hAnsi="Times New Roman"/>
          <w:sz w:val="24"/>
          <w:szCs w:val="24"/>
        </w:rPr>
        <w:t>вор о н</w:t>
      </w:r>
      <w:r w:rsidR="00F5220B" w:rsidRPr="00B21BE4">
        <w:rPr>
          <w:rFonts w:ascii="Times New Roman" w:hAnsi="Times New Roman"/>
          <w:sz w:val="24"/>
          <w:szCs w:val="24"/>
        </w:rPr>
        <w:t>и</w:t>
      </w:r>
      <w:r w:rsidR="00F5220B" w:rsidRPr="00B21BE4">
        <w:rPr>
          <w:rFonts w:ascii="Times New Roman" w:hAnsi="Times New Roman"/>
          <w:sz w:val="24"/>
          <w:szCs w:val="24"/>
        </w:rPr>
        <w:t>жеследующем:</w:t>
      </w:r>
    </w:p>
    <w:p w:rsidR="00BB5B4F" w:rsidRPr="00DE3E3A" w:rsidRDefault="00A944C8" w:rsidP="00BB5B4F">
      <w:pPr>
        <w:numPr>
          <w:ilvl w:val="0"/>
          <w:numId w:val="24"/>
        </w:numPr>
        <w:spacing w:after="200"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B21BE4">
        <w:rPr>
          <w:rFonts w:ascii="Times New Roman" w:hAnsi="Times New Roman"/>
          <w:sz w:val="24"/>
          <w:szCs w:val="24"/>
        </w:rPr>
        <w:t>ПРЕДМЕТ ДОГОВОРА</w:t>
      </w:r>
    </w:p>
    <w:p w:rsidR="00A944C8" w:rsidRPr="00B21BE4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21BE4">
        <w:rPr>
          <w:rFonts w:ascii="Times New Roman" w:hAnsi="Times New Roman"/>
          <w:sz w:val="24"/>
          <w:szCs w:val="24"/>
        </w:rPr>
        <w:t>1.1 Поставщик обязуется поставить, а Покупатель принять и оплатить на условиях наст</w:t>
      </w:r>
      <w:r w:rsidRPr="00B21BE4">
        <w:rPr>
          <w:rFonts w:ascii="Times New Roman" w:hAnsi="Times New Roman"/>
          <w:sz w:val="24"/>
          <w:szCs w:val="24"/>
        </w:rPr>
        <w:t>о</w:t>
      </w:r>
      <w:r w:rsidRPr="00B21BE4">
        <w:rPr>
          <w:rFonts w:ascii="Times New Roman" w:hAnsi="Times New Roman"/>
          <w:sz w:val="24"/>
          <w:szCs w:val="24"/>
        </w:rPr>
        <w:t xml:space="preserve">ящего </w:t>
      </w:r>
      <w:r w:rsidR="006F1177">
        <w:rPr>
          <w:rFonts w:ascii="Times New Roman" w:hAnsi="Times New Roman"/>
          <w:sz w:val="24"/>
          <w:szCs w:val="24"/>
        </w:rPr>
        <w:t>Д</w:t>
      </w:r>
      <w:r w:rsidRPr="00B21BE4">
        <w:rPr>
          <w:rFonts w:ascii="Times New Roman" w:hAnsi="Times New Roman"/>
          <w:sz w:val="24"/>
          <w:szCs w:val="24"/>
        </w:rPr>
        <w:t xml:space="preserve">оговора запасные части к грузовым вагонам бывшие в употреблении или новые (в дальнейшем – </w:t>
      </w:r>
      <w:r w:rsidR="006F1177">
        <w:rPr>
          <w:rFonts w:ascii="Times New Roman" w:hAnsi="Times New Roman"/>
          <w:sz w:val="24"/>
          <w:szCs w:val="24"/>
        </w:rPr>
        <w:t>Т</w:t>
      </w:r>
      <w:r w:rsidRPr="00B21BE4">
        <w:rPr>
          <w:rFonts w:ascii="Times New Roman" w:hAnsi="Times New Roman"/>
          <w:sz w:val="24"/>
          <w:szCs w:val="24"/>
        </w:rPr>
        <w:t>овар).</w:t>
      </w:r>
    </w:p>
    <w:p w:rsidR="00A944C8" w:rsidRPr="00B21BE4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21BE4">
        <w:rPr>
          <w:rFonts w:ascii="Times New Roman" w:hAnsi="Times New Roman"/>
          <w:sz w:val="24"/>
          <w:szCs w:val="24"/>
        </w:rPr>
        <w:t xml:space="preserve">1.2. </w:t>
      </w:r>
      <w:r w:rsidR="00546F93" w:rsidRPr="00546F93">
        <w:rPr>
          <w:rFonts w:ascii="Times New Roman" w:hAnsi="Times New Roman"/>
          <w:sz w:val="24"/>
          <w:szCs w:val="24"/>
        </w:rPr>
        <w:t>Поставка Товара осуществляется партиями по согласованию с Покупателем. Наим</w:t>
      </w:r>
      <w:r w:rsidR="00546F93" w:rsidRPr="00546F93">
        <w:rPr>
          <w:rFonts w:ascii="Times New Roman" w:hAnsi="Times New Roman"/>
          <w:sz w:val="24"/>
          <w:szCs w:val="24"/>
        </w:rPr>
        <w:t>е</w:t>
      </w:r>
      <w:r w:rsidR="00546F93" w:rsidRPr="00546F93">
        <w:rPr>
          <w:rFonts w:ascii="Times New Roman" w:hAnsi="Times New Roman"/>
          <w:sz w:val="24"/>
          <w:szCs w:val="24"/>
        </w:rPr>
        <w:t>нование, технические характеристики, стоимость, количество, место передачи и сроки п</w:t>
      </w:r>
      <w:r w:rsidR="00546F93" w:rsidRPr="00546F93">
        <w:rPr>
          <w:rFonts w:ascii="Times New Roman" w:hAnsi="Times New Roman"/>
          <w:sz w:val="24"/>
          <w:szCs w:val="24"/>
        </w:rPr>
        <w:t>о</w:t>
      </w:r>
      <w:r w:rsidR="00546F93" w:rsidRPr="00546F93">
        <w:rPr>
          <w:rFonts w:ascii="Times New Roman" w:hAnsi="Times New Roman"/>
          <w:sz w:val="24"/>
          <w:szCs w:val="24"/>
        </w:rPr>
        <w:t>ставки и оплаты каждой партии То</w:t>
      </w:r>
      <w:r w:rsidR="008E7E09">
        <w:rPr>
          <w:rFonts w:ascii="Times New Roman" w:hAnsi="Times New Roman"/>
          <w:sz w:val="24"/>
          <w:szCs w:val="24"/>
        </w:rPr>
        <w:t xml:space="preserve">вара согласовывается Сторонами </w:t>
      </w:r>
      <w:r w:rsidR="00546F93" w:rsidRPr="00546F93">
        <w:rPr>
          <w:rFonts w:ascii="Times New Roman" w:hAnsi="Times New Roman"/>
          <w:sz w:val="24"/>
          <w:szCs w:val="24"/>
        </w:rPr>
        <w:t>в Спецификациях (по форме Прило</w:t>
      </w:r>
      <w:r w:rsidR="00546F93">
        <w:rPr>
          <w:rFonts w:ascii="Times New Roman" w:hAnsi="Times New Roman"/>
          <w:sz w:val="24"/>
          <w:szCs w:val="24"/>
        </w:rPr>
        <w:t>жения №1)</w:t>
      </w:r>
      <w:r w:rsidRPr="00B21BE4">
        <w:rPr>
          <w:rFonts w:ascii="Times New Roman" w:hAnsi="Times New Roman"/>
          <w:sz w:val="24"/>
          <w:szCs w:val="24"/>
        </w:rPr>
        <w:t>.</w:t>
      </w:r>
    </w:p>
    <w:p w:rsid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21BE4">
        <w:rPr>
          <w:rFonts w:ascii="Times New Roman" w:hAnsi="Times New Roman"/>
          <w:sz w:val="24"/>
          <w:szCs w:val="24"/>
        </w:rPr>
        <w:t>1.3. Поставщ</w:t>
      </w:r>
      <w:r w:rsidR="006F1177">
        <w:rPr>
          <w:rFonts w:ascii="Times New Roman" w:hAnsi="Times New Roman"/>
          <w:sz w:val="24"/>
          <w:szCs w:val="24"/>
        </w:rPr>
        <w:t>ик гарантирует Покупателю, что Т</w:t>
      </w:r>
      <w:r w:rsidRPr="00B21BE4">
        <w:rPr>
          <w:rFonts w:ascii="Times New Roman" w:hAnsi="Times New Roman"/>
          <w:sz w:val="24"/>
          <w:szCs w:val="24"/>
        </w:rPr>
        <w:t>овар не заложен, не арестован, свободен от любых обременений и ограничений, не имеет претендентов на право владения, и свободен от каких либо притязаний третьих лиц, прошел Таможенную очистку и выпущен в свободное обращение на территории РФ</w:t>
      </w:r>
      <w:r w:rsidR="00BB5B4F">
        <w:rPr>
          <w:rFonts w:ascii="Times New Roman" w:hAnsi="Times New Roman"/>
          <w:sz w:val="24"/>
          <w:szCs w:val="24"/>
        </w:rPr>
        <w:t>, заводские номера на номерных деталях читаемы и не подл</w:t>
      </w:r>
      <w:r w:rsidR="00BB5B4F">
        <w:rPr>
          <w:rFonts w:ascii="Times New Roman" w:hAnsi="Times New Roman"/>
          <w:sz w:val="24"/>
          <w:szCs w:val="24"/>
        </w:rPr>
        <w:t>е</w:t>
      </w:r>
      <w:r w:rsidR="00BB5B4F">
        <w:rPr>
          <w:rFonts w:ascii="Times New Roman" w:hAnsi="Times New Roman"/>
          <w:sz w:val="24"/>
          <w:szCs w:val="24"/>
        </w:rPr>
        <w:t>жали изменению</w:t>
      </w:r>
      <w:r w:rsidRPr="00B21BE4">
        <w:rPr>
          <w:rFonts w:ascii="Times New Roman" w:hAnsi="Times New Roman"/>
          <w:sz w:val="24"/>
          <w:szCs w:val="24"/>
        </w:rPr>
        <w:t xml:space="preserve">. Если какие-либо требования третьих лиц будут обращены </w:t>
      </w:r>
      <w:r w:rsidR="006F1177">
        <w:rPr>
          <w:rFonts w:ascii="Times New Roman" w:hAnsi="Times New Roman"/>
          <w:sz w:val="24"/>
          <w:szCs w:val="24"/>
        </w:rPr>
        <w:t>к Покупателю после принятия им Т</w:t>
      </w:r>
      <w:r w:rsidRPr="00B21BE4">
        <w:rPr>
          <w:rFonts w:ascii="Times New Roman" w:hAnsi="Times New Roman"/>
          <w:sz w:val="24"/>
          <w:szCs w:val="24"/>
        </w:rPr>
        <w:t>овара, то Поставщик будет являться ответственным за урегулирование всех таких требований и за возмещение Покупателю убытков, возникших вследствие этого.</w:t>
      </w:r>
    </w:p>
    <w:p w:rsidR="00BB5B4F" w:rsidRPr="00B21BE4" w:rsidRDefault="00BB5B4F" w:rsidP="00A944C8">
      <w:pPr>
        <w:jc w:val="both"/>
        <w:rPr>
          <w:rFonts w:ascii="Times New Roman" w:hAnsi="Times New Roman"/>
          <w:sz w:val="24"/>
          <w:szCs w:val="24"/>
        </w:rPr>
      </w:pPr>
    </w:p>
    <w:p w:rsidR="00BB5B4F" w:rsidRPr="00DE3E3A" w:rsidRDefault="00A944C8" w:rsidP="00BB5B4F">
      <w:pPr>
        <w:numPr>
          <w:ilvl w:val="0"/>
          <w:numId w:val="24"/>
        </w:numPr>
        <w:spacing w:after="200"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КАЧЕСТВО И КОЛИЧЕСТВО ТОВАРА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2.1. Качество поставляемого</w:t>
      </w:r>
      <w:r w:rsidR="006F1177">
        <w:rPr>
          <w:rFonts w:ascii="Times New Roman" w:hAnsi="Times New Roman"/>
          <w:sz w:val="24"/>
          <w:szCs w:val="24"/>
        </w:rPr>
        <w:t xml:space="preserve"> нового Т</w:t>
      </w:r>
      <w:r w:rsidRPr="00A944C8">
        <w:rPr>
          <w:rFonts w:ascii="Times New Roman" w:hAnsi="Times New Roman"/>
          <w:sz w:val="24"/>
          <w:szCs w:val="24"/>
        </w:rPr>
        <w:t>овара (не бывшего в употреблении)  должно соо</w:t>
      </w:r>
      <w:r w:rsidRPr="00A944C8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ветствовать требованиям ГОСТов, ОСТов и ТУ</w:t>
      </w:r>
      <w:r w:rsidR="006F1177">
        <w:rPr>
          <w:rFonts w:ascii="Times New Roman" w:hAnsi="Times New Roman"/>
          <w:sz w:val="24"/>
          <w:szCs w:val="24"/>
        </w:rPr>
        <w:t xml:space="preserve"> завода-изготовителя на данный Т</w:t>
      </w:r>
      <w:r w:rsidRPr="00A944C8">
        <w:rPr>
          <w:rFonts w:ascii="Times New Roman" w:hAnsi="Times New Roman"/>
          <w:sz w:val="24"/>
          <w:szCs w:val="24"/>
        </w:rPr>
        <w:t>овар и уд</w:t>
      </w:r>
      <w:r w:rsidRPr="00A944C8">
        <w:rPr>
          <w:rFonts w:ascii="Times New Roman" w:hAnsi="Times New Roman"/>
          <w:sz w:val="24"/>
          <w:szCs w:val="24"/>
        </w:rPr>
        <w:t>о</w:t>
      </w:r>
      <w:r w:rsidRPr="00A944C8">
        <w:rPr>
          <w:rFonts w:ascii="Times New Roman" w:hAnsi="Times New Roman"/>
          <w:sz w:val="24"/>
          <w:szCs w:val="24"/>
        </w:rPr>
        <w:t>стоверяться сертификатом качества и/или сертификатом соответствия. Поставляемый П</w:t>
      </w:r>
      <w:r w:rsidRPr="00A944C8">
        <w:rPr>
          <w:rFonts w:ascii="Times New Roman" w:hAnsi="Times New Roman"/>
          <w:sz w:val="24"/>
          <w:szCs w:val="24"/>
        </w:rPr>
        <w:t>о</w:t>
      </w:r>
      <w:r w:rsidRPr="00A944C8">
        <w:rPr>
          <w:rFonts w:ascii="Times New Roman" w:hAnsi="Times New Roman"/>
          <w:sz w:val="24"/>
          <w:szCs w:val="24"/>
        </w:rPr>
        <w:t xml:space="preserve">ставщиком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овар</w:t>
      </w:r>
      <w:r w:rsidR="00546F93">
        <w:rPr>
          <w:rFonts w:ascii="Times New Roman" w:hAnsi="Times New Roman"/>
          <w:sz w:val="24"/>
          <w:szCs w:val="24"/>
        </w:rPr>
        <w:t>,</w:t>
      </w:r>
      <w:r w:rsidRPr="00A944C8">
        <w:rPr>
          <w:rFonts w:ascii="Times New Roman" w:hAnsi="Times New Roman"/>
          <w:sz w:val="24"/>
          <w:szCs w:val="24"/>
        </w:rPr>
        <w:t xml:space="preserve"> бывший в употреблении</w:t>
      </w:r>
      <w:r w:rsidR="00546F93">
        <w:rPr>
          <w:rFonts w:ascii="Times New Roman" w:hAnsi="Times New Roman"/>
          <w:sz w:val="24"/>
          <w:szCs w:val="24"/>
        </w:rPr>
        <w:t>,</w:t>
      </w:r>
      <w:r w:rsidRPr="00A944C8">
        <w:rPr>
          <w:rFonts w:ascii="Times New Roman" w:hAnsi="Times New Roman"/>
          <w:sz w:val="24"/>
          <w:szCs w:val="24"/>
        </w:rPr>
        <w:t xml:space="preserve"> должен быть пригодным для его использования в целях и по наз</w:t>
      </w:r>
      <w:r w:rsidR="006F1177">
        <w:rPr>
          <w:rFonts w:ascii="Times New Roman" w:hAnsi="Times New Roman"/>
          <w:sz w:val="24"/>
          <w:szCs w:val="24"/>
        </w:rPr>
        <w:t>начению, в которых аналогичные Т</w:t>
      </w:r>
      <w:r w:rsidRPr="00A944C8">
        <w:rPr>
          <w:rFonts w:ascii="Times New Roman" w:hAnsi="Times New Roman"/>
          <w:sz w:val="24"/>
          <w:szCs w:val="24"/>
        </w:rPr>
        <w:t>овары обычно используются.</w:t>
      </w:r>
    </w:p>
    <w:p w:rsidR="00A944C8" w:rsidRPr="00A944C8" w:rsidRDefault="00A944C8" w:rsidP="00BE405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2.2.</w:t>
      </w:r>
      <w:r w:rsidR="006F1177">
        <w:rPr>
          <w:rFonts w:ascii="Times New Roman" w:hAnsi="Times New Roman"/>
          <w:sz w:val="24"/>
          <w:szCs w:val="24"/>
        </w:rPr>
        <w:t xml:space="preserve"> </w:t>
      </w:r>
      <w:r w:rsidR="008E7E09" w:rsidRPr="008E7E09">
        <w:rPr>
          <w:rFonts w:ascii="Times New Roman" w:hAnsi="Times New Roman"/>
          <w:sz w:val="24"/>
          <w:szCs w:val="24"/>
        </w:rPr>
        <w:t>Поставщик передает Товар Покупателю по Акту приёма-передачи с указанием номера каждой единицы поставляемого Товара, имеющего номерное обозначение.</w:t>
      </w:r>
      <w:r w:rsidR="008E7E09" w:rsidRPr="008E7E09">
        <w:t xml:space="preserve"> </w:t>
      </w:r>
      <w:r w:rsidR="008E7E09" w:rsidRPr="008E7E09">
        <w:rPr>
          <w:rFonts w:ascii="Times New Roman" w:hAnsi="Times New Roman"/>
          <w:sz w:val="24"/>
          <w:szCs w:val="24"/>
        </w:rPr>
        <w:t xml:space="preserve">Товар передается по месту его нахождения </w:t>
      </w:r>
      <w:r w:rsidR="008E7E09">
        <w:rPr>
          <w:rFonts w:ascii="Times New Roman" w:hAnsi="Times New Roman"/>
          <w:sz w:val="24"/>
          <w:szCs w:val="24"/>
        </w:rPr>
        <w:t>или по месту его</w:t>
      </w:r>
      <w:r w:rsidR="008E7E09" w:rsidRPr="008E7E09">
        <w:rPr>
          <w:rFonts w:ascii="Times New Roman" w:hAnsi="Times New Roman"/>
          <w:sz w:val="24"/>
          <w:szCs w:val="24"/>
        </w:rPr>
        <w:t xml:space="preserve"> доставки в адрес покупателя, адрес </w:t>
      </w:r>
      <w:r w:rsidR="000813A3">
        <w:rPr>
          <w:rFonts w:ascii="Times New Roman" w:hAnsi="Times New Roman"/>
          <w:sz w:val="24"/>
          <w:szCs w:val="24"/>
        </w:rPr>
        <w:t xml:space="preserve">доставки </w:t>
      </w:r>
      <w:r w:rsidR="008E7E09" w:rsidRPr="008E7E09">
        <w:rPr>
          <w:rFonts w:ascii="Times New Roman" w:hAnsi="Times New Roman"/>
          <w:sz w:val="24"/>
          <w:szCs w:val="24"/>
        </w:rPr>
        <w:t>ук</w:t>
      </w:r>
      <w:r w:rsidR="008E7E09" w:rsidRPr="008E7E09">
        <w:rPr>
          <w:rFonts w:ascii="Times New Roman" w:hAnsi="Times New Roman"/>
          <w:sz w:val="24"/>
          <w:szCs w:val="24"/>
        </w:rPr>
        <w:t>а</w:t>
      </w:r>
      <w:r w:rsidR="008E7E09" w:rsidRPr="008E7E09">
        <w:rPr>
          <w:rFonts w:ascii="Times New Roman" w:hAnsi="Times New Roman"/>
          <w:sz w:val="24"/>
          <w:szCs w:val="24"/>
        </w:rPr>
        <w:t>зывается в Спецификации.</w:t>
      </w:r>
      <w:r w:rsidRPr="00A944C8">
        <w:rPr>
          <w:rFonts w:ascii="Times New Roman" w:hAnsi="Times New Roman"/>
          <w:sz w:val="24"/>
          <w:szCs w:val="24"/>
        </w:rPr>
        <w:t xml:space="preserve"> </w:t>
      </w:r>
      <w:r w:rsidR="000B21A0">
        <w:rPr>
          <w:rFonts w:ascii="Times New Roman" w:hAnsi="Times New Roman"/>
          <w:sz w:val="24"/>
          <w:szCs w:val="24"/>
        </w:rPr>
        <w:t>Все запасные части</w:t>
      </w:r>
      <w:r w:rsidRPr="00A944C8">
        <w:rPr>
          <w:rFonts w:ascii="Times New Roman" w:hAnsi="Times New Roman"/>
          <w:sz w:val="24"/>
          <w:szCs w:val="24"/>
        </w:rPr>
        <w:t xml:space="preserve"> проходят проверку в вагоноремонтном депо за счет По</w:t>
      </w:r>
      <w:r w:rsidR="008E7E09">
        <w:rPr>
          <w:rFonts w:ascii="Times New Roman" w:hAnsi="Times New Roman"/>
          <w:sz w:val="24"/>
          <w:szCs w:val="24"/>
        </w:rPr>
        <w:t>ставщика</w:t>
      </w:r>
      <w:r w:rsidRPr="00A944C8">
        <w:rPr>
          <w:rFonts w:ascii="Times New Roman" w:hAnsi="Times New Roman"/>
          <w:sz w:val="24"/>
          <w:szCs w:val="24"/>
        </w:rPr>
        <w:t>. Товар, который в результате проверки будет признан негодным к эк</w:t>
      </w:r>
      <w:r w:rsidRPr="00A944C8">
        <w:rPr>
          <w:rFonts w:ascii="Times New Roman" w:hAnsi="Times New Roman"/>
          <w:sz w:val="24"/>
          <w:szCs w:val="24"/>
        </w:rPr>
        <w:t>с</w:t>
      </w:r>
      <w:r w:rsidRPr="00A944C8">
        <w:rPr>
          <w:rFonts w:ascii="Times New Roman" w:hAnsi="Times New Roman"/>
          <w:sz w:val="24"/>
          <w:szCs w:val="24"/>
        </w:rPr>
        <w:t>плуатации, считает</w:t>
      </w:r>
      <w:r w:rsidR="006F1177">
        <w:rPr>
          <w:rFonts w:ascii="Times New Roman" w:hAnsi="Times New Roman"/>
          <w:sz w:val="24"/>
          <w:szCs w:val="24"/>
        </w:rPr>
        <w:t>ся Т</w:t>
      </w:r>
      <w:r w:rsidRPr="00A944C8">
        <w:rPr>
          <w:rFonts w:ascii="Times New Roman" w:hAnsi="Times New Roman"/>
          <w:sz w:val="24"/>
          <w:szCs w:val="24"/>
        </w:rPr>
        <w:t>оваром ненадлеж</w:t>
      </w:r>
      <w:r w:rsidR="006F1177">
        <w:rPr>
          <w:rFonts w:ascii="Times New Roman" w:hAnsi="Times New Roman"/>
          <w:sz w:val="24"/>
          <w:szCs w:val="24"/>
        </w:rPr>
        <w:t xml:space="preserve">ащего качества. </w:t>
      </w:r>
      <w:r w:rsidR="008E7E09">
        <w:rPr>
          <w:rFonts w:ascii="Times New Roman" w:hAnsi="Times New Roman"/>
          <w:sz w:val="24"/>
          <w:szCs w:val="24"/>
        </w:rPr>
        <w:t>С</w:t>
      </w:r>
      <w:r w:rsidRPr="00A944C8">
        <w:rPr>
          <w:rFonts w:ascii="Times New Roman" w:hAnsi="Times New Roman"/>
          <w:sz w:val="24"/>
          <w:szCs w:val="24"/>
        </w:rPr>
        <w:t>тороны подписывают акт прие</w:t>
      </w:r>
      <w:r w:rsidR="006F1177">
        <w:rPr>
          <w:rFonts w:ascii="Times New Roman" w:hAnsi="Times New Roman"/>
          <w:sz w:val="24"/>
          <w:szCs w:val="24"/>
        </w:rPr>
        <w:t>ма – передачи Т</w:t>
      </w:r>
      <w:r w:rsidRPr="00A944C8">
        <w:rPr>
          <w:rFonts w:ascii="Times New Roman" w:hAnsi="Times New Roman"/>
          <w:sz w:val="24"/>
          <w:szCs w:val="24"/>
        </w:rPr>
        <w:t>овара на количество, признанное годным</w:t>
      </w:r>
      <w:r w:rsidR="008E7E09">
        <w:rPr>
          <w:rFonts w:ascii="Times New Roman" w:hAnsi="Times New Roman"/>
          <w:sz w:val="24"/>
          <w:szCs w:val="24"/>
        </w:rPr>
        <w:t xml:space="preserve">. </w:t>
      </w:r>
      <w:r w:rsidR="008E7E09" w:rsidRPr="008E7E09">
        <w:rPr>
          <w:rFonts w:ascii="Times New Roman" w:hAnsi="Times New Roman"/>
          <w:sz w:val="24"/>
          <w:szCs w:val="24"/>
        </w:rPr>
        <w:t>Датой поставки и исполнения обяз</w:t>
      </w:r>
      <w:r w:rsidR="008E7E09" w:rsidRPr="008E7E09">
        <w:rPr>
          <w:rFonts w:ascii="Times New Roman" w:hAnsi="Times New Roman"/>
          <w:sz w:val="24"/>
          <w:szCs w:val="24"/>
        </w:rPr>
        <w:t>а</w:t>
      </w:r>
      <w:r w:rsidR="008E7E09" w:rsidRPr="008E7E09">
        <w:rPr>
          <w:rFonts w:ascii="Times New Roman" w:hAnsi="Times New Roman"/>
          <w:sz w:val="24"/>
          <w:szCs w:val="24"/>
        </w:rPr>
        <w:t>тельств Поставщика по поставке Товара является дата подписания Акта приема - передачи товара (по форме Приложения №2</w:t>
      </w:r>
      <w:r w:rsidR="000B21A0">
        <w:rPr>
          <w:rFonts w:ascii="Times New Roman" w:hAnsi="Times New Roman"/>
          <w:sz w:val="24"/>
          <w:szCs w:val="24"/>
        </w:rPr>
        <w:t>)</w:t>
      </w:r>
      <w:r w:rsidR="00C17D09">
        <w:rPr>
          <w:rFonts w:ascii="Times New Roman" w:hAnsi="Times New Roman"/>
          <w:sz w:val="24"/>
          <w:szCs w:val="24"/>
        </w:rPr>
        <w:t xml:space="preserve">. </w:t>
      </w:r>
      <w:r w:rsidR="00C17D09" w:rsidRPr="00C17D09">
        <w:rPr>
          <w:rFonts w:ascii="Times New Roman" w:hAnsi="Times New Roman"/>
          <w:sz w:val="24"/>
          <w:szCs w:val="24"/>
        </w:rPr>
        <w:t>Товар, признанный непригодным, Поставщик за свой счет вывозит в течение 2-х дней с момента подписания акта приема–передачи</w:t>
      </w:r>
      <w:r w:rsidR="00C17D09" w:rsidRPr="00C17D09">
        <w:t xml:space="preserve">. </w:t>
      </w:r>
      <w:proofErr w:type="gramStart"/>
      <w:r w:rsidR="00C17D09" w:rsidRPr="00C17D09">
        <w:rPr>
          <w:rFonts w:ascii="Times New Roman" w:hAnsi="Times New Roman"/>
        </w:rPr>
        <w:t>Н</w:t>
      </w:r>
      <w:r w:rsidR="00C17D09" w:rsidRPr="00C17D09">
        <w:rPr>
          <w:rFonts w:ascii="Times New Roman" w:hAnsi="Times New Roman"/>
          <w:sz w:val="24"/>
          <w:szCs w:val="24"/>
        </w:rPr>
        <w:t>а основании</w:t>
      </w:r>
      <w:r w:rsidR="00C17D09">
        <w:rPr>
          <w:rFonts w:ascii="Times New Roman" w:hAnsi="Times New Roman"/>
          <w:sz w:val="24"/>
          <w:szCs w:val="24"/>
        </w:rPr>
        <w:t xml:space="preserve"> </w:t>
      </w:r>
      <w:r w:rsidR="00C17D09" w:rsidRPr="00C17D09">
        <w:rPr>
          <w:rFonts w:ascii="Times New Roman" w:hAnsi="Times New Roman"/>
          <w:sz w:val="24"/>
          <w:szCs w:val="24"/>
        </w:rPr>
        <w:t xml:space="preserve">подписанного   акта приема-передачи, Поставщик    обязан   оформить     </w:t>
      </w:r>
      <w:r w:rsidR="000B21A0">
        <w:rPr>
          <w:rFonts w:ascii="Times New Roman" w:hAnsi="Times New Roman"/>
          <w:sz w:val="24"/>
          <w:szCs w:val="24"/>
        </w:rPr>
        <w:t xml:space="preserve">документы   на    Товар </w:t>
      </w:r>
      <w:r w:rsidR="00C17D09" w:rsidRPr="00C17D09">
        <w:rPr>
          <w:rFonts w:ascii="Times New Roman" w:hAnsi="Times New Roman"/>
          <w:sz w:val="24"/>
          <w:szCs w:val="24"/>
        </w:rPr>
        <w:t>(Универсальный передато</w:t>
      </w:r>
      <w:r w:rsidR="00C17D09">
        <w:rPr>
          <w:rFonts w:ascii="Times New Roman" w:hAnsi="Times New Roman"/>
          <w:sz w:val="24"/>
          <w:szCs w:val="24"/>
        </w:rPr>
        <w:t xml:space="preserve">чный документ (далее - УПД), </w:t>
      </w:r>
      <w:r w:rsidR="00C17D09" w:rsidRPr="00C17D09">
        <w:rPr>
          <w:rFonts w:ascii="Times New Roman" w:hAnsi="Times New Roman"/>
          <w:sz w:val="24"/>
          <w:szCs w:val="24"/>
        </w:rPr>
        <w:t>передать  их  Покупателю  посредством   факсимильной   связи, и  отправить  по  почте    в    течение    пяти календа</w:t>
      </w:r>
      <w:r w:rsidR="00C17D09" w:rsidRPr="00C17D09">
        <w:rPr>
          <w:rFonts w:ascii="Times New Roman" w:hAnsi="Times New Roman"/>
          <w:sz w:val="24"/>
          <w:szCs w:val="24"/>
        </w:rPr>
        <w:t>р</w:t>
      </w:r>
      <w:r w:rsidR="00C17D09" w:rsidRPr="00C17D09">
        <w:rPr>
          <w:rFonts w:ascii="Times New Roman" w:hAnsi="Times New Roman"/>
          <w:sz w:val="24"/>
          <w:szCs w:val="24"/>
        </w:rPr>
        <w:t>ных     дней   со    дня     отгрузки.</w:t>
      </w:r>
      <w:proofErr w:type="gramEnd"/>
      <w:r w:rsidR="00C17D09" w:rsidRPr="00C17D09">
        <w:rPr>
          <w:rFonts w:ascii="Times New Roman" w:hAnsi="Times New Roman"/>
          <w:sz w:val="24"/>
          <w:szCs w:val="24"/>
        </w:rPr>
        <w:t xml:space="preserve"> Возврат Покупателем Продавцу подписанных документов на Товар (УПД, Акт приема-передачи) осуществляется посредством факсимильной связи, и по почте в течени</w:t>
      </w:r>
      <w:proofErr w:type="gramStart"/>
      <w:r w:rsidR="00C17D09" w:rsidRPr="00C17D09">
        <w:rPr>
          <w:rFonts w:ascii="Times New Roman" w:hAnsi="Times New Roman"/>
          <w:sz w:val="24"/>
          <w:szCs w:val="24"/>
        </w:rPr>
        <w:t>и</w:t>
      </w:r>
      <w:proofErr w:type="gramEnd"/>
      <w:r w:rsidR="00C17D09" w:rsidRPr="00C17D09">
        <w:rPr>
          <w:rFonts w:ascii="Times New Roman" w:hAnsi="Times New Roman"/>
          <w:sz w:val="24"/>
          <w:szCs w:val="24"/>
        </w:rPr>
        <w:t xml:space="preserve"> пяти календарных дней со дня получения Покупателем оригиналов док</w:t>
      </w:r>
      <w:r w:rsidR="00C17D09" w:rsidRPr="00C17D09">
        <w:rPr>
          <w:rFonts w:ascii="Times New Roman" w:hAnsi="Times New Roman"/>
          <w:sz w:val="24"/>
          <w:szCs w:val="24"/>
        </w:rPr>
        <w:t>у</w:t>
      </w:r>
      <w:r w:rsidR="00C17D09" w:rsidRPr="00C17D09">
        <w:rPr>
          <w:rFonts w:ascii="Times New Roman" w:hAnsi="Times New Roman"/>
          <w:sz w:val="24"/>
          <w:szCs w:val="24"/>
        </w:rPr>
        <w:t>ментов.</w:t>
      </w:r>
      <w:r w:rsidRPr="00A944C8">
        <w:rPr>
          <w:rFonts w:ascii="Times New Roman" w:hAnsi="Times New Roman"/>
          <w:sz w:val="24"/>
          <w:szCs w:val="24"/>
        </w:rPr>
        <w:t xml:space="preserve">      </w:t>
      </w:r>
    </w:p>
    <w:p w:rsidR="000813A3" w:rsidRDefault="000813A3" w:rsidP="00354021">
      <w:pPr>
        <w:jc w:val="both"/>
        <w:rPr>
          <w:rFonts w:ascii="Times New Roman" w:hAnsi="Times New Roman"/>
          <w:sz w:val="24"/>
          <w:szCs w:val="24"/>
        </w:rPr>
      </w:pPr>
    </w:p>
    <w:p w:rsidR="00A944C8" w:rsidRDefault="006F1177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E44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 обнаружении недостачи Т</w:t>
      </w:r>
      <w:r w:rsidR="00A944C8" w:rsidRPr="00A944C8">
        <w:rPr>
          <w:rFonts w:ascii="Times New Roman" w:hAnsi="Times New Roman"/>
          <w:sz w:val="24"/>
          <w:szCs w:val="24"/>
        </w:rPr>
        <w:t>овара Покупатель имеет право: потребовать восполн</w:t>
      </w:r>
      <w:r w:rsidR="00A944C8" w:rsidRPr="00A944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недостающего количества Т</w:t>
      </w:r>
      <w:r w:rsidR="00A944C8" w:rsidRPr="00A944C8">
        <w:rPr>
          <w:rFonts w:ascii="Times New Roman" w:hAnsi="Times New Roman"/>
          <w:sz w:val="24"/>
          <w:szCs w:val="24"/>
        </w:rPr>
        <w:t xml:space="preserve">овара либо возврата излишне оплаченных денежных средств. </w:t>
      </w:r>
      <w:r w:rsidR="00A944C8" w:rsidRPr="00A944C8">
        <w:rPr>
          <w:rFonts w:ascii="Times New Roman" w:hAnsi="Times New Roman"/>
          <w:sz w:val="24"/>
          <w:szCs w:val="24"/>
        </w:rPr>
        <w:lastRenderedPageBreak/>
        <w:t>Денежные средства должны быть возвращены в течение 3 (трех) банковских дней с момента получения письменного запроса от Покупателя, в том числе по факсу или электронной п</w:t>
      </w:r>
      <w:r w:rsidR="00A944C8" w:rsidRPr="00A944C8">
        <w:rPr>
          <w:rFonts w:ascii="Times New Roman" w:hAnsi="Times New Roman"/>
          <w:sz w:val="24"/>
          <w:szCs w:val="24"/>
        </w:rPr>
        <w:t>о</w:t>
      </w:r>
      <w:r w:rsidR="00A944C8" w:rsidRPr="00A944C8">
        <w:rPr>
          <w:rFonts w:ascii="Times New Roman" w:hAnsi="Times New Roman"/>
          <w:sz w:val="24"/>
          <w:szCs w:val="24"/>
        </w:rPr>
        <w:t>чте.</w:t>
      </w:r>
    </w:p>
    <w:p w:rsidR="00F86A1A" w:rsidRDefault="00F86A1A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E44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 случае поставки Товара, не соответствующего условиям настоящего договора, а также обнаружения скрытого брака Товара, Поставщик обязан осуществить замену некач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ственного Товара со дня получения тр</w:t>
      </w:r>
      <w:r w:rsidR="009F4AF0">
        <w:rPr>
          <w:rFonts w:ascii="Times New Roman" w:hAnsi="Times New Roman"/>
          <w:sz w:val="24"/>
          <w:szCs w:val="24"/>
        </w:rPr>
        <w:t>ебования от Покупателя в течение</w:t>
      </w:r>
      <w:r>
        <w:rPr>
          <w:rFonts w:ascii="Times New Roman" w:hAnsi="Times New Roman"/>
          <w:sz w:val="24"/>
          <w:szCs w:val="24"/>
        </w:rPr>
        <w:t>: 1</w:t>
      </w:r>
      <w:r w:rsidR="00CE448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CE4482">
        <w:rPr>
          <w:rFonts w:ascii="Times New Roman" w:hAnsi="Times New Roman"/>
          <w:sz w:val="24"/>
          <w:szCs w:val="24"/>
        </w:rPr>
        <w:t>пятнадцати</w:t>
      </w:r>
      <w:r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ток в случае нахождения склада Поставщика в пределах Железной дороги поставки; в ином случае – 20 (двадцати) суток. Все затраты, связанные с заменой указанного Товара, возлаг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ются на Поставщика.</w:t>
      </w:r>
    </w:p>
    <w:p w:rsidR="00F86A1A" w:rsidRPr="00A944C8" w:rsidRDefault="00F86A1A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44C8" w:rsidRDefault="00A944C8" w:rsidP="00BB5B4F">
      <w:pPr>
        <w:spacing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3.ЦЕНА ТОВАРА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 xml:space="preserve">3.1. Цены на поставляемый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овар устанавливаются в российских рублях, согласовываю</w:t>
      </w:r>
      <w:r w:rsidRPr="00A944C8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ся Сторонами в Спецификациях (Приложениях</w:t>
      </w:r>
      <w:r w:rsidR="000B21A0">
        <w:rPr>
          <w:rFonts w:ascii="Times New Roman" w:hAnsi="Times New Roman"/>
          <w:sz w:val="24"/>
          <w:szCs w:val="24"/>
        </w:rPr>
        <w:t xml:space="preserve"> к Договору</w:t>
      </w:r>
      <w:r w:rsidRPr="00A944C8">
        <w:rPr>
          <w:rFonts w:ascii="Times New Roman" w:hAnsi="Times New Roman"/>
          <w:sz w:val="24"/>
          <w:szCs w:val="24"/>
        </w:rPr>
        <w:t xml:space="preserve">), </w:t>
      </w:r>
      <w:r w:rsidR="000B21A0">
        <w:rPr>
          <w:rFonts w:ascii="Times New Roman" w:hAnsi="Times New Roman"/>
          <w:sz w:val="24"/>
          <w:szCs w:val="24"/>
        </w:rPr>
        <w:t>являющихся неотъемлемой ч</w:t>
      </w:r>
      <w:r w:rsidR="000B21A0">
        <w:rPr>
          <w:rFonts w:ascii="Times New Roman" w:hAnsi="Times New Roman"/>
          <w:sz w:val="24"/>
          <w:szCs w:val="24"/>
        </w:rPr>
        <w:t>а</w:t>
      </w:r>
      <w:r w:rsidR="000B21A0">
        <w:rPr>
          <w:rFonts w:ascii="Times New Roman" w:hAnsi="Times New Roman"/>
          <w:sz w:val="24"/>
          <w:szCs w:val="24"/>
        </w:rPr>
        <w:t xml:space="preserve">стью </w:t>
      </w:r>
      <w:r w:rsidRPr="00A944C8">
        <w:rPr>
          <w:rFonts w:ascii="Times New Roman" w:hAnsi="Times New Roman"/>
          <w:sz w:val="24"/>
          <w:szCs w:val="24"/>
        </w:rPr>
        <w:t>настоящего договора.</w:t>
      </w:r>
      <w:r w:rsidR="00CC56A0">
        <w:rPr>
          <w:rFonts w:ascii="Times New Roman" w:hAnsi="Times New Roman"/>
          <w:sz w:val="24"/>
          <w:szCs w:val="24"/>
        </w:rPr>
        <w:t xml:space="preserve"> Окончательная цена, количество, ассортимент Товара указывае</w:t>
      </w:r>
      <w:r w:rsidR="00CC56A0">
        <w:rPr>
          <w:rFonts w:ascii="Times New Roman" w:hAnsi="Times New Roman"/>
          <w:sz w:val="24"/>
          <w:szCs w:val="24"/>
        </w:rPr>
        <w:t>т</w:t>
      </w:r>
      <w:r w:rsidR="00CC56A0">
        <w:rPr>
          <w:rFonts w:ascii="Times New Roman" w:hAnsi="Times New Roman"/>
          <w:sz w:val="24"/>
          <w:szCs w:val="24"/>
        </w:rPr>
        <w:t xml:space="preserve">ся в </w:t>
      </w:r>
      <w:r w:rsidR="009F4AF0">
        <w:rPr>
          <w:rFonts w:ascii="Times New Roman" w:hAnsi="Times New Roman"/>
          <w:sz w:val="24"/>
          <w:szCs w:val="24"/>
        </w:rPr>
        <w:t>УПД (универсальный передаточный документ).</w:t>
      </w:r>
      <w:r w:rsidR="00CC56A0">
        <w:rPr>
          <w:rFonts w:ascii="Times New Roman" w:hAnsi="Times New Roman"/>
          <w:sz w:val="24"/>
          <w:szCs w:val="24"/>
        </w:rPr>
        <w:t xml:space="preserve"> </w:t>
      </w:r>
    </w:p>
    <w:p w:rsidR="00A944C8" w:rsidRPr="00A944C8" w:rsidRDefault="00A944C8" w:rsidP="00A944C8">
      <w:pPr>
        <w:jc w:val="both"/>
        <w:rPr>
          <w:rFonts w:ascii="Times New Roman" w:hAnsi="Times New Roman"/>
          <w:sz w:val="24"/>
          <w:szCs w:val="24"/>
        </w:rPr>
      </w:pPr>
    </w:p>
    <w:p w:rsidR="00A944C8" w:rsidRDefault="00A944C8" w:rsidP="00A944C8">
      <w:pPr>
        <w:numPr>
          <w:ilvl w:val="0"/>
          <w:numId w:val="27"/>
        </w:numPr>
        <w:tabs>
          <w:tab w:val="left" w:pos="3015"/>
        </w:tabs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ПОРЯДОК  ПОСТАВКИ И ОПЛАТЫ ТОВАРА</w:t>
      </w:r>
    </w:p>
    <w:p w:rsidR="00A944C8" w:rsidRPr="00A944C8" w:rsidRDefault="006F1177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Поставщик поставляет Т</w:t>
      </w:r>
      <w:r w:rsidR="00A944C8" w:rsidRPr="00A944C8">
        <w:rPr>
          <w:rFonts w:ascii="Times New Roman" w:hAnsi="Times New Roman"/>
          <w:sz w:val="24"/>
          <w:szCs w:val="24"/>
        </w:rPr>
        <w:t>овар по номенклатуре, количеству, цене, качеству и в сроки с</w:t>
      </w:r>
      <w:r w:rsidR="00AA46A5">
        <w:rPr>
          <w:rFonts w:ascii="Times New Roman" w:hAnsi="Times New Roman"/>
          <w:sz w:val="24"/>
          <w:szCs w:val="24"/>
        </w:rPr>
        <w:t>огласно Спецификации к Договору</w:t>
      </w:r>
      <w:r w:rsidR="000B21A0">
        <w:rPr>
          <w:rFonts w:ascii="Times New Roman" w:hAnsi="Times New Roman"/>
          <w:sz w:val="24"/>
          <w:szCs w:val="24"/>
        </w:rPr>
        <w:t>, и</w:t>
      </w:r>
      <w:r w:rsidR="000B21A0" w:rsidRPr="000B21A0">
        <w:rPr>
          <w:rFonts w:ascii="Times New Roman" w:hAnsi="Times New Roman"/>
          <w:sz w:val="24"/>
          <w:szCs w:val="24"/>
        </w:rPr>
        <w:t xml:space="preserve"> не вправе изменять утвержденную в Спецификации цену на Товар без предварительного письменного согласования с Покупателем</w:t>
      </w:r>
      <w:r w:rsidR="00254C6E">
        <w:rPr>
          <w:rFonts w:ascii="Times New Roman" w:hAnsi="Times New Roman"/>
          <w:sz w:val="24"/>
          <w:szCs w:val="24"/>
        </w:rPr>
        <w:t>.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 xml:space="preserve">4.2. </w:t>
      </w:r>
      <w:r w:rsidR="00C17D09" w:rsidRPr="00C17D09">
        <w:rPr>
          <w:rFonts w:ascii="Times New Roman" w:hAnsi="Times New Roman"/>
          <w:sz w:val="24"/>
          <w:szCs w:val="24"/>
        </w:rPr>
        <w:t>Поку</w:t>
      </w:r>
      <w:r w:rsidR="000B21A0">
        <w:rPr>
          <w:rFonts w:ascii="Times New Roman" w:hAnsi="Times New Roman"/>
          <w:sz w:val="24"/>
          <w:szCs w:val="24"/>
        </w:rPr>
        <w:t>патель осуществляет перечислени</w:t>
      </w:r>
      <w:r w:rsidR="00C17D09" w:rsidRPr="00C17D09">
        <w:rPr>
          <w:rFonts w:ascii="Times New Roman" w:hAnsi="Times New Roman"/>
          <w:sz w:val="24"/>
          <w:szCs w:val="24"/>
        </w:rPr>
        <w:t>е денежных средств на расчетный счет П</w:t>
      </w:r>
      <w:r w:rsidR="00C17D09" w:rsidRPr="00C17D09">
        <w:rPr>
          <w:rFonts w:ascii="Times New Roman" w:hAnsi="Times New Roman"/>
          <w:sz w:val="24"/>
          <w:szCs w:val="24"/>
        </w:rPr>
        <w:t>о</w:t>
      </w:r>
      <w:r w:rsidR="00C17D09" w:rsidRPr="00C17D09">
        <w:rPr>
          <w:rFonts w:ascii="Times New Roman" w:hAnsi="Times New Roman"/>
          <w:sz w:val="24"/>
          <w:szCs w:val="24"/>
        </w:rPr>
        <w:t xml:space="preserve">ставщика </w:t>
      </w:r>
      <w:r w:rsidRPr="00A944C8">
        <w:rPr>
          <w:rFonts w:ascii="Times New Roman" w:hAnsi="Times New Roman"/>
          <w:sz w:val="24"/>
          <w:szCs w:val="24"/>
        </w:rPr>
        <w:t xml:space="preserve">в течение </w:t>
      </w:r>
      <w:r w:rsidR="009163F1">
        <w:rPr>
          <w:rFonts w:ascii="Times New Roman" w:hAnsi="Times New Roman"/>
          <w:sz w:val="24"/>
          <w:szCs w:val="24"/>
        </w:rPr>
        <w:t>3</w:t>
      </w:r>
      <w:r w:rsidR="006E515B">
        <w:rPr>
          <w:rFonts w:ascii="Times New Roman" w:hAnsi="Times New Roman"/>
          <w:sz w:val="24"/>
          <w:szCs w:val="24"/>
        </w:rPr>
        <w:t xml:space="preserve"> (</w:t>
      </w:r>
      <w:r w:rsidR="009163F1">
        <w:rPr>
          <w:rFonts w:ascii="Times New Roman" w:hAnsi="Times New Roman"/>
          <w:sz w:val="24"/>
          <w:szCs w:val="24"/>
        </w:rPr>
        <w:t>трех</w:t>
      </w:r>
      <w:r w:rsidR="006E515B">
        <w:rPr>
          <w:rFonts w:ascii="Times New Roman" w:hAnsi="Times New Roman"/>
          <w:sz w:val="24"/>
          <w:szCs w:val="24"/>
        </w:rPr>
        <w:t>)</w:t>
      </w:r>
      <w:r w:rsidRPr="00A944C8">
        <w:rPr>
          <w:rFonts w:ascii="Times New Roman" w:hAnsi="Times New Roman"/>
          <w:sz w:val="24"/>
          <w:szCs w:val="24"/>
        </w:rPr>
        <w:t xml:space="preserve"> банковских дней с момента подписания </w:t>
      </w:r>
      <w:r w:rsidR="00C17D09">
        <w:rPr>
          <w:rFonts w:ascii="Times New Roman" w:hAnsi="Times New Roman"/>
          <w:sz w:val="24"/>
          <w:szCs w:val="24"/>
        </w:rPr>
        <w:t>Спецификации.</w:t>
      </w:r>
    </w:p>
    <w:p w:rsidR="00BB5B4F" w:rsidRPr="00A944C8" w:rsidRDefault="006F1177" w:rsidP="00354021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Моментом оплаты по Д</w:t>
      </w:r>
      <w:r w:rsidR="00A944C8" w:rsidRPr="00A944C8">
        <w:rPr>
          <w:rFonts w:ascii="Times New Roman" w:hAnsi="Times New Roman"/>
          <w:sz w:val="24"/>
          <w:szCs w:val="24"/>
        </w:rPr>
        <w:t xml:space="preserve">оговору считается дата </w:t>
      </w:r>
      <w:r w:rsidR="00BF1890">
        <w:rPr>
          <w:rFonts w:ascii="Times New Roman" w:hAnsi="Times New Roman"/>
          <w:sz w:val="24"/>
          <w:szCs w:val="24"/>
        </w:rPr>
        <w:t>списания</w:t>
      </w:r>
      <w:r w:rsidR="00A944C8" w:rsidRPr="00A944C8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A944C8" w:rsidRPr="00A944C8">
        <w:rPr>
          <w:rFonts w:ascii="Times New Roman" w:hAnsi="Times New Roman"/>
          <w:sz w:val="24"/>
          <w:szCs w:val="24"/>
        </w:rPr>
        <w:t xml:space="preserve">дств </w:t>
      </w:r>
      <w:r w:rsidR="00BF1890">
        <w:rPr>
          <w:rFonts w:ascii="Times New Roman" w:hAnsi="Times New Roman"/>
          <w:sz w:val="24"/>
          <w:szCs w:val="24"/>
        </w:rPr>
        <w:t>с</w:t>
      </w:r>
      <w:r w:rsidR="00A944C8" w:rsidRPr="00A944C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="00A944C8" w:rsidRPr="00A944C8">
        <w:rPr>
          <w:rFonts w:ascii="Times New Roman" w:hAnsi="Times New Roman"/>
          <w:sz w:val="24"/>
          <w:szCs w:val="24"/>
        </w:rPr>
        <w:t>асче</w:t>
      </w:r>
      <w:r w:rsidR="00A944C8" w:rsidRPr="00A944C8">
        <w:rPr>
          <w:rFonts w:ascii="Times New Roman" w:hAnsi="Times New Roman"/>
          <w:sz w:val="24"/>
          <w:szCs w:val="24"/>
        </w:rPr>
        <w:t>т</w:t>
      </w:r>
      <w:r w:rsidR="00A944C8" w:rsidRPr="00A944C8">
        <w:rPr>
          <w:rFonts w:ascii="Times New Roman" w:hAnsi="Times New Roman"/>
          <w:sz w:val="24"/>
          <w:szCs w:val="24"/>
        </w:rPr>
        <w:t>н</w:t>
      </w:r>
      <w:r w:rsidR="00BF1890">
        <w:rPr>
          <w:rFonts w:ascii="Times New Roman" w:hAnsi="Times New Roman"/>
          <w:sz w:val="24"/>
          <w:szCs w:val="24"/>
        </w:rPr>
        <w:t>ого</w:t>
      </w:r>
      <w:r w:rsidR="00A944C8" w:rsidRPr="00A944C8">
        <w:rPr>
          <w:rFonts w:ascii="Times New Roman" w:hAnsi="Times New Roman"/>
          <w:sz w:val="24"/>
          <w:szCs w:val="24"/>
        </w:rPr>
        <w:t xml:space="preserve"> счет</w:t>
      </w:r>
      <w:r w:rsidR="00BF1890">
        <w:rPr>
          <w:rFonts w:ascii="Times New Roman" w:hAnsi="Times New Roman"/>
          <w:sz w:val="24"/>
          <w:szCs w:val="24"/>
        </w:rPr>
        <w:t>а</w:t>
      </w:r>
      <w:r w:rsidR="00A944C8" w:rsidRPr="00A944C8">
        <w:rPr>
          <w:rFonts w:ascii="Times New Roman" w:hAnsi="Times New Roman"/>
          <w:sz w:val="24"/>
          <w:szCs w:val="24"/>
        </w:rPr>
        <w:t xml:space="preserve"> По</w:t>
      </w:r>
      <w:r w:rsidR="00C17D09">
        <w:rPr>
          <w:rFonts w:ascii="Times New Roman" w:hAnsi="Times New Roman"/>
          <w:sz w:val="24"/>
          <w:szCs w:val="24"/>
        </w:rPr>
        <w:t>купателя</w:t>
      </w:r>
      <w:r w:rsidR="00A944C8" w:rsidRPr="00A944C8">
        <w:rPr>
          <w:rFonts w:ascii="Times New Roman" w:hAnsi="Times New Roman"/>
          <w:sz w:val="24"/>
          <w:szCs w:val="24"/>
        </w:rPr>
        <w:t>.</w:t>
      </w:r>
    </w:p>
    <w:p w:rsidR="00A944C8" w:rsidRDefault="00A944C8" w:rsidP="00A944C8">
      <w:pPr>
        <w:numPr>
          <w:ilvl w:val="0"/>
          <w:numId w:val="27"/>
        </w:numPr>
        <w:spacing w:after="200"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ОТВЕТСТВЕННОСТЬ СТОРОН</w:t>
      </w:r>
    </w:p>
    <w:p w:rsidR="006E515B" w:rsidRDefault="006E515B" w:rsidP="006F1177">
      <w:pPr>
        <w:spacing w:after="200" w:line="276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отвечают в соответствии с действующим законодательством РФ.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5.1.За недопоставку или несвоевременную поставку товара Поставщик, по письменному требованию Покупателя выплачивает Покупателю неустойку в размере 0,05%</w:t>
      </w:r>
      <w:r w:rsidR="006F1177">
        <w:rPr>
          <w:rFonts w:ascii="Times New Roman" w:hAnsi="Times New Roman"/>
          <w:sz w:val="24"/>
          <w:szCs w:val="24"/>
        </w:rPr>
        <w:t xml:space="preserve"> от стоимости не поставленного Т</w:t>
      </w:r>
      <w:r w:rsidRPr="00A944C8">
        <w:rPr>
          <w:rFonts w:ascii="Times New Roman" w:hAnsi="Times New Roman"/>
          <w:sz w:val="24"/>
          <w:szCs w:val="24"/>
        </w:rPr>
        <w:t xml:space="preserve">овара за каждый день просрочки, но не более 7 (семи)% от стоимости не поставленного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овара.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 xml:space="preserve">5.2.  При поставке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 xml:space="preserve">овара несоответствующего качества Поставщик производит замену некачественного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овара в течение пятнадцати дней с момента получения сообщения Пок</w:t>
      </w:r>
      <w:r w:rsidRPr="00A944C8">
        <w:rPr>
          <w:rFonts w:ascii="Times New Roman" w:hAnsi="Times New Roman"/>
          <w:sz w:val="24"/>
          <w:szCs w:val="24"/>
        </w:rPr>
        <w:t>у</w:t>
      </w:r>
      <w:r w:rsidRPr="00A944C8">
        <w:rPr>
          <w:rFonts w:ascii="Times New Roman" w:hAnsi="Times New Roman"/>
          <w:sz w:val="24"/>
          <w:szCs w:val="24"/>
        </w:rPr>
        <w:t>пателя о выявленных дефектах.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 xml:space="preserve">5.3. При несоблюдении сроков платежа, указанных в настоящем </w:t>
      </w:r>
      <w:r w:rsidR="006F1177">
        <w:rPr>
          <w:rFonts w:ascii="Times New Roman" w:hAnsi="Times New Roman"/>
          <w:sz w:val="24"/>
          <w:szCs w:val="24"/>
        </w:rPr>
        <w:t>Д</w:t>
      </w:r>
      <w:r w:rsidRPr="00A944C8">
        <w:rPr>
          <w:rFonts w:ascii="Times New Roman" w:hAnsi="Times New Roman"/>
          <w:sz w:val="24"/>
          <w:szCs w:val="24"/>
        </w:rPr>
        <w:t xml:space="preserve">оговоре, Покупатель по письменному требованию Поставщика выплачивает Поставщику неустойку в размере 0,05% от стоимости неоплаченного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 xml:space="preserve">овара за каждый день просрочки, но не более 7 (семи)%  от стоимости неоплаченного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овара.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 xml:space="preserve">5.4. Уплата неустойки за нарушение условий </w:t>
      </w:r>
      <w:r w:rsidR="006F1177">
        <w:rPr>
          <w:rFonts w:ascii="Times New Roman" w:hAnsi="Times New Roman"/>
          <w:sz w:val="24"/>
          <w:szCs w:val="24"/>
        </w:rPr>
        <w:t>Д</w:t>
      </w:r>
      <w:r w:rsidRPr="00A944C8">
        <w:rPr>
          <w:rFonts w:ascii="Times New Roman" w:hAnsi="Times New Roman"/>
          <w:sz w:val="24"/>
          <w:szCs w:val="24"/>
        </w:rPr>
        <w:t xml:space="preserve">оговора, а также возмещение причиненных убытков не освобождает Стороны от выполнения обязательств по настоящему </w:t>
      </w:r>
      <w:r w:rsidR="006F1177">
        <w:rPr>
          <w:rFonts w:ascii="Times New Roman" w:hAnsi="Times New Roman"/>
          <w:sz w:val="24"/>
          <w:szCs w:val="24"/>
        </w:rPr>
        <w:t>До</w:t>
      </w:r>
      <w:r w:rsidRPr="00A944C8">
        <w:rPr>
          <w:rFonts w:ascii="Times New Roman" w:hAnsi="Times New Roman"/>
          <w:sz w:val="24"/>
          <w:szCs w:val="24"/>
        </w:rPr>
        <w:t>говору.</w:t>
      </w:r>
    </w:p>
    <w:p w:rsidR="00A944C8" w:rsidRPr="00A944C8" w:rsidRDefault="00A944C8" w:rsidP="00A944C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44C8" w:rsidRDefault="00A944C8" w:rsidP="00A944C8">
      <w:pPr>
        <w:numPr>
          <w:ilvl w:val="0"/>
          <w:numId w:val="27"/>
        </w:numPr>
        <w:spacing w:after="200"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ДОПОЛНИТЕЛЬНЫЕ УСЛОВИЯ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 xml:space="preserve">6.1. Поставщик обязан одновременно с подписанием акта приема–передачи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овара пр</w:t>
      </w:r>
      <w:r w:rsidRPr="00A944C8">
        <w:rPr>
          <w:rFonts w:ascii="Times New Roman" w:hAnsi="Times New Roman"/>
          <w:sz w:val="24"/>
          <w:szCs w:val="24"/>
        </w:rPr>
        <w:t>е</w:t>
      </w:r>
      <w:r w:rsidRPr="00A944C8">
        <w:rPr>
          <w:rFonts w:ascii="Times New Roman" w:hAnsi="Times New Roman"/>
          <w:sz w:val="24"/>
          <w:szCs w:val="24"/>
        </w:rPr>
        <w:t xml:space="preserve">дать Покупателю </w:t>
      </w:r>
      <w:r w:rsidR="009F4AF0">
        <w:rPr>
          <w:rFonts w:ascii="Times New Roman" w:hAnsi="Times New Roman"/>
          <w:sz w:val="24"/>
          <w:szCs w:val="24"/>
        </w:rPr>
        <w:t>УПД</w:t>
      </w:r>
      <w:r w:rsidR="000B21A0">
        <w:rPr>
          <w:rFonts w:ascii="Times New Roman" w:hAnsi="Times New Roman"/>
          <w:sz w:val="24"/>
          <w:szCs w:val="24"/>
        </w:rPr>
        <w:t xml:space="preserve"> </w:t>
      </w:r>
      <w:r w:rsidRPr="00A944C8">
        <w:rPr>
          <w:rFonts w:ascii="Times New Roman" w:hAnsi="Times New Roman"/>
          <w:sz w:val="24"/>
          <w:szCs w:val="24"/>
        </w:rPr>
        <w:t xml:space="preserve">и иные необходимые на </w:t>
      </w:r>
      <w:r w:rsidR="006F1177">
        <w:rPr>
          <w:rFonts w:ascii="Times New Roman" w:hAnsi="Times New Roman"/>
          <w:sz w:val="24"/>
          <w:szCs w:val="24"/>
        </w:rPr>
        <w:t>Т</w:t>
      </w:r>
      <w:r w:rsidRPr="00A944C8">
        <w:rPr>
          <w:rFonts w:ascii="Times New Roman" w:hAnsi="Times New Roman"/>
          <w:sz w:val="24"/>
          <w:szCs w:val="24"/>
        </w:rPr>
        <w:t>овар документы.</w:t>
      </w:r>
    </w:p>
    <w:p w:rsidR="00A944C8" w:rsidRPr="00A944C8" w:rsidRDefault="00A944C8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sz w:val="24"/>
          <w:szCs w:val="24"/>
        </w:rPr>
        <w:t>6.2. Право собственности переходит от Поставщика к Покупателю с момента п</w:t>
      </w:r>
      <w:r w:rsidR="006F1177">
        <w:rPr>
          <w:rFonts w:ascii="Times New Roman" w:hAnsi="Times New Roman"/>
          <w:sz w:val="24"/>
          <w:szCs w:val="24"/>
        </w:rPr>
        <w:t>одписания акта приема–передачи Т</w:t>
      </w:r>
      <w:r w:rsidRPr="00A944C8">
        <w:rPr>
          <w:rFonts w:ascii="Times New Roman" w:hAnsi="Times New Roman"/>
          <w:sz w:val="24"/>
          <w:szCs w:val="24"/>
        </w:rPr>
        <w:t>овара.</w:t>
      </w:r>
    </w:p>
    <w:p w:rsidR="006D50D8" w:rsidRDefault="002F3789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2F3789">
        <w:rPr>
          <w:rFonts w:ascii="Times New Roman" w:hAnsi="Times New Roman"/>
          <w:sz w:val="24"/>
          <w:szCs w:val="24"/>
        </w:rPr>
        <w:tab/>
        <w:t>Все споры и разногласия, которые могут возн</w:t>
      </w:r>
      <w:r w:rsidR="006F1177">
        <w:rPr>
          <w:rFonts w:ascii="Times New Roman" w:hAnsi="Times New Roman"/>
          <w:sz w:val="24"/>
          <w:szCs w:val="24"/>
        </w:rPr>
        <w:t>икнуть на основании настоящего Д</w:t>
      </w:r>
      <w:r w:rsidRPr="002F3789">
        <w:rPr>
          <w:rFonts w:ascii="Times New Roman" w:hAnsi="Times New Roman"/>
          <w:sz w:val="24"/>
          <w:szCs w:val="24"/>
        </w:rPr>
        <w:t>ог</w:t>
      </w:r>
      <w:r w:rsidRPr="002F3789">
        <w:rPr>
          <w:rFonts w:ascii="Times New Roman" w:hAnsi="Times New Roman"/>
          <w:sz w:val="24"/>
          <w:szCs w:val="24"/>
        </w:rPr>
        <w:t>о</w:t>
      </w:r>
      <w:r w:rsidRPr="002F3789">
        <w:rPr>
          <w:rFonts w:ascii="Times New Roman" w:hAnsi="Times New Roman"/>
          <w:sz w:val="24"/>
          <w:szCs w:val="24"/>
        </w:rPr>
        <w:t>вора регулируются Сторонами в процессе переговоров.</w:t>
      </w:r>
    </w:p>
    <w:p w:rsidR="002F3789" w:rsidRDefault="002F3789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2F3789">
        <w:rPr>
          <w:rFonts w:ascii="Times New Roman" w:hAnsi="Times New Roman"/>
          <w:sz w:val="24"/>
          <w:szCs w:val="24"/>
        </w:rPr>
        <w:t>Сторона, получившая претензию, обязана ее рассмотреть в течение 10 (десяти) кале</w:t>
      </w:r>
      <w:r w:rsidRPr="002F3789">
        <w:rPr>
          <w:rFonts w:ascii="Times New Roman" w:hAnsi="Times New Roman"/>
          <w:sz w:val="24"/>
          <w:szCs w:val="24"/>
        </w:rPr>
        <w:t>н</w:t>
      </w:r>
      <w:r w:rsidRPr="002F3789">
        <w:rPr>
          <w:rFonts w:ascii="Times New Roman" w:hAnsi="Times New Roman"/>
          <w:sz w:val="24"/>
          <w:szCs w:val="24"/>
        </w:rPr>
        <w:t>дарных дней от даты ее получения.</w:t>
      </w:r>
    </w:p>
    <w:p w:rsidR="00034B65" w:rsidRDefault="00034B65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 случае не разрешения спора между Сторонами в претензионном порядке, спор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редается на рассмотрение в Арбитражный с</w:t>
      </w:r>
      <w:r w:rsidR="009F4AF0">
        <w:rPr>
          <w:rFonts w:ascii="Times New Roman" w:hAnsi="Times New Roman"/>
          <w:sz w:val="24"/>
          <w:szCs w:val="24"/>
        </w:rPr>
        <w:t>уд по месту нахождения И</w:t>
      </w:r>
      <w:r w:rsidR="00D46C83">
        <w:rPr>
          <w:rFonts w:ascii="Times New Roman" w:hAnsi="Times New Roman"/>
          <w:sz w:val="24"/>
          <w:szCs w:val="24"/>
        </w:rPr>
        <w:t>стца</w:t>
      </w:r>
      <w:r>
        <w:rPr>
          <w:rFonts w:ascii="Times New Roman" w:hAnsi="Times New Roman"/>
          <w:sz w:val="24"/>
          <w:szCs w:val="24"/>
        </w:rPr>
        <w:t>.</w:t>
      </w:r>
    </w:p>
    <w:p w:rsidR="00034B65" w:rsidRPr="002F3789" w:rsidRDefault="00034B65" w:rsidP="00BB5B4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944C8" w:rsidRDefault="00A944C8" w:rsidP="00A944C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A944C8">
        <w:rPr>
          <w:rFonts w:ascii="Times New Roman" w:hAnsi="Times New Roman"/>
          <w:color w:val="000000"/>
          <w:sz w:val="24"/>
          <w:szCs w:val="24"/>
        </w:rPr>
        <w:t>7. ОСОБЫЕ УСЛОВИЯ</w:t>
      </w:r>
    </w:p>
    <w:p w:rsidR="00A944C8" w:rsidRPr="00A944C8" w:rsidRDefault="00A944C8" w:rsidP="00BB5B4F">
      <w:pPr>
        <w:shd w:val="clear" w:color="auto" w:fill="FFFFFF"/>
        <w:tabs>
          <w:tab w:val="left" w:pos="1032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944C8">
        <w:rPr>
          <w:rFonts w:ascii="Times New Roman" w:hAnsi="Times New Roman"/>
          <w:color w:val="000000"/>
          <w:sz w:val="24"/>
          <w:szCs w:val="24"/>
        </w:rPr>
        <w:t>7.1.Стороны  не  несут ответственности, предусмотренной в разделе 5 настоящего</w:t>
      </w:r>
      <w:r w:rsidRPr="00A944C8">
        <w:rPr>
          <w:rFonts w:ascii="Times New Roman" w:hAnsi="Times New Roman"/>
          <w:color w:val="000000"/>
          <w:sz w:val="24"/>
          <w:szCs w:val="24"/>
        </w:rPr>
        <w:br/>
        <w:t>договора, если невозможность выполнения обязательств наступила в силу форс-мажорных</w:t>
      </w:r>
      <w:r w:rsidRPr="00A944C8">
        <w:rPr>
          <w:rFonts w:ascii="Times New Roman" w:hAnsi="Times New Roman"/>
          <w:color w:val="000000"/>
          <w:sz w:val="24"/>
          <w:szCs w:val="24"/>
        </w:rPr>
        <w:br/>
        <w:t>обстоятельств, которые стороны не могли ни предвидеть, ни предотвратить разумными м</w:t>
      </w:r>
      <w:r w:rsidRPr="00A944C8">
        <w:rPr>
          <w:rFonts w:ascii="Times New Roman" w:hAnsi="Times New Roman"/>
          <w:color w:val="000000"/>
          <w:sz w:val="24"/>
          <w:szCs w:val="24"/>
        </w:rPr>
        <w:t>е</w:t>
      </w:r>
      <w:r w:rsidRPr="00A944C8">
        <w:rPr>
          <w:rFonts w:ascii="Times New Roman" w:hAnsi="Times New Roman"/>
          <w:color w:val="000000"/>
          <w:sz w:val="24"/>
          <w:szCs w:val="24"/>
        </w:rPr>
        <w:t>рами.</w:t>
      </w:r>
    </w:p>
    <w:p w:rsidR="00A944C8" w:rsidRPr="00A944C8" w:rsidRDefault="00F0588C" w:rsidP="00BB5B4F">
      <w:pPr>
        <w:shd w:val="clear" w:color="auto" w:fill="FFFFFF"/>
        <w:tabs>
          <w:tab w:val="left" w:pos="11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К обстоятельствам чрезвычайного и неотвратимого характера (форс-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br/>
        <w:t>мажорным), препятствующим  выполнению настоящего договора относятся:  стихийные бедствия, пожар, землетрясения, наводнения, военные действия, блокады, запрещение пост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а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вок по политическим и экономическим мотивам, всероссийские и отраслевые забастовки, запреты вывоза товара за пределы территорий, таможенные запреты.</w:t>
      </w:r>
    </w:p>
    <w:p w:rsidR="00A944C8" w:rsidRPr="00A944C8" w:rsidRDefault="00F0588C" w:rsidP="00BB5B4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Сторона, ссылающаяся на обстоятельства непреодолимой силы, обязана в трехдне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в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ный срок информировать другую Сторону о наступлении подобных обстоятельств в пис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ь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менной форме, причем по требованию другой Стороны должен быть предоставлен удостов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е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>ряющий документ, выданный Торгово-промышленной палатой.</w:t>
      </w:r>
    </w:p>
    <w:p w:rsidR="00DE3E3A" w:rsidRDefault="00F0588C" w:rsidP="00DE3E3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</w:t>
      </w:r>
      <w:r w:rsidR="00A944C8" w:rsidRPr="00A944C8">
        <w:rPr>
          <w:rFonts w:ascii="Times New Roman" w:hAnsi="Times New Roman"/>
          <w:color w:val="000000"/>
          <w:sz w:val="24"/>
          <w:szCs w:val="24"/>
        </w:rPr>
        <w:t xml:space="preserve"> По договоренности сторон выполнение условий настоящего договора в результате действий форс-мажора, может быть перенесено на другое врем</w:t>
      </w:r>
      <w:r w:rsidR="00DE3E3A">
        <w:rPr>
          <w:rFonts w:ascii="Times New Roman" w:hAnsi="Times New Roman"/>
          <w:color w:val="000000"/>
          <w:sz w:val="24"/>
          <w:szCs w:val="24"/>
        </w:rPr>
        <w:t>я.</w:t>
      </w:r>
    </w:p>
    <w:p w:rsidR="00DE3E3A" w:rsidRPr="00DE3E3A" w:rsidRDefault="007835FB" w:rsidP="00DE3E3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7.5.  Если по истечении 3</w:t>
      </w:r>
      <w:bookmarkStart w:id="0" w:name="_GoBack"/>
      <w:bookmarkEnd w:id="0"/>
      <w:r w:rsidR="00E04B90">
        <w:rPr>
          <w:rFonts w:ascii="Times New Roman" w:hAnsi="Times New Roman"/>
          <w:color w:val="000000"/>
          <w:sz w:val="24"/>
          <w:szCs w:val="24"/>
        </w:rPr>
        <w:t>0 суток форс-мажор продол</w:t>
      </w:r>
      <w:r w:rsidR="00DE3E3A">
        <w:rPr>
          <w:rFonts w:ascii="Times New Roman" w:hAnsi="Times New Roman"/>
          <w:color w:val="000000"/>
          <w:sz w:val="24"/>
          <w:szCs w:val="24"/>
        </w:rPr>
        <w:t xml:space="preserve">жает действовать, </w:t>
      </w:r>
      <w:proofErr w:type="gramStart"/>
      <w:r w:rsidR="00DE3E3A" w:rsidRPr="00DE3E3A">
        <w:rPr>
          <w:rFonts w:ascii="Times New Roman" w:hAnsi="Times New Roman"/>
          <w:sz w:val="24"/>
          <w:szCs w:val="24"/>
        </w:rPr>
        <w:t>Договор</w:t>
      </w:r>
      <w:proofErr w:type="gramEnd"/>
      <w:r w:rsidR="00DE3E3A" w:rsidRPr="00DE3E3A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одной из Сторон путем направления уведомления другой Стороне.</w:t>
      </w:r>
    </w:p>
    <w:p w:rsidR="00F0588C" w:rsidRPr="00A944C8" w:rsidRDefault="00F0588C" w:rsidP="00F0588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44C8" w:rsidRDefault="00A944C8" w:rsidP="00F0588C">
      <w:pPr>
        <w:shd w:val="clear" w:color="auto" w:fill="FFFFFF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A944C8">
        <w:rPr>
          <w:rFonts w:ascii="Times New Roman" w:hAnsi="Times New Roman"/>
          <w:color w:val="000000"/>
          <w:sz w:val="24"/>
          <w:szCs w:val="24"/>
        </w:rPr>
        <w:t>8. ЗАКЛЮЧИТЕЛЬНЫЕ ПОЛОЖЕНИЯ</w:t>
      </w:r>
    </w:p>
    <w:p w:rsidR="00F0588C" w:rsidRDefault="00A944C8" w:rsidP="00BB5B4F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44C8">
        <w:rPr>
          <w:rFonts w:ascii="Times New Roman" w:hAnsi="Times New Roman"/>
          <w:color w:val="000000"/>
          <w:sz w:val="24"/>
          <w:szCs w:val="24"/>
        </w:rPr>
        <w:t>Ни одна из Сторон не имеет права передавать свои права и обязанности по настоящ</w:t>
      </w:r>
      <w:r w:rsidRPr="00A944C8">
        <w:rPr>
          <w:rFonts w:ascii="Times New Roman" w:hAnsi="Times New Roman"/>
          <w:color w:val="000000"/>
          <w:sz w:val="24"/>
          <w:szCs w:val="24"/>
        </w:rPr>
        <w:t>е</w:t>
      </w:r>
      <w:r w:rsidR="006F1177">
        <w:rPr>
          <w:rFonts w:ascii="Times New Roman" w:hAnsi="Times New Roman"/>
          <w:color w:val="000000"/>
          <w:sz w:val="24"/>
          <w:szCs w:val="24"/>
        </w:rPr>
        <w:t>му Д</w:t>
      </w:r>
      <w:r w:rsidRPr="00A944C8">
        <w:rPr>
          <w:rFonts w:ascii="Times New Roman" w:hAnsi="Times New Roman"/>
          <w:color w:val="000000"/>
          <w:sz w:val="24"/>
          <w:szCs w:val="24"/>
        </w:rPr>
        <w:t>оговору третьим лицам без письменного согласия другой Стороны.</w:t>
      </w:r>
    </w:p>
    <w:p w:rsidR="00F0588C" w:rsidRDefault="00A944C8" w:rsidP="00BB5B4F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0588C">
        <w:rPr>
          <w:rFonts w:ascii="Times New Roman" w:hAnsi="Times New Roman"/>
          <w:color w:val="000000"/>
          <w:sz w:val="24"/>
          <w:szCs w:val="24"/>
        </w:rPr>
        <w:t>Все измен</w:t>
      </w:r>
      <w:r w:rsidR="006F1177">
        <w:rPr>
          <w:rFonts w:ascii="Times New Roman" w:hAnsi="Times New Roman"/>
          <w:color w:val="000000"/>
          <w:sz w:val="24"/>
          <w:szCs w:val="24"/>
        </w:rPr>
        <w:t>ения и дополнения к настоящему Д</w:t>
      </w:r>
      <w:r w:rsidRPr="00F0588C">
        <w:rPr>
          <w:rFonts w:ascii="Times New Roman" w:hAnsi="Times New Roman"/>
          <w:color w:val="000000"/>
          <w:sz w:val="24"/>
          <w:szCs w:val="24"/>
        </w:rPr>
        <w:t>оговору действительны лишь в том сл</w:t>
      </w:r>
      <w:r w:rsidRPr="00F0588C">
        <w:rPr>
          <w:rFonts w:ascii="Times New Roman" w:hAnsi="Times New Roman"/>
          <w:color w:val="000000"/>
          <w:sz w:val="24"/>
          <w:szCs w:val="24"/>
        </w:rPr>
        <w:t>у</w:t>
      </w:r>
      <w:r w:rsidRPr="00F0588C">
        <w:rPr>
          <w:rFonts w:ascii="Times New Roman" w:hAnsi="Times New Roman"/>
          <w:color w:val="000000"/>
          <w:sz w:val="24"/>
          <w:szCs w:val="24"/>
        </w:rPr>
        <w:t xml:space="preserve">чае, если они оформлены в письменном виде и подписаны обеими </w:t>
      </w:r>
      <w:r w:rsidR="006F1177">
        <w:rPr>
          <w:rFonts w:ascii="Times New Roman" w:hAnsi="Times New Roman"/>
          <w:color w:val="000000"/>
          <w:sz w:val="24"/>
          <w:szCs w:val="24"/>
        </w:rPr>
        <w:t>С</w:t>
      </w:r>
      <w:r w:rsidRPr="00F0588C">
        <w:rPr>
          <w:rFonts w:ascii="Times New Roman" w:hAnsi="Times New Roman"/>
          <w:color w:val="000000"/>
          <w:sz w:val="24"/>
          <w:szCs w:val="24"/>
        </w:rPr>
        <w:t>торонами.</w:t>
      </w:r>
    </w:p>
    <w:p w:rsidR="00F0588C" w:rsidRPr="00F0588C" w:rsidRDefault="006F1177" w:rsidP="00BB5B4F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</w:t>
      </w:r>
      <w:r w:rsidR="00F5220B" w:rsidRPr="00F0588C">
        <w:rPr>
          <w:rFonts w:ascii="Times New Roman" w:hAnsi="Times New Roman"/>
          <w:color w:val="000000"/>
          <w:sz w:val="24"/>
          <w:szCs w:val="24"/>
        </w:rPr>
        <w:t>оговор вступает в силу с момента его подписания обеими Сторонам</w:t>
      </w:r>
      <w:r w:rsidR="004237C2" w:rsidRPr="00F0588C">
        <w:rPr>
          <w:rFonts w:ascii="Times New Roman" w:hAnsi="Times New Roman"/>
          <w:color w:val="000000"/>
          <w:sz w:val="24"/>
          <w:szCs w:val="24"/>
        </w:rPr>
        <w:t xml:space="preserve">и и действует до 31 </w:t>
      </w:r>
      <w:r w:rsidR="00330545">
        <w:rPr>
          <w:rFonts w:ascii="Times New Roman" w:hAnsi="Times New Roman"/>
          <w:color w:val="000000"/>
          <w:sz w:val="24"/>
          <w:szCs w:val="24"/>
        </w:rPr>
        <w:t>декабря 201</w:t>
      </w:r>
      <w:r w:rsidR="00354021">
        <w:rPr>
          <w:rFonts w:ascii="Times New Roman" w:hAnsi="Times New Roman"/>
          <w:color w:val="000000"/>
          <w:sz w:val="24"/>
          <w:szCs w:val="24"/>
        </w:rPr>
        <w:t>9</w:t>
      </w:r>
      <w:r w:rsidR="00F5220B" w:rsidRPr="00F0588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F0588C" w:rsidRDefault="006F1177" w:rsidP="00BB5B4F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ни одна С</w:t>
      </w:r>
      <w:r w:rsidR="00A944C8" w:rsidRPr="00F0588C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орона  не заявит о прекращении Д</w:t>
      </w:r>
      <w:r w:rsidR="00A944C8" w:rsidRPr="00F0588C">
        <w:rPr>
          <w:rFonts w:ascii="Times New Roman" w:hAnsi="Times New Roman"/>
          <w:color w:val="000000"/>
          <w:sz w:val="24"/>
          <w:szCs w:val="24"/>
        </w:rPr>
        <w:t>оговора не менее чем за 30</w:t>
      </w:r>
      <w:r w:rsidR="002C3C96" w:rsidRPr="00F0588C">
        <w:rPr>
          <w:rFonts w:ascii="Times New Roman" w:hAnsi="Times New Roman"/>
          <w:color w:val="000000"/>
          <w:sz w:val="24"/>
          <w:szCs w:val="24"/>
        </w:rPr>
        <w:t xml:space="preserve"> (три</w:t>
      </w:r>
      <w:r w:rsidR="002C3C96" w:rsidRPr="00F0588C">
        <w:rPr>
          <w:rFonts w:ascii="Times New Roman" w:hAnsi="Times New Roman"/>
          <w:color w:val="000000"/>
          <w:sz w:val="24"/>
          <w:szCs w:val="24"/>
        </w:rPr>
        <w:t>д</w:t>
      </w:r>
      <w:r w:rsidR="002C3C96" w:rsidRPr="00F0588C">
        <w:rPr>
          <w:rFonts w:ascii="Times New Roman" w:hAnsi="Times New Roman"/>
          <w:color w:val="000000"/>
          <w:sz w:val="24"/>
          <w:szCs w:val="24"/>
        </w:rPr>
        <w:t>цать)</w:t>
      </w:r>
      <w:r w:rsidR="00A944C8" w:rsidRPr="00F0588C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>ей до окончания срока действия Договора, то Д</w:t>
      </w:r>
      <w:r w:rsidR="00A944C8" w:rsidRPr="00F0588C">
        <w:rPr>
          <w:rFonts w:ascii="Times New Roman" w:hAnsi="Times New Roman"/>
          <w:color w:val="000000"/>
          <w:sz w:val="24"/>
          <w:szCs w:val="24"/>
        </w:rPr>
        <w:t>оговор продлевается на каждый п</w:t>
      </w:r>
      <w:r w:rsidR="00A944C8" w:rsidRPr="00F0588C">
        <w:rPr>
          <w:rFonts w:ascii="Times New Roman" w:hAnsi="Times New Roman"/>
          <w:color w:val="000000"/>
          <w:sz w:val="24"/>
          <w:szCs w:val="24"/>
        </w:rPr>
        <w:t>о</w:t>
      </w:r>
      <w:r w:rsidR="00A944C8" w:rsidRPr="00F0588C">
        <w:rPr>
          <w:rFonts w:ascii="Times New Roman" w:hAnsi="Times New Roman"/>
          <w:color w:val="000000"/>
          <w:sz w:val="24"/>
          <w:szCs w:val="24"/>
        </w:rPr>
        <w:t>следующий календарный год.</w:t>
      </w:r>
    </w:p>
    <w:p w:rsidR="00034B65" w:rsidRDefault="00034B65" w:rsidP="00A944C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944C8" w:rsidRDefault="00A944C8" w:rsidP="00A944C8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944C8">
        <w:rPr>
          <w:rFonts w:ascii="Times New Roman" w:hAnsi="Times New Roman"/>
          <w:sz w:val="24"/>
          <w:szCs w:val="24"/>
        </w:rPr>
        <w:t>9</w:t>
      </w:r>
      <w:r w:rsidRPr="00D0525C">
        <w:rPr>
          <w:rFonts w:ascii="Times New Roman" w:hAnsi="Times New Roman"/>
          <w:sz w:val="22"/>
          <w:szCs w:val="22"/>
        </w:rPr>
        <w:t>. АДРЕСА И РЕКВИЗИТЫ СТОРОН</w:t>
      </w:r>
    </w:p>
    <w:p w:rsidR="00F86A1A" w:rsidRPr="00D0525C" w:rsidRDefault="00F86A1A" w:rsidP="00A944C8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F51ED0" w:rsidRPr="005D6ECA" w:rsidTr="005D6ECA">
        <w:tc>
          <w:tcPr>
            <w:tcW w:w="5495" w:type="dxa"/>
          </w:tcPr>
          <w:p w:rsidR="00F51ED0" w:rsidRPr="00F51ED0" w:rsidRDefault="00F51ED0" w:rsidP="00F51ED0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1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  <w:r w:rsidR="00A127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КУПАТЕЛЬ</w:t>
            </w:r>
            <w:r w:rsidRPr="00F51E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«ВРК «СИБИРЬ»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6474">
              <w:rPr>
                <w:rFonts w:ascii="Times New Roman" w:hAnsi="Times New Roman"/>
                <w:sz w:val="24"/>
                <w:szCs w:val="24"/>
              </w:rPr>
              <w:t>Юридический адрес: 630049, г. Новоси</w:t>
            </w:r>
            <w:r w:rsidR="00A90220">
              <w:rPr>
                <w:rFonts w:ascii="Times New Roman" w:hAnsi="Times New Roman"/>
                <w:sz w:val="24"/>
                <w:szCs w:val="24"/>
              </w:rPr>
              <w:t>бирск, ул. Дуси Ковальчук, 274</w:t>
            </w:r>
          </w:p>
          <w:p w:rsidR="00BF6474" w:rsidRPr="00BF6474" w:rsidRDefault="00EF7707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 630105, г. Новосибирск, а/я 94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6474">
              <w:rPr>
                <w:rFonts w:ascii="Times New Roman" w:hAnsi="Times New Roman"/>
                <w:sz w:val="24"/>
                <w:szCs w:val="24"/>
              </w:rPr>
              <w:t>ИНН 5402540492  КПП 540201001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6474">
              <w:rPr>
                <w:rFonts w:ascii="Times New Roman" w:hAnsi="Times New Roman"/>
                <w:sz w:val="24"/>
                <w:szCs w:val="24"/>
              </w:rPr>
              <w:t>Р\с 40702810532000000185</w:t>
            </w:r>
          </w:p>
          <w:p w:rsidR="00BF6474" w:rsidRPr="00BF6474" w:rsidRDefault="00A90220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</w:t>
            </w:r>
            <w:r w:rsidR="00BF6474" w:rsidRPr="00BF6474"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 w:rsidR="00BF6474" w:rsidRPr="00BF6474">
              <w:rPr>
                <w:rFonts w:ascii="Times New Roman" w:hAnsi="Times New Roman"/>
                <w:sz w:val="24"/>
                <w:szCs w:val="24"/>
              </w:rPr>
              <w:t xml:space="preserve"> «УРАЛСИБ» в г. Новосибирск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6474">
              <w:rPr>
                <w:rFonts w:ascii="Times New Roman" w:hAnsi="Times New Roman"/>
                <w:sz w:val="24"/>
                <w:szCs w:val="24"/>
              </w:rPr>
              <w:t>БИК 045004725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6474">
              <w:rPr>
                <w:rFonts w:ascii="Times New Roman" w:hAnsi="Times New Roman"/>
                <w:sz w:val="24"/>
                <w:szCs w:val="24"/>
              </w:rPr>
              <w:t>К\с 30101810400000000725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6474">
              <w:rPr>
                <w:rFonts w:ascii="Times New Roman" w:hAnsi="Times New Roman"/>
                <w:sz w:val="24"/>
                <w:szCs w:val="24"/>
              </w:rPr>
              <w:t>ОКПО 91740470  ОГРН 1115476084041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F6474">
              <w:rPr>
                <w:rFonts w:ascii="Times New Roman" w:hAnsi="Times New Roman"/>
                <w:sz w:val="24"/>
                <w:szCs w:val="24"/>
              </w:rPr>
              <w:t>Тел./Факс:  (8-383)</w:t>
            </w:r>
            <w:r w:rsidR="00EF7707">
              <w:rPr>
                <w:rFonts w:ascii="Times New Roman" w:hAnsi="Times New Roman"/>
                <w:sz w:val="24"/>
                <w:szCs w:val="24"/>
              </w:rPr>
              <w:t>225-80-07</w:t>
            </w:r>
          </w:p>
          <w:p w:rsidR="00BE4050" w:rsidRPr="00354021" w:rsidRDefault="0095728A" w:rsidP="00BE4050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vrk</w:t>
            </w:r>
            <w:proofErr w:type="spellEnd"/>
            <w:r w:rsidRPr="0038562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8562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856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6474" w:rsidRPr="008B3359" w:rsidRDefault="00BF6474" w:rsidP="00BF6474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8B33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иректор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B3359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5A94">
              <w:rPr>
                <w:rFonts w:ascii="Times New Roman" w:hAnsi="Times New Roman"/>
                <w:b/>
                <w:sz w:val="24"/>
                <w:szCs w:val="24"/>
              </w:rPr>
              <w:t>Е.А. Полякова</w:t>
            </w: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BF6474" w:rsidRPr="00BF6474" w:rsidRDefault="00BF6474" w:rsidP="00BF647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51ED0" w:rsidRPr="00705F00" w:rsidRDefault="00F51ED0" w:rsidP="00BF6474">
            <w:pPr>
              <w:pStyle w:val="ASIA20"/>
              <w:spacing w:before="0" w:line="240" w:lineRule="atLeast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58" w:type="dxa"/>
          </w:tcPr>
          <w:p w:rsidR="00F51ED0" w:rsidRPr="00A1270E" w:rsidRDefault="00A1270E" w:rsidP="00F51ED0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7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ПОСТАВЩИК:</w:t>
            </w:r>
          </w:p>
          <w:p w:rsidR="005D6ECA" w:rsidRPr="005D6ECA" w:rsidRDefault="005D6ECA" w:rsidP="005D6ECA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E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ООО «</w:t>
            </w:r>
            <w:r w:rsidR="003540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______________</w:t>
            </w:r>
            <w:r w:rsidRPr="005D6E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BE4050" w:rsidRDefault="00BE4050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354021" w:rsidRDefault="00354021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1270E" w:rsidRPr="005D6ECA" w:rsidRDefault="00430E62" w:rsidP="00A1270E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="00A1270E" w:rsidRPr="008B33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иректор</w:t>
            </w:r>
          </w:p>
          <w:p w:rsidR="005D6ECA" w:rsidRPr="005D6ECA" w:rsidRDefault="008B3359" w:rsidP="005D6ECA">
            <w:pPr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5D6ECA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="005D6ECA" w:rsidRPr="005D6ECA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354021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="005D6ECA" w:rsidRPr="005D6EC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5D6ECA" w:rsidRPr="005D6E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1270E" w:rsidRPr="005D6ECA" w:rsidRDefault="00A1270E" w:rsidP="00430E62">
            <w:pPr>
              <w:pStyle w:val="ASIA20"/>
              <w:spacing w:before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51ED0" w:rsidRPr="005D6ECA" w:rsidRDefault="00F51ED0" w:rsidP="00354021">
      <w:pPr>
        <w:pStyle w:val="ASIA20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sectPr w:rsidR="00F51ED0" w:rsidRPr="005D6ECA" w:rsidSect="0049671C">
      <w:footerReference w:type="default" r:id="rId9"/>
      <w:pgSz w:w="11906" w:h="16838" w:code="9"/>
      <w:pgMar w:top="426" w:right="851" w:bottom="1418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B2" w:rsidRDefault="005445B2" w:rsidP="00E33FFD">
      <w:r>
        <w:separator/>
      </w:r>
    </w:p>
  </w:endnote>
  <w:endnote w:type="continuationSeparator" w:id="0">
    <w:p w:rsidR="005445B2" w:rsidRDefault="005445B2" w:rsidP="00E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74" w:rsidRPr="001127F9" w:rsidRDefault="00BF6474" w:rsidP="00E36266">
    <w:pPr>
      <w:pStyle w:val="a4"/>
      <w:ind w:firstLine="170"/>
      <w:jc w:val="right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B2" w:rsidRDefault="005445B2" w:rsidP="00E33FFD">
      <w:r>
        <w:separator/>
      </w:r>
    </w:p>
  </w:footnote>
  <w:footnote w:type="continuationSeparator" w:id="0">
    <w:p w:rsidR="005445B2" w:rsidRDefault="005445B2" w:rsidP="00E3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82B"/>
    <w:multiLevelType w:val="hybridMultilevel"/>
    <w:tmpl w:val="50A06D7C"/>
    <w:lvl w:ilvl="0" w:tplc="5FA83CA2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254CCEE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E6D2086"/>
    <w:multiLevelType w:val="hybridMultilevel"/>
    <w:tmpl w:val="28BADAB8"/>
    <w:lvl w:ilvl="0" w:tplc="46407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E4D"/>
    <w:multiLevelType w:val="hybridMultilevel"/>
    <w:tmpl w:val="FCF6F4DA"/>
    <w:lvl w:ilvl="0" w:tplc="A1C0DB3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E0BC4"/>
    <w:multiLevelType w:val="hybridMultilevel"/>
    <w:tmpl w:val="B8D430F2"/>
    <w:lvl w:ilvl="0" w:tplc="14EAA986">
      <w:start w:val="1"/>
      <w:numFmt w:val="bullet"/>
      <w:pStyle w:val="spisok2"/>
      <w:lvlText w:val=""/>
      <w:lvlJc w:val="left"/>
      <w:pPr>
        <w:tabs>
          <w:tab w:val="num" w:pos="1584"/>
        </w:tabs>
        <w:ind w:left="1584" w:hanging="283"/>
      </w:pPr>
      <w:rPr>
        <w:rFonts w:ascii="Wingdings" w:hAnsi="Wingdings" w:hint="default"/>
        <w:color w:val="637B99"/>
        <w:u w:color="FFFFFF"/>
      </w:rPr>
    </w:lvl>
    <w:lvl w:ilvl="1" w:tplc="1928752C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A7F60C76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6262E92C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DF1E0DFC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E1DEBDB8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F316132C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EE24896A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27960270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4">
    <w:nsid w:val="19697706"/>
    <w:multiLevelType w:val="hybridMultilevel"/>
    <w:tmpl w:val="C7BCF6D6"/>
    <w:lvl w:ilvl="0" w:tplc="114E5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05E6783"/>
    <w:multiLevelType w:val="hybridMultilevel"/>
    <w:tmpl w:val="DCA668C0"/>
    <w:lvl w:ilvl="0" w:tplc="D05299DA">
      <w:start w:val="4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6">
    <w:nsid w:val="24B26EE2"/>
    <w:multiLevelType w:val="hybridMultilevel"/>
    <w:tmpl w:val="C5420802"/>
    <w:lvl w:ilvl="0" w:tplc="C090E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24950"/>
    <w:multiLevelType w:val="hybridMultilevel"/>
    <w:tmpl w:val="A580CF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F82FDC"/>
    <w:multiLevelType w:val="hybridMultilevel"/>
    <w:tmpl w:val="7F56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816"/>
    <w:multiLevelType w:val="hybridMultilevel"/>
    <w:tmpl w:val="EF64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5BB2"/>
    <w:multiLevelType w:val="hybridMultilevel"/>
    <w:tmpl w:val="79BC8CC2"/>
    <w:lvl w:ilvl="0" w:tplc="F796C26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75E525A"/>
    <w:multiLevelType w:val="hybridMultilevel"/>
    <w:tmpl w:val="6284C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A05AD"/>
    <w:multiLevelType w:val="multilevel"/>
    <w:tmpl w:val="30688B60"/>
    <w:lvl w:ilvl="0">
      <w:start w:val="1"/>
      <w:numFmt w:val="decimal"/>
      <w:pStyle w:val="10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4973"/>
        </w:tabs>
        <w:ind w:left="4685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8360158"/>
    <w:multiLevelType w:val="hybridMultilevel"/>
    <w:tmpl w:val="E796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52775"/>
    <w:multiLevelType w:val="hybridMultilevel"/>
    <w:tmpl w:val="83F2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96913"/>
    <w:multiLevelType w:val="singleLevel"/>
    <w:tmpl w:val="A148E2EA"/>
    <w:lvl w:ilvl="0">
      <w:start w:val="3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6">
    <w:nsid w:val="52DB61C5"/>
    <w:multiLevelType w:val="hybridMultilevel"/>
    <w:tmpl w:val="352AFD88"/>
    <w:lvl w:ilvl="0" w:tplc="E93A1B34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  <w:color w:val="B81D20"/>
        <w:u w:color="FFFFFF"/>
      </w:rPr>
    </w:lvl>
    <w:lvl w:ilvl="1" w:tplc="DCA2F388">
      <w:start w:val="1"/>
      <w:numFmt w:val="bullet"/>
      <w:pStyle w:val="Spsok1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B81D20"/>
        <w:u w:color="FFFFFF"/>
      </w:rPr>
    </w:lvl>
    <w:lvl w:ilvl="2" w:tplc="44EC7FCE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9A3EB570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F405C3A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8DA8E4B0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F47AB67C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3768DD14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9DEE9B6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7">
    <w:nsid w:val="5D1D7E0F"/>
    <w:multiLevelType w:val="singleLevel"/>
    <w:tmpl w:val="BCC8C164"/>
    <w:lvl w:ilvl="0">
      <w:start w:val="1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60FC5CA8"/>
    <w:multiLevelType w:val="multilevel"/>
    <w:tmpl w:val="44DC04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27799A"/>
    <w:multiLevelType w:val="hybridMultilevel"/>
    <w:tmpl w:val="13A88AE6"/>
    <w:lvl w:ilvl="0" w:tplc="24287D5A">
      <w:start w:val="1"/>
      <w:numFmt w:val="bullet"/>
      <w:pStyle w:val="Spisok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993300"/>
      </w:rPr>
    </w:lvl>
    <w:lvl w:ilvl="1" w:tplc="775C7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265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2F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CF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64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2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00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72D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0119BB"/>
    <w:multiLevelType w:val="singleLevel"/>
    <w:tmpl w:val="8AA8BA56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1">
    <w:nsid w:val="67C77839"/>
    <w:multiLevelType w:val="hybridMultilevel"/>
    <w:tmpl w:val="8E061720"/>
    <w:lvl w:ilvl="0" w:tplc="AC56D4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3E14F4D"/>
    <w:multiLevelType w:val="multilevel"/>
    <w:tmpl w:val="3ADC998E"/>
    <w:lvl w:ilvl="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3">
    <w:nsid w:val="75410AE2"/>
    <w:multiLevelType w:val="hybridMultilevel"/>
    <w:tmpl w:val="C10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82AA6"/>
    <w:multiLevelType w:val="hybridMultilevel"/>
    <w:tmpl w:val="D3FE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2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2"/>
    </w:lvlOverride>
  </w:num>
  <w:num w:numId="16">
    <w:abstractNumId w:val="9"/>
  </w:num>
  <w:num w:numId="17">
    <w:abstractNumId w:val="12"/>
    <w:lvlOverride w:ilvl="0">
      <w:startOverride w:val="2"/>
    </w:lvlOverride>
  </w:num>
  <w:num w:numId="18">
    <w:abstractNumId w:val="20"/>
  </w:num>
  <w:num w:numId="19">
    <w:abstractNumId w:val="0"/>
  </w:num>
  <w:num w:numId="20">
    <w:abstractNumId w:val="23"/>
  </w:num>
  <w:num w:numId="21">
    <w:abstractNumId w:val="21"/>
  </w:num>
  <w:num w:numId="22">
    <w:abstractNumId w:val="24"/>
  </w:num>
  <w:num w:numId="23">
    <w:abstractNumId w:val="13"/>
  </w:num>
  <w:num w:numId="24">
    <w:abstractNumId w:val="22"/>
  </w:num>
  <w:num w:numId="25">
    <w:abstractNumId w:val="15"/>
  </w:num>
  <w:num w:numId="26">
    <w:abstractNumId w:val="17"/>
  </w:num>
  <w:num w:numId="27">
    <w:abstractNumId w:val="5"/>
  </w:num>
  <w:num w:numId="28">
    <w:abstractNumId w:val="17"/>
    <w:lvlOverride w:ilvl="0">
      <w:startOverride w:val="1"/>
    </w:lvlOverride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5A"/>
    <w:rsid w:val="00000295"/>
    <w:rsid w:val="0000072E"/>
    <w:rsid w:val="0000108A"/>
    <w:rsid w:val="00001594"/>
    <w:rsid w:val="00004951"/>
    <w:rsid w:val="000058F5"/>
    <w:rsid w:val="00006562"/>
    <w:rsid w:val="0000665C"/>
    <w:rsid w:val="00006B6E"/>
    <w:rsid w:val="00006E45"/>
    <w:rsid w:val="00006F64"/>
    <w:rsid w:val="0000720F"/>
    <w:rsid w:val="00007BEB"/>
    <w:rsid w:val="00010544"/>
    <w:rsid w:val="00010CB1"/>
    <w:rsid w:val="00010F1B"/>
    <w:rsid w:val="00011AF6"/>
    <w:rsid w:val="0001222C"/>
    <w:rsid w:val="00012451"/>
    <w:rsid w:val="000129BA"/>
    <w:rsid w:val="00012A60"/>
    <w:rsid w:val="00013B33"/>
    <w:rsid w:val="00015839"/>
    <w:rsid w:val="00015A3F"/>
    <w:rsid w:val="00015C44"/>
    <w:rsid w:val="00015DA3"/>
    <w:rsid w:val="00016B47"/>
    <w:rsid w:val="000170F9"/>
    <w:rsid w:val="0001750A"/>
    <w:rsid w:val="00017E99"/>
    <w:rsid w:val="000203D7"/>
    <w:rsid w:val="00021910"/>
    <w:rsid w:val="000221B5"/>
    <w:rsid w:val="0002234C"/>
    <w:rsid w:val="000228D7"/>
    <w:rsid w:val="00022CCB"/>
    <w:rsid w:val="00023262"/>
    <w:rsid w:val="00023EE0"/>
    <w:rsid w:val="0002417A"/>
    <w:rsid w:val="00024550"/>
    <w:rsid w:val="00024CC6"/>
    <w:rsid w:val="00024D5B"/>
    <w:rsid w:val="00025277"/>
    <w:rsid w:val="00025939"/>
    <w:rsid w:val="00025E78"/>
    <w:rsid w:val="00025F8D"/>
    <w:rsid w:val="00026260"/>
    <w:rsid w:val="00026B06"/>
    <w:rsid w:val="00026DFF"/>
    <w:rsid w:val="000274C2"/>
    <w:rsid w:val="0002797F"/>
    <w:rsid w:val="00027C9C"/>
    <w:rsid w:val="00030351"/>
    <w:rsid w:val="000307A9"/>
    <w:rsid w:val="00031710"/>
    <w:rsid w:val="000320C4"/>
    <w:rsid w:val="00034B65"/>
    <w:rsid w:val="00035DCF"/>
    <w:rsid w:val="00036852"/>
    <w:rsid w:val="00036BEB"/>
    <w:rsid w:val="00036DCD"/>
    <w:rsid w:val="0003795A"/>
    <w:rsid w:val="00037F2F"/>
    <w:rsid w:val="0004022E"/>
    <w:rsid w:val="00041DA5"/>
    <w:rsid w:val="00041E12"/>
    <w:rsid w:val="00041F5C"/>
    <w:rsid w:val="0004327B"/>
    <w:rsid w:val="00043497"/>
    <w:rsid w:val="0004396A"/>
    <w:rsid w:val="00045214"/>
    <w:rsid w:val="00045DB1"/>
    <w:rsid w:val="00046920"/>
    <w:rsid w:val="000501F7"/>
    <w:rsid w:val="000501FC"/>
    <w:rsid w:val="00050A8D"/>
    <w:rsid w:val="000511C8"/>
    <w:rsid w:val="000512FB"/>
    <w:rsid w:val="0005131B"/>
    <w:rsid w:val="00051610"/>
    <w:rsid w:val="00051664"/>
    <w:rsid w:val="000519A7"/>
    <w:rsid w:val="00051D0C"/>
    <w:rsid w:val="00052A27"/>
    <w:rsid w:val="000533E7"/>
    <w:rsid w:val="00054A52"/>
    <w:rsid w:val="00055086"/>
    <w:rsid w:val="00056010"/>
    <w:rsid w:val="00056B71"/>
    <w:rsid w:val="0005751E"/>
    <w:rsid w:val="0005764B"/>
    <w:rsid w:val="00057746"/>
    <w:rsid w:val="00062990"/>
    <w:rsid w:val="00063029"/>
    <w:rsid w:val="00063503"/>
    <w:rsid w:val="00063BDA"/>
    <w:rsid w:val="000643D6"/>
    <w:rsid w:val="0006516D"/>
    <w:rsid w:val="00066892"/>
    <w:rsid w:val="00066C92"/>
    <w:rsid w:val="00067467"/>
    <w:rsid w:val="00070563"/>
    <w:rsid w:val="00070E46"/>
    <w:rsid w:val="00072D6F"/>
    <w:rsid w:val="000743B2"/>
    <w:rsid w:val="0007680A"/>
    <w:rsid w:val="00076BAD"/>
    <w:rsid w:val="00076D53"/>
    <w:rsid w:val="00076E10"/>
    <w:rsid w:val="00077201"/>
    <w:rsid w:val="000772F0"/>
    <w:rsid w:val="000804F2"/>
    <w:rsid w:val="00080D82"/>
    <w:rsid w:val="00080DAE"/>
    <w:rsid w:val="000813A3"/>
    <w:rsid w:val="0008175B"/>
    <w:rsid w:val="00081EDB"/>
    <w:rsid w:val="00083A88"/>
    <w:rsid w:val="00084136"/>
    <w:rsid w:val="00085CF4"/>
    <w:rsid w:val="00085E0B"/>
    <w:rsid w:val="00086A82"/>
    <w:rsid w:val="00086E4A"/>
    <w:rsid w:val="00087E02"/>
    <w:rsid w:val="0009063F"/>
    <w:rsid w:val="00090B2E"/>
    <w:rsid w:val="0009149D"/>
    <w:rsid w:val="00092383"/>
    <w:rsid w:val="00092BAF"/>
    <w:rsid w:val="00092DE7"/>
    <w:rsid w:val="00092FC0"/>
    <w:rsid w:val="00093D4C"/>
    <w:rsid w:val="00094D6A"/>
    <w:rsid w:val="000951F1"/>
    <w:rsid w:val="00096045"/>
    <w:rsid w:val="00096D28"/>
    <w:rsid w:val="00096E0A"/>
    <w:rsid w:val="000977E1"/>
    <w:rsid w:val="00097C91"/>
    <w:rsid w:val="000A059D"/>
    <w:rsid w:val="000A087B"/>
    <w:rsid w:val="000A0F28"/>
    <w:rsid w:val="000A1EBE"/>
    <w:rsid w:val="000A2A68"/>
    <w:rsid w:val="000A2FC7"/>
    <w:rsid w:val="000A3F7B"/>
    <w:rsid w:val="000A44E3"/>
    <w:rsid w:val="000A4960"/>
    <w:rsid w:val="000A592E"/>
    <w:rsid w:val="000A5B92"/>
    <w:rsid w:val="000A5BFC"/>
    <w:rsid w:val="000A6700"/>
    <w:rsid w:val="000B1847"/>
    <w:rsid w:val="000B1BB5"/>
    <w:rsid w:val="000B1C90"/>
    <w:rsid w:val="000B20B1"/>
    <w:rsid w:val="000B21A0"/>
    <w:rsid w:val="000B29A4"/>
    <w:rsid w:val="000B2CF2"/>
    <w:rsid w:val="000B2E31"/>
    <w:rsid w:val="000B3E60"/>
    <w:rsid w:val="000B4015"/>
    <w:rsid w:val="000B4994"/>
    <w:rsid w:val="000B5F0A"/>
    <w:rsid w:val="000B6467"/>
    <w:rsid w:val="000B742C"/>
    <w:rsid w:val="000B74A7"/>
    <w:rsid w:val="000B777E"/>
    <w:rsid w:val="000B7B7D"/>
    <w:rsid w:val="000C01F5"/>
    <w:rsid w:val="000C04B7"/>
    <w:rsid w:val="000C0BC3"/>
    <w:rsid w:val="000C106A"/>
    <w:rsid w:val="000C1528"/>
    <w:rsid w:val="000C2643"/>
    <w:rsid w:val="000C28BE"/>
    <w:rsid w:val="000C3748"/>
    <w:rsid w:val="000C3D1B"/>
    <w:rsid w:val="000C3F5E"/>
    <w:rsid w:val="000C556D"/>
    <w:rsid w:val="000C703C"/>
    <w:rsid w:val="000C713C"/>
    <w:rsid w:val="000C7855"/>
    <w:rsid w:val="000C7DED"/>
    <w:rsid w:val="000D03D8"/>
    <w:rsid w:val="000D0724"/>
    <w:rsid w:val="000D19F1"/>
    <w:rsid w:val="000D1B0B"/>
    <w:rsid w:val="000D31FF"/>
    <w:rsid w:val="000D3617"/>
    <w:rsid w:val="000D3F88"/>
    <w:rsid w:val="000D4C17"/>
    <w:rsid w:val="000D63D6"/>
    <w:rsid w:val="000D6640"/>
    <w:rsid w:val="000D6F35"/>
    <w:rsid w:val="000D6F3E"/>
    <w:rsid w:val="000E033A"/>
    <w:rsid w:val="000E124B"/>
    <w:rsid w:val="000E18E9"/>
    <w:rsid w:val="000E1F4D"/>
    <w:rsid w:val="000E223D"/>
    <w:rsid w:val="000E257A"/>
    <w:rsid w:val="000E3056"/>
    <w:rsid w:val="000E3EEA"/>
    <w:rsid w:val="000E3F28"/>
    <w:rsid w:val="000E414E"/>
    <w:rsid w:val="000E42BC"/>
    <w:rsid w:val="000E5477"/>
    <w:rsid w:val="000E5825"/>
    <w:rsid w:val="000E58D3"/>
    <w:rsid w:val="000E5AD7"/>
    <w:rsid w:val="000E614A"/>
    <w:rsid w:val="000F0EED"/>
    <w:rsid w:val="000F156F"/>
    <w:rsid w:val="000F1C11"/>
    <w:rsid w:val="000F1F9A"/>
    <w:rsid w:val="000F24F1"/>
    <w:rsid w:val="000F2778"/>
    <w:rsid w:val="000F2A28"/>
    <w:rsid w:val="000F2AB6"/>
    <w:rsid w:val="000F3AED"/>
    <w:rsid w:val="000F4D02"/>
    <w:rsid w:val="000F4D98"/>
    <w:rsid w:val="000F5BD2"/>
    <w:rsid w:val="000F78DD"/>
    <w:rsid w:val="00100169"/>
    <w:rsid w:val="0010048A"/>
    <w:rsid w:val="00100915"/>
    <w:rsid w:val="00101830"/>
    <w:rsid w:val="0010290E"/>
    <w:rsid w:val="00102F38"/>
    <w:rsid w:val="001041FF"/>
    <w:rsid w:val="0010455B"/>
    <w:rsid w:val="00104AC8"/>
    <w:rsid w:val="00105EF5"/>
    <w:rsid w:val="00106597"/>
    <w:rsid w:val="00106F6A"/>
    <w:rsid w:val="00110030"/>
    <w:rsid w:val="001123F0"/>
    <w:rsid w:val="00112530"/>
    <w:rsid w:val="001127F9"/>
    <w:rsid w:val="00113507"/>
    <w:rsid w:val="001149B7"/>
    <w:rsid w:val="0011541D"/>
    <w:rsid w:val="00115A04"/>
    <w:rsid w:val="0011617C"/>
    <w:rsid w:val="001163C7"/>
    <w:rsid w:val="00116C5C"/>
    <w:rsid w:val="00117004"/>
    <w:rsid w:val="0011732A"/>
    <w:rsid w:val="00117A35"/>
    <w:rsid w:val="0012042C"/>
    <w:rsid w:val="00120498"/>
    <w:rsid w:val="001207B9"/>
    <w:rsid w:val="00120F74"/>
    <w:rsid w:val="001219A5"/>
    <w:rsid w:val="00121B9E"/>
    <w:rsid w:val="00122FE3"/>
    <w:rsid w:val="001231DB"/>
    <w:rsid w:val="001234F7"/>
    <w:rsid w:val="0012351E"/>
    <w:rsid w:val="00123833"/>
    <w:rsid w:val="00125BC1"/>
    <w:rsid w:val="0012642A"/>
    <w:rsid w:val="001264F5"/>
    <w:rsid w:val="00127578"/>
    <w:rsid w:val="001312EC"/>
    <w:rsid w:val="001333D7"/>
    <w:rsid w:val="00133988"/>
    <w:rsid w:val="00135309"/>
    <w:rsid w:val="0013593D"/>
    <w:rsid w:val="00136C77"/>
    <w:rsid w:val="00137AAA"/>
    <w:rsid w:val="00137D91"/>
    <w:rsid w:val="00137FF9"/>
    <w:rsid w:val="001401A8"/>
    <w:rsid w:val="00140B6A"/>
    <w:rsid w:val="00142299"/>
    <w:rsid w:val="00142D17"/>
    <w:rsid w:val="00143F1E"/>
    <w:rsid w:val="0014408C"/>
    <w:rsid w:val="00145988"/>
    <w:rsid w:val="00146F10"/>
    <w:rsid w:val="001477C6"/>
    <w:rsid w:val="00147C26"/>
    <w:rsid w:val="00150FB8"/>
    <w:rsid w:val="0015257F"/>
    <w:rsid w:val="00152D43"/>
    <w:rsid w:val="00153285"/>
    <w:rsid w:val="001532A5"/>
    <w:rsid w:val="00153AB9"/>
    <w:rsid w:val="0015406E"/>
    <w:rsid w:val="00155A74"/>
    <w:rsid w:val="00156073"/>
    <w:rsid w:val="00156841"/>
    <w:rsid w:val="00156D0D"/>
    <w:rsid w:val="00156F33"/>
    <w:rsid w:val="00157165"/>
    <w:rsid w:val="00157595"/>
    <w:rsid w:val="00160326"/>
    <w:rsid w:val="0016070C"/>
    <w:rsid w:val="00160DA1"/>
    <w:rsid w:val="001611FE"/>
    <w:rsid w:val="001617EB"/>
    <w:rsid w:val="00162504"/>
    <w:rsid w:val="00163E34"/>
    <w:rsid w:val="001641AC"/>
    <w:rsid w:val="00164938"/>
    <w:rsid w:val="001649D1"/>
    <w:rsid w:val="0016546E"/>
    <w:rsid w:val="001655B4"/>
    <w:rsid w:val="00165751"/>
    <w:rsid w:val="00165B1B"/>
    <w:rsid w:val="00165C9B"/>
    <w:rsid w:val="00165CBE"/>
    <w:rsid w:val="00165EF0"/>
    <w:rsid w:val="00166A37"/>
    <w:rsid w:val="0016737D"/>
    <w:rsid w:val="001675F5"/>
    <w:rsid w:val="00167AF1"/>
    <w:rsid w:val="00167BF1"/>
    <w:rsid w:val="00170DBB"/>
    <w:rsid w:val="00171309"/>
    <w:rsid w:val="00171EB1"/>
    <w:rsid w:val="00172507"/>
    <w:rsid w:val="00172A10"/>
    <w:rsid w:val="00173E46"/>
    <w:rsid w:val="00173F1C"/>
    <w:rsid w:val="0017429F"/>
    <w:rsid w:val="001748F2"/>
    <w:rsid w:val="00175405"/>
    <w:rsid w:val="00176C66"/>
    <w:rsid w:val="00176F01"/>
    <w:rsid w:val="00177FE0"/>
    <w:rsid w:val="001804DD"/>
    <w:rsid w:val="00180A05"/>
    <w:rsid w:val="00180E20"/>
    <w:rsid w:val="001811AC"/>
    <w:rsid w:val="00181503"/>
    <w:rsid w:val="00181CD1"/>
    <w:rsid w:val="00181FCF"/>
    <w:rsid w:val="001820A1"/>
    <w:rsid w:val="00182755"/>
    <w:rsid w:val="00182BEA"/>
    <w:rsid w:val="00183EC4"/>
    <w:rsid w:val="0018447B"/>
    <w:rsid w:val="00184D32"/>
    <w:rsid w:val="0018516A"/>
    <w:rsid w:val="00186955"/>
    <w:rsid w:val="0019029B"/>
    <w:rsid w:val="0019085D"/>
    <w:rsid w:val="001909E3"/>
    <w:rsid w:val="00190B43"/>
    <w:rsid w:val="00191764"/>
    <w:rsid w:val="00191B4D"/>
    <w:rsid w:val="001926B6"/>
    <w:rsid w:val="00192D15"/>
    <w:rsid w:val="00193FDA"/>
    <w:rsid w:val="00197688"/>
    <w:rsid w:val="001979E4"/>
    <w:rsid w:val="001A0261"/>
    <w:rsid w:val="001A1A44"/>
    <w:rsid w:val="001A1F5B"/>
    <w:rsid w:val="001A2FBD"/>
    <w:rsid w:val="001A3A85"/>
    <w:rsid w:val="001A3F0E"/>
    <w:rsid w:val="001A4203"/>
    <w:rsid w:val="001A56A0"/>
    <w:rsid w:val="001A5E00"/>
    <w:rsid w:val="001A6B2B"/>
    <w:rsid w:val="001A6ED2"/>
    <w:rsid w:val="001A78E5"/>
    <w:rsid w:val="001A7CDC"/>
    <w:rsid w:val="001B03DE"/>
    <w:rsid w:val="001B0DB6"/>
    <w:rsid w:val="001B151B"/>
    <w:rsid w:val="001B1713"/>
    <w:rsid w:val="001B1717"/>
    <w:rsid w:val="001B1816"/>
    <w:rsid w:val="001B1A98"/>
    <w:rsid w:val="001B1FEC"/>
    <w:rsid w:val="001B34EA"/>
    <w:rsid w:val="001B350F"/>
    <w:rsid w:val="001B48A6"/>
    <w:rsid w:val="001B4E29"/>
    <w:rsid w:val="001B6082"/>
    <w:rsid w:val="001B7F91"/>
    <w:rsid w:val="001C0030"/>
    <w:rsid w:val="001C0BDF"/>
    <w:rsid w:val="001C2376"/>
    <w:rsid w:val="001C2877"/>
    <w:rsid w:val="001C2AB9"/>
    <w:rsid w:val="001C2B04"/>
    <w:rsid w:val="001C2BB4"/>
    <w:rsid w:val="001C357A"/>
    <w:rsid w:val="001C4628"/>
    <w:rsid w:val="001C4B3A"/>
    <w:rsid w:val="001C58C4"/>
    <w:rsid w:val="001C5C71"/>
    <w:rsid w:val="001C6855"/>
    <w:rsid w:val="001C6BC2"/>
    <w:rsid w:val="001C6BC7"/>
    <w:rsid w:val="001D02DE"/>
    <w:rsid w:val="001D07D1"/>
    <w:rsid w:val="001D0A9D"/>
    <w:rsid w:val="001D0ACD"/>
    <w:rsid w:val="001D1930"/>
    <w:rsid w:val="001D1ABC"/>
    <w:rsid w:val="001D2363"/>
    <w:rsid w:val="001D324A"/>
    <w:rsid w:val="001D333F"/>
    <w:rsid w:val="001D4775"/>
    <w:rsid w:val="001D502B"/>
    <w:rsid w:val="001D7C6F"/>
    <w:rsid w:val="001E001F"/>
    <w:rsid w:val="001E08D8"/>
    <w:rsid w:val="001E0C1F"/>
    <w:rsid w:val="001E0EAB"/>
    <w:rsid w:val="001E0EE4"/>
    <w:rsid w:val="001E237D"/>
    <w:rsid w:val="001E25F0"/>
    <w:rsid w:val="001E4A44"/>
    <w:rsid w:val="001E4B54"/>
    <w:rsid w:val="001E4F33"/>
    <w:rsid w:val="001E54B9"/>
    <w:rsid w:val="001E55D6"/>
    <w:rsid w:val="001E5711"/>
    <w:rsid w:val="001E5C1F"/>
    <w:rsid w:val="001E624A"/>
    <w:rsid w:val="001E74F2"/>
    <w:rsid w:val="001E76B6"/>
    <w:rsid w:val="001F04BE"/>
    <w:rsid w:val="001F0AFC"/>
    <w:rsid w:val="001F1323"/>
    <w:rsid w:val="001F1870"/>
    <w:rsid w:val="001F1C6C"/>
    <w:rsid w:val="001F1FEC"/>
    <w:rsid w:val="001F297A"/>
    <w:rsid w:val="001F2F3B"/>
    <w:rsid w:val="001F39C1"/>
    <w:rsid w:val="001F3FD4"/>
    <w:rsid w:val="001F52A6"/>
    <w:rsid w:val="001F7078"/>
    <w:rsid w:val="001F740D"/>
    <w:rsid w:val="001F7912"/>
    <w:rsid w:val="00200403"/>
    <w:rsid w:val="00200443"/>
    <w:rsid w:val="00200496"/>
    <w:rsid w:val="00200A3E"/>
    <w:rsid w:val="00202A9C"/>
    <w:rsid w:val="00202F19"/>
    <w:rsid w:val="00203A32"/>
    <w:rsid w:val="00203B99"/>
    <w:rsid w:val="00203C9A"/>
    <w:rsid w:val="00204493"/>
    <w:rsid w:val="00204658"/>
    <w:rsid w:val="00207879"/>
    <w:rsid w:val="00207C01"/>
    <w:rsid w:val="002114AC"/>
    <w:rsid w:val="002116B9"/>
    <w:rsid w:val="00211976"/>
    <w:rsid w:val="00211DAE"/>
    <w:rsid w:val="002120C1"/>
    <w:rsid w:val="0021241D"/>
    <w:rsid w:val="00214D9A"/>
    <w:rsid w:val="00215766"/>
    <w:rsid w:val="00216258"/>
    <w:rsid w:val="002166E0"/>
    <w:rsid w:val="0021727E"/>
    <w:rsid w:val="00217A2A"/>
    <w:rsid w:val="00221183"/>
    <w:rsid w:val="002227ED"/>
    <w:rsid w:val="00222B93"/>
    <w:rsid w:val="0022309D"/>
    <w:rsid w:val="00223200"/>
    <w:rsid w:val="0022357F"/>
    <w:rsid w:val="002236C2"/>
    <w:rsid w:val="00224F36"/>
    <w:rsid w:val="002256B8"/>
    <w:rsid w:val="00225CB7"/>
    <w:rsid w:val="00225F16"/>
    <w:rsid w:val="00226840"/>
    <w:rsid w:val="00226C01"/>
    <w:rsid w:val="00230D67"/>
    <w:rsid w:val="00231004"/>
    <w:rsid w:val="00231400"/>
    <w:rsid w:val="002314AF"/>
    <w:rsid w:val="00231AED"/>
    <w:rsid w:val="00231B02"/>
    <w:rsid w:val="00231D1F"/>
    <w:rsid w:val="00232A4E"/>
    <w:rsid w:val="0023345E"/>
    <w:rsid w:val="0023502B"/>
    <w:rsid w:val="00235162"/>
    <w:rsid w:val="00235CA5"/>
    <w:rsid w:val="00235F83"/>
    <w:rsid w:val="0023672B"/>
    <w:rsid w:val="00236FA3"/>
    <w:rsid w:val="002377BB"/>
    <w:rsid w:val="0023799A"/>
    <w:rsid w:val="002400D5"/>
    <w:rsid w:val="00241296"/>
    <w:rsid w:val="0024138E"/>
    <w:rsid w:val="00241543"/>
    <w:rsid w:val="00241B05"/>
    <w:rsid w:val="00242565"/>
    <w:rsid w:val="002427D7"/>
    <w:rsid w:val="002429F4"/>
    <w:rsid w:val="00242D15"/>
    <w:rsid w:val="00242D48"/>
    <w:rsid w:val="00243394"/>
    <w:rsid w:val="002439F2"/>
    <w:rsid w:val="00243C23"/>
    <w:rsid w:val="00244445"/>
    <w:rsid w:val="002458DA"/>
    <w:rsid w:val="00245974"/>
    <w:rsid w:val="00245A00"/>
    <w:rsid w:val="00247315"/>
    <w:rsid w:val="0024735F"/>
    <w:rsid w:val="002509B3"/>
    <w:rsid w:val="00250F30"/>
    <w:rsid w:val="0025102E"/>
    <w:rsid w:val="0025116A"/>
    <w:rsid w:val="00252275"/>
    <w:rsid w:val="002529CA"/>
    <w:rsid w:val="00253BA1"/>
    <w:rsid w:val="00254C11"/>
    <w:rsid w:val="00254C6E"/>
    <w:rsid w:val="00255043"/>
    <w:rsid w:val="00255B34"/>
    <w:rsid w:val="00255B3F"/>
    <w:rsid w:val="00260E71"/>
    <w:rsid w:val="00261174"/>
    <w:rsid w:val="00261FFC"/>
    <w:rsid w:val="00262585"/>
    <w:rsid w:val="002625B8"/>
    <w:rsid w:val="00262BB5"/>
    <w:rsid w:val="00262DFC"/>
    <w:rsid w:val="002644C4"/>
    <w:rsid w:val="00264F95"/>
    <w:rsid w:val="002650E5"/>
    <w:rsid w:val="002651D0"/>
    <w:rsid w:val="0026543D"/>
    <w:rsid w:val="002658D9"/>
    <w:rsid w:val="00265936"/>
    <w:rsid w:val="00265A4A"/>
    <w:rsid w:val="00265D10"/>
    <w:rsid w:val="00265E79"/>
    <w:rsid w:val="00265EF8"/>
    <w:rsid w:val="00266981"/>
    <w:rsid w:val="0027017E"/>
    <w:rsid w:val="00270DF5"/>
    <w:rsid w:val="00270F42"/>
    <w:rsid w:val="00272334"/>
    <w:rsid w:val="0027351F"/>
    <w:rsid w:val="00274908"/>
    <w:rsid w:val="002758EC"/>
    <w:rsid w:val="00276D5F"/>
    <w:rsid w:val="00277453"/>
    <w:rsid w:val="002778C2"/>
    <w:rsid w:val="0028020A"/>
    <w:rsid w:val="00281C13"/>
    <w:rsid w:val="00283281"/>
    <w:rsid w:val="002837C1"/>
    <w:rsid w:val="00283846"/>
    <w:rsid w:val="00284A44"/>
    <w:rsid w:val="002857C8"/>
    <w:rsid w:val="00286955"/>
    <w:rsid w:val="00287BF7"/>
    <w:rsid w:val="00290E41"/>
    <w:rsid w:val="00291568"/>
    <w:rsid w:val="00291AB4"/>
    <w:rsid w:val="00292D42"/>
    <w:rsid w:val="00292E9A"/>
    <w:rsid w:val="0029355E"/>
    <w:rsid w:val="00293645"/>
    <w:rsid w:val="00293F84"/>
    <w:rsid w:val="002942E8"/>
    <w:rsid w:val="00295573"/>
    <w:rsid w:val="002956BD"/>
    <w:rsid w:val="00295A19"/>
    <w:rsid w:val="0029650B"/>
    <w:rsid w:val="00296D0C"/>
    <w:rsid w:val="002A239B"/>
    <w:rsid w:val="002A2799"/>
    <w:rsid w:val="002A2F20"/>
    <w:rsid w:val="002A3586"/>
    <w:rsid w:val="002A3F58"/>
    <w:rsid w:val="002A45BD"/>
    <w:rsid w:val="002A46CA"/>
    <w:rsid w:val="002A52EA"/>
    <w:rsid w:val="002A7662"/>
    <w:rsid w:val="002B09EA"/>
    <w:rsid w:val="002B0F16"/>
    <w:rsid w:val="002B1161"/>
    <w:rsid w:val="002B1C2A"/>
    <w:rsid w:val="002B1FB1"/>
    <w:rsid w:val="002B238D"/>
    <w:rsid w:val="002B24CA"/>
    <w:rsid w:val="002B27B8"/>
    <w:rsid w:val="002B32AB"/>
    <w:rsid w:val="002B3C22"/>
    <w:rsid w:val="002B4406"/>
    <w:rsid w:val="002B498A"/>
    <w:rsid w:val="002B5A24"/>
    <w:rsid w:val="002B6990"/>
    <w:rsid w:val="002B6C99"/>
    <w:rsid w:val="002B6CDD"/>
    <w:rsid w:val="002B6D42"/>
    <w:rsid w:val="002C0007"/>
    <w:rsid w:val="002C180F"/>
    <w:rsid w:val="002C2AB3"/>
    <w:rsid w:val="002C2C26"/>
    <w:rsid w:val="002C3C96"/>
    <w:rsid w:val="002C43BC"/>
    <w:rsid w:val="002C6245"/>
    <w:rsid w:val="002C6291"/>
    <w:rsid w:val="002C71CA"/>
    <w:rsid w:val="002C7384"/>
    <w:rsid w:val="002C784F"/>
    <w:rsid w:val="002C7B7B"/>
    <w:rsid w:val="002C7E09"/>
    <w:rsid w:val="002D0032"/>
    <w:rsid w:val="002D3AA1"/>
    <w:rsid w:val="002D3F34"/>
    <w:rsid w:val="002D4BBA"/>
    <w:rsid w:val="002D5CE8"/>
    <w:rsid w:val="002D5E18"/>
    <w:rsid w:val="002D60FF"/>
    <w:rsid w:val="002D695C"/>
    <w:rsid w:val="002D6AFD"/>
    <w:rsid w:val="002D6E78"/>
    <w:rsid w:val="002D7E49"/>
    <w:rsid w:val="002E0AF0"/>
    <w:rsid w:val="002E1200"/>
    <w:rsid w:val="002E21C5"/>
    <w:rsid w:val="002E32CA"/>
    <w:rsid w:val="002E3737"/>
    <w:rsid w:val="002E4333"/>
    <w:rsid w:val="002E4F71"/>
    <w:rsid w:val="002E5476"/>
    <w:rsid w:val="002E5A8A"/>
    <w:rsid w:val="002E5E79"/>
    <w:rsid w:val="002E6CB7"/>
    <w:rsid w:val="002E74D2"/>
    <w:rsid w:val="002E7E3C"/>
    <w:rsid w:val="002E7E74"/>
    <w:rsid w:val="002F02D5"/>
    <w:rsid w:val="002F06F2"/>
    <w:rsid w:val="002F0FAD"/>
    <w:rsid w:val="002F13C6"/>
    <w:rsid w:val="002F1A77"/>
    <w:rsid w:val="002F1F57"/>
    <w:rsid w:val="002F309C"/>
    <w:rsid w:val="002F3789"/>
    <w:rsid w:val="002F4DBE"/>
    <w:rsid w:val="002F4DE2"/>
    <w:rsid w:val="002F5083"/>
    <w:rsid w:val="002F567F"/>
    <w:rsid w:val="002F6E6E"/>
    <w:rsid w:val="002F73F3"/>
    <w:rsid w:val="002F7BDE"/>
    <w:rsid w:val="0030172D"/>
    <w:rsid w:val="003019B1"/>
    <w:rsid w:val="0030208B"/>
    <w:rsid w:val="0030547B"/>
    <w:rsid w:val="00305865"/>
    <w:rsid w:val="00305EC5"/>
    <w:rsid w:val="003061D7"/>
    <w:rsid w:val="003064A5"/>
    <w:rsid w:val="00307480"/>
    <w:rsid w:val="00307A01"/>
    <w:rsid w:val="003108C9"/>
    <w:rsid w:val="00310DC8"/>
    <w:rsid w:val="00312347"/>
    <w:rsid w:val="00313477"/>
    <w:rsid w:val="00313D5D"/>
    <w:rsid w:val="00315A65"/>
    <w:rsid w:val="00316716"/>
    <w:rsid w:val="00316850"/>
    <w:rsid w:val="003168C0"/>
    <w:rsid w:val="0031696F"/>
    <w:rsid w:val="00317058"/>
    <w:rsid w:val="0032007E"/>
    <w:rsid w:val="00321753"/>
    <w:rsid w:val="003219A6"/>
    <w:rsid w:val="0032252E"/>
    <w:rsid w:val="00322AC1"/>
    <w:rsid w:val="00323200"/>
    <w:rsid w:val="003234B0"/>
    <w:rsid w:val="00323DBA"/>
    <w:rsid w:val="0032533A"/>
    <w:rsid w:val="00326573"/>
    <w:rsid w:val="00326672"/>
    <w:rsid w:val="00327B25"/>
    <w:rsid w:val="00327D4A"/>
    <w:rsid w:val="00330545"/>
    <w:rsid w:val="0033075E"/>
    <w:rsid w:val="00330D1F"/>
    <w:rsid w:val="00330DD5"/>
    <w:rsid w:val="003313E6"/>
    <w:rsid w:val="003321B1"/>
    <w:rsid w:val="0033327F"/>
    <w:rsid w:val="00333B57"/>
    <w:rsid w:val="00335255"/>
    <w:rsid w:val="0033624A"/>
    <w:rsid w:val="00337019"/>
    <w:rsid w:val="003370C7"/>
    <w:rsid w:val="0034047D"/>
    <w:rsid w:val="00340984"/>
    <w:rsid w:val="0034132E"/>
    <w:rsid w:val="00341A60"/>
    <w:rsid w:val="00341D96"/>
    <w:rsid w:val="003423C7"/>
    <w:rsid w:val="00342AF0"/>
    <w:rsid w:val="00343123"/>
    <w:rsid w:val="00345983"/>
    <w:rsid w:val="00347CC3"/>
    <w:rsid w:val="00350550"/>
    <w:rsid w:val="00350632"/>
    <w:rsid w:val="00350808"/>
    <w:rsid w:val="00350BF4"/>
    <w:rsid w:val="00351DB4"/>
    <w:rsid w:val="0035257F"/>
    <w:rsid w:val="00353396"/>
    <w:rsid w:val="00354021"/>
    <w:rsid w:val="00354501"/>
    <w:rsid w:val="003546C7"/>
    <w:rsid w:val="003551CE"/>
    <w:rsid w:val="00355FF8"/>
    <w:rsid w:val="00356117"/>
    <w:rsid w:val="00356337"/>
    <w:rsid w:val="00356671"/>
    <w:rsid w:val="00356D53"/>
    <w:rsid w:val="00356E15"/>
    <w:rsid w:val="00357A1A"/>
    <w:rsid w:val="00361668"/>
    <w:rsid w:val="00361C50"/>
    <w:rsid w:val="00361E09"/>
    <w:rsid w:val="00362386"/>
    <w:rsid w:val="00363BBF"/>
    <w:rsid w:val="003643F9"/>
    <w:rsid w:val="003649CA"/>
    <w:rsid w:val="00366476"/>
    <w:rsid w:val="00366F03"/>
    <w:rsid w:val="00366FD6"/>
    <w:rsid w:val="00367015"/>
    <w:rsid w:val="00367DF9"/>
    <w:rsid w:val="00370436"/>
    <w:rsid w:val="00370CA8"/>
    <w:rsid w:val="0037140A"/>
    <w:rsid w:val="00371A8D"/>
    <w:rsid w:val="003727D6"/>
    <w:rsid w:val="0037294E"/>
    <w:rsid w:val="00373272"/>
    <w:rsid w:val="0037375F"/>
    <w:rsid w:val="003748E1"/>
    <w:rsid w:val="0037509A"/>
    <w:rsid w:val="00375E41"/>
    <w:rsid w:val="00375EEC"/>
    <w:rsid w:val="00376297"/>
    <w:rsid w:val="00376570"/>
    <w:rsid w:val="003776BF"/>
    <w:rsid w:val="00377B40"/>
    <w:rsid w:val="003801EE"/>
    <w:rsid w:val="0038051E"/>
    <w:rsid w:val="00382573"/>
    <w:rsid w:val="00383762"/>
    <w:rsid w:val="003837A9"/>
    <w:rsid w:val="00383D68"/>
    <w:rsid w:val="00384B4C"/>
    <w:rsid w:val="00384F37"/>
    <w:rsid w:val="0038540F"/>
    <w:rsid w:val="00385623"/>
    <w:rsid w:val="00385C8D"/>
    <w:rsid w:val="003863F0"/>
    <w:rsid w:val="00386609"/>
    <w:rsid w:val="003870B1"/>
    <w:rsid w:val="00387DFF"/>
    <w:rsid w:val="00390547"/>
    <w:rsid w:val="00390C9F"/>
    <w:rsid w:val="00390D59"/>
    <w:rsid w:val="00391372"/>
    <w:rsid w:val="0039169E"/>
    <w:rsid w:val="00391A8B"/>
    <w:rsid w:val="00391BB8"/>
    <w:rsid w:val="00392335"/>
    <w:rsid w:val="00392612"/>
    <w:rsid w:val="00392883"/>
    <w:rsid w:val="003928B5"/>
    <w:rsid w:val="0039433B"/>
    <w:rsid w:val="0039513B"/>
    <w:rsid w:val="00397757"/>
    <w:rsid w:val="003977F5"/>
    <w:rsid w:val="003A07DC"/>
    <w:rsid w:val="003A0F9D"/>
    <w:rsid w:val="003A1F00"/>
    <w:rsid w:val="003A2023"/>
    <w:rsid w:val="003A384A"/>
    <w:rsid w:val="003A479A"/>
    <w:rsid w:val="003A58DC"/>
    <w:rsid w:val="003A606C"/>
    <w:rsid w:val="003A6A12"/>
    <w:rsid w:val="003A6B6C"/>
    <w:rsid w:val="003A7998"/>
    <w:rsid w:val="003A7AB0"/>
    <w:rsid w:val="003B026F"/>
    <w:rsid w:val="003B044C"/>
    <w:rsid w:val="003B08CD"/>
    <w:rsid w:val="003B16D0"/>
    <w:rsid w:val="003B208D"/>
    <w:rsid w:val="003B2D78"/>
    <w:rsid w:val="003B3138"/>
    <w:rsid w:val="003B34D7"/>
    <w:rsid w:val="003B3ABB"/>
    <w:rsid w:val="003B4451"/>
    <w:rsid w:val="003B4AEE"/>
    <w:rsid w:val="003B4CC2"/>
    <w:rsid w:val="003B5CF6"/>
    <w:rsid w:val="003B5D72"/>
    <w:rsid w:val="003B6AA2"/>
    <w:rsid w:val="003B6D84"/>
    <w:rsid w:val="003B7565"/>
    <w:rsid w:val="003C0190"/>
    <w:rsid w:val="003C08CD"/>
    <w:rsid w:val="003C0D8C"/>
    <w:rsid w:val="003C158F"/>
    <w:rsid w:val="003C34B9"/>
    <w:rsid w:val="003C397F"/>
    <w:rsid w:val="003C3A6D"/>
    <w:rsid w:val="003C4A54"/>
    <w:rsid w:val="003C4A99"/>
    <w:rsid w:val="003C5B0E"/>
    <w:rsid w:val="003C60A5"/>
    <w:rsid w:val="003C61BF"/>
    <w:rsid w:val="003C782B"/>
    <w:rsid w:val="003C7D3F"/>
    <w:rsid w:val="003C7F86"/>
    <w:rsid w:val="003D0051"/>
    <w:rsid w:val="003D2705"/>
    <w:rsid w:val="003D4AC0"/>
    <w:rsid w:val="003D4E42"/>
    <w:rsid w:val="003D5682"/>
    <w:rsid w:val="003D5D18"/>
    <w:rsid w:val="003D5F44"/>
    <w:rsid w:val="003D688F"/>
    <w:rsid w:val="003D6BE9"/>
    <w:rsid w:val="003D7CDC"/>
    <w:rsid w:val="003E02AD"/>
    <w:rsid w:val="003E0A92"/>
    <w:rsid w:val="003E20E2"/>
    <w:rsid w:val="003E2F8D"/>
    <w:rsid w:val="003E307D"/>
    <w:rsid w:val="003E3393"/>
    <w:rsid w:val="003E40B4"/>
    <w:rsid w:val="003E427F"/>
    <w:rsid w:val="003E43B5"/>
    <w:rsid w:val="003E575A"/>
    <w:rsid w:val="003E59A4"/>
    <w:rsid w:val="003E5D95"/>
    <w:rsid w:val="003E5FC2"/>
    <w:rsid w:val="003E68E3"/>
    <w:rsid w:val="003F02C4"/>
    <w:rsid w:val="003F0624"/>
    <w:rsid w:val="003F0718"/>
    <w:rsid w:val="003F0939"/>
    <w:rsid w:val="003F0C49"/>
    <w:rsid w:val="003F11E3"/>
    <w:rsid w:val="003F137B"/>
    <w:rsid w:val="003F3120"/>
    <w:rsid w:val="003F32FB"/>
    <w:rsid w:val="003F3C87"/>
    <w:rsid w:val="003F3D98"/>
    <w:rsid w:val="003F47AA"/>
    <w:rsid w:val="003F4AA6"/>
    <w:rsid w:val="003F4B4B"/>
    <w:rsid w:val="003F5F42"/>
    <w:rsid w:val="003F72F6"/>
    <w:rsid w:val="0040055A"/>
    <w:rsid w:val="004014A7"/>
    <w:rsid w:val="004027F7"/>
    <w:rsid w:val="00402959"/>
    <w:rsid w:val="00403669"/>
    <w:rsid w:val="00405615"/>
    <w:rsid w:val="00405B0E"/>
    <w:rsid w:val="004068C8"/>
    <w:rsid w:val="0040757F"/>
    <w:rsid w:val="00407C98"/>
    <w:rsid w:val="00410926"/>
    <w:rsid w:val="00412893"/>
    <w:rsid w:val="00413897"/>
    <w:rsid w:val="00413EFE"/>
    <w:rsid w:val="004149EB"/>
    <w:rsid w:val="004153C4"/>
    <w:rsid w:val="004156E4"/>
    <w:rsid w:val="00416965"/>
    <w:rsid w:val="00416CB2"/>
    <w:rsid w:val="00416D7E"/>
    <w:rsid w:val="00420049"/>
    <w:rsid w:val="0042016B"/>
    <w:rsid w:val="004212B5"/>
    <w:rsid w:val="004214FF"/>
    <w:rsid w:val="00421ADF"/>
    <w:rsid w:val="004224A7"/>
    <w:rsid w:val="00422781"/>
    <w:rsid w:val="004237C2"/>
    <w:rsid w:val="00423AC4"/>
    <w:rsid w:val="00425039"/>
    <w:rsid w:val="0042596B"/>
    <w:rsid w:val="004262EF"/>
    <w:rsid w:val="00426E32"/>
    <w:rsid w:val="004272B4"/>
    <w:rsid w:val="004276D9"/>
    <w:rsid w:val="00427E70"/>
    <w:rsid w:val="00430523"/>
    <w:rsid w:val="004308F0"/>
    <w:rsid w:val="004309ED"/>
    <w:rsid w:val="00430E62"/>
    <w:rsid w:val="00430FE4"/>
    <w:rsid w:val="00431070"/>
    <w:rsid w:val="004310BA"/>
    <w:rsid w:val="004312F2"/>
    <w:rsid w:val="00431623"/>
    <w:rsid w:val="004318AB"/>
    <w:rsid w:val="00431C6F"/>
    <w:rsid w:val="004325D7"/>
    <w:rsid w:val="00432B15"/>
    <w:rsid w:val="00432B74"/>
    <w:rsid w:val="00434953"/>
    <w:rsid w:val="00434FAE"/>
    <w:rsid w:val="00435164"/>
    <w:rsid w:val="00435A55"/>
    <w:rsid w:val="00437C9D"/>
    <w:rsid w:val="004410E3"/>
    <w:rsid w:val="00441515"/>
    <w:rsid w:val="0044152C"/>
    <w:rsid w:val="00442938"/>
    <w:rsid w:val="004435AD"/>
    <w:rsid w:val="00444405"/>
    <w:rsid w:val="00444620"/>
    <w:rsid w:val="004451B2"/>
    <w:rsid w:val="00445879"/>
    <w:rsid w:val="00445C28"/>
    <w:rsid w:val="0044629F"/>
    <w:rsid w:val="004464C8"/>
    <w:rsid w:val="004464ED"/>
    <w:rsid w:val="00446601"/>
    <w:rsid w:val="00447289"/>
    <w:rsid w:val="00447A17"/>
    <w:rsid w:val="00450F80"/>
    <w:rsid w:val="0045194B"/>
    <w:rsid w:val="00452113"/>
    <w:rsid w:val="0045271D"/>
    <w:rsid w:val="00452D23"/>
    <w:rsid w:val="0045385B"/>
    <w:rsid w:val="00453F0C"/>
    <w:rsid w:val="004541F0"/>
    <w:rsid w:val="00454A81"/>
    <w:rsid w:val="00455696"/>
    <w:rsid w:val="00455FC1"/>
    <w:rsid w:val="004567F8"/>
    <w:rsid w:val="00456941"/>
    <w:rsid w:val="00456A90"/>
    <w:rsid w:val="0045761E"/>
    <w:rsid w:val="00457629"/>
    <w:rsid w:val="00457AFD"/>
    <w:rsid w:val="004604DF"/>
    <w:rsid w:val="004605CE"/>
    <w:rsid w:val="00461572"/>
    <w:rsid w:val="0046174A"/>
    <w:rsid w:val="00461CC9"/>
    <w:rsid w:val="00462CA9"/>
    <w:rsid w:val="00463025"/>
    <w:rsid w:val="00463E22"/>
    <w:rsid w:val="004641C4"/>
    <w:rsid w:val="004641CE"/>
    <w:rsid w:val="00465058"/>
    <w:rsid w:val="00465697"/>
    <w:rsid w:val="00466A18"/>
    <w:rsid w:val="0047079E"/>
    <w:rsid w:val="00470829"/>
    <w:rsid w:val="00470F13"/>
    <w:rsid w:val="004719EC"/>
    <w:rsid w:val="00471EBD"/>
    <w:rsid w:val="00471EE0"/>
    <w:rsid w:val="00472544"/>
    <w:rsid w:val="00472F05"/>
    <w:rsid w:val="004731D1"/>
    <w:rsid w:val="0047412D"/>
    <w:rsid w:val="00474159"/>
    <w:rsid w:val="004750CA"/>
    <w:rsid w:val="004756AA"/>
    <w:rsid w:val="00476D36"/>
    <w:rsid w:val="00477223"/>
    <w:rsid w:val="0048033F"/>
    <w:rsid w:val="00480914"/>
    <w:rsid w:val="00480EC5"/>
    <w:rsid w:val="004813D2"/>
    <w:rsid w:val="004814A6"/>
    <w:rsid w:val="00482EF0"/>
    <w:rsid w:val="00484220"/>
    <w:rsid w:val="00484F1C"/>
    <w:rsid w:val="00484F56"/>
    <w:rsid w:val="00485B75"/>
    <w:rsid w:val="00485CF3"/>
    <w:rsid w:val="004861EB"/>
    <w:rsid w:val="004865D3"/>
    <w:rsid w:val="00486F78"/>
    <w:rsid w:val="00487461"/>
    <w:rsid w:val="00487486"/>
    <w:rsid w:val="004878EB"/>
    <w:rsid w:val="00487906"/>
    <w:rsid w:val="004905E2"/>
    <w:rsid w:val="00490D7F"/>
    <w:rsid w:val="00490DA8"/>
    <w:rsid w:val="004910BF"/>
    <w:rsid w:val="00491136"/>
    <w:rsid w:val="00491372"/>
    <w:rsid w:val="00491BBE"/>
    <w:rsid w:val="00491CB1"/>
    <w:rsid w:val="00491CDE"/>
    <w:rsid w:val="00493B75"/>
    <w:rsid w:val="00493E69"/>
    <w:rsid w:val="0049466A"/>
    <w:rsid w:val="0049671C"/>
    <w:rsid w:val="00496B03"/>
    <w:rsid w:val="0049721C"/>
    <w:rsid w:val="0049730E"/>
    <w:rsid w:val="004976DE"/>
    <w:rsid w:val="00497A70"/>
    <w:rsid w:val="004A0BA8"/>
    <w:rsid w:val="004A0ED2"/>
    <w:rsid w:val="004A15BC"/>
    <w:rsid w:val="004A1AA1"/>
    <w:rsid w:val="004A2757"/>
    <w:rsid w:val="004A30C7"/>
    <w:rsid w:val="004A3F80"/>
    <w:rsid w:val="004A45DF"/>
    <w:rsid w:val="004A5162"/>
    <w:rsid w:val="004A52D9"/>
    <w:rsid w:val="004A5798"/>
    <w:rsid w:val="004A7CD2"/>
    <w:rsid w:val="004A7F5C"/>
    <w:rsid w:val="004B052A"/>
    <w:rsid w:val="004B1258"/>
    <w:rsid w:val="004B136E"/>
    <w:rsid w:val="004B148D"/>
    <w:rsid w:val="004B1F8F"/>
    <w:rsid w:val="004B20B3"/>
    <w:rsid w:val="004B2C1D"/>
    <w:rsid w:val="004B2E49"/>
    <w:rsid w:val="004B389A"/>
    <w:rsid w:val="004B39B5"/>
    <w:rsid w:val="004B3A77"/>
    <w:rsid w:val="004B456D"/>
    <w:rsid w:val="004B459D"/>
    <w:rsid w:val="004B50EC"/>
    <w:rsid w:val="004B593C"/>
    <w:rsid w:val="004B59B1"/>
    <w:rsid w:val="004B5A6A"/>
    <w:rsid w:val="004B5D26"/>
    <w:rsid w:val="004B62A7"/>
    <w:rsid w:val="004B66AE"/>
    <w:rsid w:val="004B6D52"/>
    <w:rsid w:val="004B6F5E"/>
    <w:rsid w:val="004B73DD"/>
    <w:rsid w:val="004B75AA"/>
    <w:rsid w:val="004B7B21"/>
    <w:rsid w:val="004C04B5"/>
    <w:rsid w:val="004C0F0A"/>
    <w:rsid w:val="004C1BCA"/>
    <w:rsid w:val="004C1C7A"/>
    <w:rsid w:val="004C1E5B"/>
    <w:rsid w:val="004C1E68"/>
    <w:rsid w:val="004C218E"/>
    <w:rsid w:val="004C2A1A"/>
    <w:rsid w:val="004C2F5F"/>
    <w:rsid w:val="004C3169"/>
    <w:rsid w:val="004C3B6F"/>
    <w:rsid w:val="004C5502"/>
    <w:rsid w:val="004C560E"/>
    <w:rsid w:val="004C5F6F"/>
    <w:rsid w:val="004C75B8"/>
    <w:rsid w:val="004C76BB"/>
    <w:rsid w:val="004D1444"/>
    <w:rsid w:val="004D1D28"/>
    <w:rsid w:val="004D23AE"/>
    <w:rsid w:val="004D23B5"/>
    <w:rsid w:val="004D368F"/>
    <w:rsid w:val="004D46BA"/>
    <w:rsid w:val="004D5FD9"/>
    <w:rsid w:val="004D6418"/>
    <w:rsid w:val="004D6617"/>
    <w:rsid w:val="004D6ACD"/>
    <w:rsid w:val="004D7DC7"/>
    <w:rsid w:val="004E07DB"/>
    <w:rsid w:val="004E0E4C"/>
    <w:rsid w:val="004E0EB6"/>
    <w:rsid w:val="004E1E75"/>
    <w:rsid w:val="004E2D7D"/>
    <w:rsid w:val="004E350D"/>
    <w:rsid w:val="004E3E18"/>
    <w:rsid w:val="004E477F"/>
    <w:rsid w:val="004E47C2"/>
    <w:rsid w:val="004E5A96"/>
    <w:rsid w:val="004E5F53"/>
    <w:rsid w:val="004E6B2F"/>
    <w:rsid w:val="004E6F2D"/>
    <w:rsid w:val="004E7584"/>
    <w:rsid w:val="004E778B"/>
    <w:rsid w:val="004F079F"/>
    <w:rsid w:val="004F0D04"/>
    <w:rsid w:val="004F1012"/>
    <w:rsid w:val="004F2BBE"/>
    <w:rsid w:val="004F2F6C"/>
    <w:rsid w:val="004F3658"/>
    <w:rsid w:val="004F4011"/>
    <w:rsid w:val="004F43D5"/>
    <w:rsid w:val="004F47B9"/>
    <w:rsid w:val="004F69FA"/>
    <w:rsid w:val="004F6BBE"/>
    <w:rsid w:val="004F6D46"/>
    <w:rsid w:val="004F7792"/>
    <w:rsid w:val="004F79CE"/>
    <w:rsid w:val="004F7BE1"/>
    <w:rsid w:val="00500571"/>
    <w:rsid w:val="00500698"/>
    <w:rsid w:val="0050073C"/>
    <w:rsid w:val="00500809"/>
    <w:rsid w:val="0050159D"/>
    <w:rsid w:val="005017BE"/>
    <w:rsid w:val="005029D1"/>
    <w:rsid w:val="00503423"/>
    <w:rsid w:val="00503B99"/>
    <w:rsid w:val="00503C5B"/>
    <w:rsid w:val="0050531E"/>
    <w:rsid w:val="005055D1"/>
    <w:rsid w:val="00505F36"/>
    <w:rsid w:val="005067E3"/>
    <w:rsid w:val="00506C55"/>
    <w:rsid w:val="005072C0"/>
    <w:rsid w:val="00507983"/>
    <w:rsid w:val="005104E2"/>
    <w:rsid w:val="005107D1"/>
    <w:rsid w:val="00510F33"/>
    <w:rsid w:val="00511085"/>
    <w:rsid w:val="005114B9"/>
    <w:rsid w:val="00511DFB"/>
    <w:rsid w:val="005121D6"/>
    <w:rsid w:val="00512B93"/>
    <w:rsid w:val="00512C45"/>
    <w:rsid w:val="005135F4"/>
    <w:rsid w:val="005137E5"/>
    <w:rsid w:val="00513A9B"/>
    <w:rsid w:val="00513E4F"/>
    <w:rsid w:val="005147D7"/>
    <w:rsid w:val="005154EB"/>
    <w:rsid w:val="00515A1B"/>
    <w:rsid w:val="00516739"/>
    <w:rsid w:val="005169FB"/>
    <w:rsid w:val="005178F2"/>
    <w:rsid w:val="00517AEF"/>
    <w:rsid w:val="00520951"/>
    <w:rsid w:val="00520E70"/>
    <w:rsid w:val="00520EB8"/>
    <w:rsid w:val="0052232F"/>
    <w:rsid w:val="0052242F"/>
    <w:rsid w:val="00522D6E"/>
    <w:rsid w:val="005235DF"/>
    <w:rsid w:val="005235F4"/>
    <w:rsid w:val="005256B9"/>
    <w:rsid w:val="005262E6"/>
    <w:rsid w:val="0052651D"/>
    <w:rsid w:val="00526769"/>
    <w:rsid w:val="005274EB"/>
    <w:rsid w:val="005303AD"/>
    <w:rsid w:val="005305CA"/>
    <w:rsid w:val="00531C07"/>
    <w:rsid w:val="00534450"/>
    <w:rsid w:val="00534566"/>
    <w:rsid w:val="005346B7"/>
    <w:rsid w:val="00535156"/>
    <w:rsid w:val="00535214"/>
    <w:rsid w:val="00535301"/>
    <w:rsid w:val="0053582C"/>
    <w:rsid w:val="00535BF8"/>
    <w:rsid w:val="005365CC"/>
    <w:rsid w:val="00537061"/>
    <w:rsid w:val="00537982"/>
    <w:rsid w:val="00537BE8"/>
    <w:rsid w:val="00537EE3"/>
    <w:rsid w:val="00537FBC"/>
    <w:rsid w:val="005421BD"/>
    <w:rsid w:val="00542279"/>
    <w:rsid w:val="00542A1C"/>
    <w:rsid w:val="00543C85"/>
    <w:rsid w:val="00543F6E"/>
    <w:rsid w:val="005445B2"/>
    <w:rsid w:val="0054463C"/>
    <w:rsid w:val="00546A9B"/>
    <w:rsid w:val="00546AC4"/>
    <w:rsid w:val="00546F93"/>
    <w:rsid w:val="005470B5"/>
    <w:rsid w:val="005475E0"/>
    <w:rsid w:val="0055027A"/>
    <w:rsid w:val="00551037"/>
    <w:rsid w:val="0055194F"/>
    <w:rsid w:val="00552420"/>
    <w:rsid w:val="00553B75"/>
    <w:rsid w:val="005548CD"/>
    <w:rsid w:val="00554FDB"/>
    <w:rsid w:val="00555432"/>
    <w:rsid w:val="00556C42"/>
    <w:rsid w:val="0055760D"/>
    <w:rsid w:val="00557AE4"/>
    <w:rsid w:val="00557C13"/>
    <w:rsid w:val="00560A81"/>
    <w:rsid w:val="00560E12"/>
    <w:rsid w:val="00561306"/>
    <w:rsid w:val="00561448"/>
    <w:rsid w:val="005614CB"/>
    <w:rsid w:val="0056178A"/>
    <w:rsid w:val="00561B66"/>
    <w:rsid w:val="00561BEE"/>
    <w:rsid w:val="00561F44"/>
    <w:rsid w:val="00562F72"/>
    <w:rsid w:val="00562F8C"/>
    <w:rsid w:val="00562FCF"/>
    <w:rsid w:val="00563153"/>
    <w:rsid w:val="00563F6F"/>
    <w:rsid w:val="00564EBF"/>
    <w:rsid w:val="00564F63"/>
    <w:rsid w:val="00565B52"/>
    <w:rsid w:val="00567EB5"/>
    <w:rsid w:val="00570789"/>
    <w:rsid w:val="0057160B"/>
    <w:rsid w:val="00571A6D"/>
    <w:rsid w:val="00571AC7"/>
    <w:rsid w:val="00571AE7"/>
    <w:rsid w:val="00572931"/>
    <w:rsid w:val="00573A34"/>
    <w:rsid w:val="00573AB7"/>
    <w:rsid w:val="0057408F"/>
    <w:rsid w:val="00574682"/>
    <w:rsid w:val="00575A49"/>
    <w:rsid w:val="00575E3D"/>
    <w:rsid w:val="005767A2"/>
    <w:rsid w:val="005769CB"/>
    <w:rsid w:val="00576AB9"/>
    <w:rsid w:val="0057769E"/>
    <w:rsid w:val="0057795A"/>
    <w:rsid w:val="00577A62"/>
    <w:rsid w:val="00577CCA"/>
    <w:rsid w:val="00580049"/>
    <w:rsid w:val="00582C13"/>
    <w:rsid w:val="00582C24"/>
    <w:rsid w:val="00583D6A"/>
    <w:rsid w:val="00584AEB"/>
    <w:rsid w:val="00584D8D"/>
    <w:rsid w:val="0058552A"/>
    <w:rsid w:val="00585604"/>
    <w:rsid w:val="00586A58"/>
    <w:rsid w:val="00586C41"/>
    <w:rsid w:val="00587CA5"/>
    <w:rsid w:val="00590170"/>
    <w:rsid w:val="00590314"/>
    <w:rsid w:val="00590A74"/>
    <w:rsid w:val="00591B63"/>
    <w:rsid w:val="00591BE3"/>
    <w:rsid w:val="00592311"/>
    <w:rsid w:val="00592551"/>
    <w:rsid w:val="005925E2"/>
    <w:rsid w:val="00592724"/>
    <w:rsid w:val="00592D80"/>
    <w:rsid w:val="00592FCC"/>
    <w:rsid w:val="00593818"/>
    <w:rsid w:val="0059407C"/>
    <w:rsid w:val="005941EF"/>
    <w:rsid w:val="005947D6"/>
    <w:rsid w:val="00594A01"/>
    <w:rsid w:val="00594B4D"/>
    <w:rsid w:val="00596E9F"/>
    <w:rsid w:val="005972A3"/>
    <w:rsid w:val="005979CD"/>
    <w:rsid w:val="00597D3E"/>
    <w:rsid w:val="005A028E"/>
    <w:rsid w:val="005A0998"/>
    <w:rsid w:val="005A1121"/>
    <w:rsid w:val="005A1E29"/>
    <w:rsid w:val="005A21B0"/>
    <w:rsid w:val="005A2571"/>
    <w:rsid w:val="005A28F6"/>
    <w:rsid w:val="005A2F28"/>
    <w:rsid w:val="005A3785"/>
    <w:rsid w:val="005A3AD4"/>
    <w:rsid w:val="005A55BC"/>
    <w:rsid w:val="005A57A5"/>
    <w:rsid w:val="005A5BC1"/>
    <w:rsid w:val="005A5BF0"/>
    <w:rsid w:val="005A6540"/>
    <w:rsid w:val="005A6B02"/>
    <w:rsid w:val="005A6C89"/>
    <w:rsid w:val="005A7142"/>
    <w:rsid w:val="005A7351"/>
    <w:rsid w:val="005A7938"/>
    <w:rsid w:val="005B0094"/>
    <w:rsid w:val="005B135B"/>
    <w:rsid w:val="005B14F8"/>
    <w:rsid w:val="005B181B"/>
    <w:rsid w:val="005B1A4D"/>
    <w:rsid w:val="005B2532"/>
    <w:rsid w:val="005B284A"/>
    <w:rsid w:val="005B2AF9"/>
    <w:rsid w:val="005B2DD7"/>
    <w:rsid w:val="005B3014"/>
    <w:rsid w:val="005B3023"/>
    <w:rsid w:val="005B30D5"/>
    <w:rsid w:val="005B367E"/>
    <w:rsid w:val="005B4894"/>
    <w:rsid w:val="005B616F"/>
    <w:rsid w:val="005B6A08"/>
    <w:rsid w:val="005B73B1"/>
    <w:rsid w:val="005B76E9"/>
    <w:rsid w:val="005B7E25"/>
    <w:rsid w:val="005C0D5C"/>
    <w:rsid w:val="005C1001"/>
    <w:rsid w:val="005C179C"/>
    <w:rsid w:val="005C18BF"/>
    <w:rsid w:val="005C18E6"/>
    <w:rsid w:val="005C23EB"/>
    <w:rsid w:val="005C2437"/>
    <w:rsid w:val="005C2EC2"/>
    <w:rsid w:val="005C3D02"/>
    <w:rsid w:val="005C4346"/>
    <w:rsid w:val="005C4649"/>
    <w:rsid w:val="005C5DF9"/>
    <w:rsid w:val="005C6473"/>
    <w:rsid w:val="005D0AB0"/>
    <w:rsid w:val="005D111B"/>
    <w:rsid w:val="005D1854"/>
    <w:rsid w:val="005D1C91"/>
    <w:rsid w:val="005D453D"/>
    <w:rsid w:val="005D4690"/>
    <w:rsid w:val="005D55EE"/>
    <w:rsid w:val="005D5999"/>
    <w:rsid w:val="005D5E05"/>
    <w:rsid w:val="005D5E63"/>
    <w:rsid w:val="005D601C"/>
    <w:rsid w:val="005D625D"/>
    <w:rsid w:val="005D6290"/>
    <w:rsid w:val="005D6ECA"/>
    <w:rsid w:val="005E0154"/>
    <w:rsid w:val="005E18AF"/>
    <w:rsid w:val="005E252E"/>
    <w:rsid w:val="005E3328"/>
    <w:rsid w:val="005E3882"/>
    <w:rsid w:val="005E5D38"/>
    <w:rsid w:val="005E6200"/>
    <w:rsid w:val="005E7D4C"/>
    <w:rsid w:val="005E7F91"/>
    <w:rsid w:val="005F0B1B"/>
    <w:rsid w:val="005F0DF3"/>
    <w:rsid w:val="005F1296"/>
    <w:rsid w:val="005F1B6C"/>
    <w:rsid w:val="005F1F24"/>
    <w:rsid w:val="005F2703"/>
    <w:rsid w:val="005F337F"/>
    <w:rsid w:val="005F36D9"/>
    <w:rsid w:val="005F4734"/>
    <w:rsid w:val="005F4CEB"/>
    <w:rsid w:val="005F6852"/>
    <w:rsid w:val="005F71A3"/>
    <w:rsid w:val="005F7866"/>
    <w:rsid w:val="005F79DF"/>
    <w:rsid w:val="005F7A0E"/>
    <w:rsid w:val="005F7B9C"/>
    <w:rsid w:val="005F7C59"/>
    <w:rsid w:val="006008BC"/>
    <w:rsid w:val="0060095C"/>
    <w:rsid w:val="00600ED5"/>
    <w:rsid w:val="00601165"/>
    <w:rsid w:val="00601FE0"/>
    <w:rsid w:val="006022B9"/>
    <w:rsid w:val="0060237D"/>
    <w:rsid w:val="00603A9B"/>
    <w:rsid w:val="00603EA3"/>
    <w:rsid w:val="00604708"/>
    <w:rsid w:val="00605416"/>
    <w:rsid w:val="0060591A"/>
    <w:rsid w:val="0060622D"/>
    <w:rsid w:val="00606F14"/>
    <w:rsid w:val="0060763B"/>
    <w:rsid w:val="00607C83"/>
    <w:rsid w:val="00611A2A"/>
    <w:rsid w:val="00611CF6"/>
    <w:rsid w:val="00612541"/>
    <w:rsid w:val="00612666"/>
    <w:rsid w:val="00613354"/>
    <w:rsid w:val="00613966"/>
    <w:rsid w:val="00613E77"/>
    <w:rsid w:val="00613EC4"/>
    <w:rsid w:val="006140C1"/>
    <w:rsid w:val="00614E8B"/>
    <w:rsid w:val="00615C71"/>
    <w:rsid w:val="00616FF1"/>
    <w:rsid w:val="00617E2B"/>
    <w:rsid w:val="00620776"/>
    <w:rsid w:val="006218D9"/>
    <w:rsid w:val="006227D3"/>
    <w:rsid w:val="00622AC7"/>
    <w:rsid w:val="00623353"/>
    <w:rsid w:val="006240EA"/>
    <w:rsid w:val="006242DC"/>
    <w:rsid w:val="00624FB7"/>
    <w:rsid w:val="0062508C"/>
    <w:rsid w:val="00625528"/>
    <w:rsid w:val="0062554F"/>
    <w:rsid w:val="00625A9B"/>
    <w:rsid w:val="00626365"/>
    <w:rsid w:val="006263C3"/>
    <w:rsid w:val="00626ACD"/>
    <w:rsid w:val="00627EDD"/>
    <w:rsid w:val="006301D9"/>
    <w:rsid w:val="006308C9"/>
    <w:rsid w:val="00630DB8"/>
    <w:rsid w:val="0063103D"/>
    <w:rsid w:val="00631501"/>
    <w:rsid w:val="00631E08"/>
    <w:rsid w:val="0063202F"/>
    <w:rsid w:val="006321BD"/>
    <w:rsid w:val="00632DCA"/>
    <w:rsid w:val="0063384C"/>
    <w:rsid w:val="00633A1B"/>
    <w:rsid w:val="00633ED6"/>
    <w:rsid w:val="00634B6E"/>
    <w:rsid w:val="00634BE4"/>
    <w:rsid w:val="00634C35"/>
    <w:rsid w:val="00634E25"/>
    <w:rsid w:val="00635E6F"/>
    <w:rsid w:val="006367C7"/>
    <w:rsid w:val="0063686B"/>
    <w:rsid w:val="00636E82"/>
    <w:rsid w:val="00636F40"/>
    <w:rsid w:val="00636F70"/>
    <w:rsid w:val="00637339"/>
    <w:rsid w:val="006374E0"/>
    <w:rsid w:val="0063755A"/>
    <w:rsid w:val="00640CA0"/>
    <w:rsid w:val="00641085"/>
    <w:rsid w:val="00641D3C"/>
    <w:rsid w:val="00642049"/>
    <w:rsid w:val="0064232F"/>
    <w:rsid w:val="00643414"/>
    <w:rsid w:val="00644461"/>
    <w:rsid w:val="00644E0B"/>
    <w:rsid w:val="00644FBD"/>
    <w:rsid w:val="006453FB"/>
    <w:rsid w:val="00645E5E"/>
    <w:rsid w:val="00646D8B"/>
    <w:rsid w:val="00647D49"/>
    <w:rsid w:val="00650C8C"/>
    <w:rsid w:val="00650DEE"/>
    <w:rsid w:val="00650F44"/>
    <w:rsid w:val="00650F93"/>
    <w:rsid w:val="00651FF7"/>
    <w:rsid w:val="0065243D"/>
    <w:rsid w:val="006527C3"/>
    <w:rsid w:val="006537BA"/>
    <w:rsid w:val="00653FFC"/>
    <w:rsid w:val="00654054"/>
    <w:rsid w:val="00655712"/>
    <w:rsid w:val="006562C6"/>
    <w:rsid w:val="00656797"/>
    <w:rsid w:val="00656D3F"/>
    <w:rsid w:val="00657525"/>
    <w:rsid w:val="00660627"/>
    <w:rsid w:val="0066076B"/>
    <w:rsid w:val="006614B3"/>
    <w:rsid w:val="0066576C"/>
    <w:rsid w:val="00667AC4"/>
    <w:rsid w:val="00667BDA"/>
    <w:rsid w:val="006705A5"/>
    <w:rsid w:val="00670BB6"/>
    <w:rsid w:val="0067177A"/>
    <w:rsid w:val="006718EA"/>
    <w:rsid w:val="00671DDD"/>
    <w:rsid w:val="0067341C"/>
    <w:rsid w:val="00673537"/>
    <w:rsid w:val="00674462"/>
    <w:rsid w:val="006746B4"/>
    <w:rsid w:val="0067510C"/>
    <w:rsid w:val="0067554C"/>
    <w:rsid w:val="00675EF0"/>
    <w:rsid w:val="00675FB4"/>
    <w:rsid w:val="006760DA"/>
    <w:rsid w:val="0067641A"/>
    <w:rsid w:val="00676875"/>
    <w:rsid w:val="0068049A"/>
    <w:rsid w:val="0068053D"/>
    <w:rsid w:val="0068060F"/>
    <w:rsid w:val="00680971"/>
    <w:rsid w:val="00680BE9"/>
    <w:rsid w:val="00681BA8"/>
    <w:rsid w:val="0068290B"/>
    <w:rsid w:val="00682D43"/>
    <w:rsid w:val="00683A42"/>
    <w:rsid w:val="00685519"/>
    <w:rsid w:val="00685A30"/>
    <w:rsid w:val="00685C4E"/>
    <w:rsid w:val="00686D08"/>
    <w:rsid w:val="006873D3"/>
    <w:rsid w:val="00687677"/>
    <w:rsid w:val="00690AC3"/>
    <w:rsid w:val="00690CF8"/>
    <w:rsid w:val="006913E4"/>
    <w:rsid w:val="00691F7C"/>
    <w:rsid w:val="006939C3"/>
    <w:rsid w:val="006947BC"/>
    <w:rsid w:val="00694ECD"/>
    <w:rsid w:val="006958D9"/>
    <w:rsid w:val="006961B4"/>
    <w:rsid w:val="00696FC6"/>
    <w:rsid w:val="006970B1"/>
    <w:rsid w:val="00697C76"/>
    <w:rsid w:val="00697C92"/>
    <w:rsid w:val="006A025F"/>
    <w:rsid w:val="006A0DA6"/>
    <w:rsid w:val="006A1A49"/>
    <w:rsid w:val="006A29E3"/>
    <w:rsid w:val="006A3709"/>
    <w:rsid w:val="006A388E"/>
    <w:rsid w:val="006A3CB7"/>
    <w:rsid w:val="006A4034"/>
    <w:rsid w:val="006A4327"/>
    <w:rsid w:val="006A4A3B"/>
    <w:rsid w:val="006A59AE"/>
    <w:rsid w:val="006A5CA8"/>
    <w:rsid w:val="006A617A"/>
    <w:rsid w:val="006A632B"/>
    <w:rsid w:val="006A7099"/>
    <w:rsid w:val="006B072C"/>
    <w:rsid w:val="006B0844"/>
    <w:rsid w:val="006B150C"/>
    <w:rsid w:val="006B2F2B"/>
    <w:rsid w:val="006B3328"/>
    <w:rsid w:val="006B3548"/>
    <w:rsid w:val="006B3CF4"/>
    <w:rsid w:val="006B3D21"/>
    <w:rsid w:val="006B6B15"/>
    <w:rsid w:val="006B774F"/>
    <w:rsid w:val="006B7FA7"/>
    <w:rsid w:val="006C06A1"/>
    <w:rsid w:val="006C13F8"/>
    <w:rsid w:val="006C1A86"/>
    <w:rsid w:val="006C37B7"/>
    <w:rsid w:val="006C3D51"/>
    <w:rsid w:val="006C40CC"/>
    <w:rsid w:val="006C5840"/>
    <w:rsid w:val="006C6292"/>
    <w:rsid w:val="006C6B89"/>
    <w:rsid w:val="006C79A6"/>
    <w:rsid w:val="006C7B8F"/>
    <w:rsid w:val="006C7C71"/>
    <w:rsid w:val="006D020A"/>
    <w:rsid w:val="006D06FD"/>
    <w:rsid w:val="006D0856"/>
    <w:rsid w:val="006D10EF"/>
    <w:rsid w:val="006D118D"/>
    <w:rsid w:val="006D2E42"/>
    <w:rsid w:val="006D353A"/>
    <w:rsid w:val="006D37C6"/>
    <w:rsid w:val="006D3F69"/>
    <w:rsid w:val="006D50D8"/>
    <w:rsid w:val="006D5C0F"/>
    <w:rsid w:val="006D7D2D"/>
    <w:rsid w:val="006E075B"/>
    <w:rsid w:val="006E104E"/>
    <w:rsid w:val="006E2209"/>
    <w:rsid w:val="006E224C"/>
    <w:rsid w:val="006E28EC"/>
    <w:rsid w:val="006E3445"/>
    <w:rsid w:val="006E492B"/>
    <w:rsid w:val="006E515B"/>
    <w:rsid w:val="006E543B"/>
    <w:rsid w:val="006E54BA"/>
    <w:rsid w:val="006E64C9"/>
    <w:rsid w:val="006E6C98"/>
    <w:rsid w:val="006E6CDE"/>
    <w:rsid w:val="006E722A"/>
    <w:rsid w:val="006E764C"/>
    <w:rsid w:val="006E76AE"/>
    <w:rsid w:val="006E78E6"/>
    <w:rsid w:val="006E7C93"/>
    <w:rsid w:val="006F0F28"/>
    <w:rsid w:val="006F1177"/>
    <w:rsid w:val="006F343E"/>
    <w:rsid w:val="006F3548"/>
    <w:rsid w:val="006F48C2"/>
    <w:rsid w:val="006F503E"/>
    <w:rsid w:val="006F570D"/>
    <w:rsid w:val="006F5935"/>
    <w:rsid w:val="006F5A4E"/>
    <w:rsid w:val="006F5C26"/>
    <w:rsid w:val="006F602B"/>
    <w:rsid w:val="006F716E"/>
    <w:rsid w:val="006F7684"/>
    <w:rsid w:val="006F77E9"/>
    <w:rsid w:val="006F77EA"/>
    <w:rsid w:val="006F7B55"/>
    <w:rsid w:val="00700C25"/>
    <w:rsid w:val="00700E92"/>
    <w:rsid w:val="007010C5"/>
    <w:rsid w:val="007011D5"/>
    <w:rsid w:val="007013EF"/>
    <w:rsid w:val="00701F06"/>
    <w:rsid w:val="007022D0"/>
    <w:rsid w:val="00702651"/>
    <w:rsid w:val="00702972"/>
    <w:rsid w:val="00702ABC"/>
    <w:rsid w:val="00702FD9"/>
    <w:rsid w:val="0070360B"/>
    <w:rsid w:val="00704A6A"/>
    <w:rsid w:val="00704EBA"/>
    <w:rsid w:val="00704EC6"/>
    <w:rsid w:val="00704FDB"/>
    <w:rsid w:val="00705F00"/>
    <w:rsid w:val="00706668"/>
    <w:rsid w:val="00706D47"/>
    <w:rsid w:val="00707112"/>
    <w:rsid w:val="00710250"/>
    <w:rsid w:val="00710E66"/>
    <w:rsid w:val="00711B3E"/>
    <w:rsid w:val="00711B9C"/>
    <w:rsid w:val="00711BA7"/>
    <w:rsid w:val="007122BA"/>
    <w:rsid w:val="00712380"/>
    <w:rsid w:val="00712968"/>
    <w:rsid w:val="00712DAF"/>
    <w:rsid w:val="007131DA"/>
    <w:rsid w:val="0071322C"/>
    <w:rsid w:val="00713292"/>
    <w:rsid w:val="007134B1"/>
    <w:rsid w:val="007138F4"/>
    <w:rsid w:val="00714983"/>
    <w:rsid w:val="0071517F"/>
    <w:rsid w:val="00715C0B"/>
    <w:rsid w:val="00716301"/>
    <w:rsid w:val="00716ECD"/>
    <w:rsid w:val="00717166"/>
    <w:rsid w:val="007177D3"/>
    <w:rsid w:val="00717AEB"/>
    <w:rsid w:val="00717DE3"/>
    <w:rsid w:val="0072086A"/>
    <w:rsid w:val="00720C60"/>
    <w:rsid w:val="00721523"/>
    <w:rsid w:val="007226A6"/>
    <w:rsid w:val="007228D3"/>
    <w:rsid w:val="00722972"/>
    <w:rsid w:val="00722E2D"/>
    <w:rsid w:val="00724033"/>
    <w:rsid w:val="0072466F"/>
    <w:rsid w:val="00725495"/>
    <w:rsid w:val="00725BDC"/>
    <w:rsid w:val="00726AB2"/>
    <w:rsid w:val="00727B46"/>
    <w:rsid w:val="00727FC6"/>
    <w:rsid w:val="007310A3"/>
    <w:rsid w:val="007313C0"/>
    <w:rsid w:val="00731806"/>
    <w:rsid w:val="00733C84"/>
    <w:rsid w:val="0073478E"/>
    <w:rsid w:val="00734D75"/>
    <w:rsid w:val="007357D0"/>
    <w:rsid w:val="007369CF"/>
    <w:rsid w:val="007373C8"/>
    <w:rsid w:val="007376CA"/>
    <w:rsid w:val="007376F5"/>
    <w:rsid w:val="00737E84"/>
    <w:rsid w:val="007400A4"/>
    <w:rsid w:val="00740695"/>
    <w:rsid w:val="00740C8C"/>
    <w:rsid w:val="00741208"/>
    <w:rsid w:val="007421B3"/>
    <w:rsid w:val="007435DD"/>
    <w:rsid w:val="00743FD7"/>
    <w:rsid w:val="007442BC"/>
    <w:rsid w:val="007444DB"/>
    <w:rsid w:val="007447CC"/>
    <w:rsid w:val="007448B8"/>
    <w:rsid w:val="007451B6"/>
    <w:rsid w:val="0074577C"/>
    <w:rsid w:val="007461D7"/>
    <w:rsid w:val="0074669E"/>
    <w:rsid w:val="0074692A"/>
    <w:rsid w:val="00746A32"/>
    <w:rsid w:val="00746E33"/>
    <w:rsid w:val="00747096"/>
    <w:rsid w:val="007513D2"/>
    <w:rsid w:val="00751945"/>
    <w:rsid w:val="00752113"/>
    <w:rsid w:val="00752854"/>
    <w:rsid w:val="00754A2A"/>
    <w:rsid w:val="0075790C"/>
    <w:rsid w:val="0076103B"/>
    <w:rsid w:val="00761AB0"/>
    <w:rsid w:val="00762269"/>
    <w:rsid w:val="007622E9"/>
    <w:rsid w:val="007632F6"/>
    <w:rsid w:val="00765334"/>
    <w:rsid w:val="00766699"/>
    <w:rsid w:val="00766C6D"/>
    <w:rsid w:val="00766EA2"/>
    <w:rsid w:val="007675E0"/>
    <w:rsid w:val="00771681"/>
    <w:rsid w:val="00771DA7"/>
    <w:rsid w:val="007722A5"/>
    <w:rsid w:val="00772499"/>
    <w:rsid w:val="0077301D"/>
    <w:rsid w:val="0077308E"/>
    <w:rsid w:val="007736B2"/>
    <w:rsid w:val="00773821"/>
    <w:rsid w:val="00773DBA"/>
    <w:rsid w:val="007747B7"/>
    <w:rsid w:val="00774828"/>
    <w:rsid w:val="0077582D"/>
    <w:rsid w:val="00775C94"/>
    <w:rsid w:val="0077609F"/>
    <w:rsid w:val="00776A08"/>
    <w:rsid w:val="00776BEB"/>
    <w:rsid w:val="0077712E"/>
    <w:rsid w:val="00777517"/>
    <w:rsid w:val="007800AC"/>
    <w:rsid w:val="007801CF"/>
    <w:rsid w:val="007807EE"/>
    <w:rsid w:val="0078088E"/>
    <w:rsid w:val="00780E77"/>
    <w:rsid w:val="007819B5"/>
    <w:rsid w:val="00782451"/>
    <w:rsid w:val="00782A48"/>
    <w:rsid w:val="00783594"/>
    <w:rsid w:val="007835FB"/>
    <w:rsid w:val="00784751"/>
    <w:rsid w:val="007848E3"/>
    <w:rsid w:val="007856F1"/>
    <w:rsid w:val="00785775"/>
    <w:rsid w:val="00785979"/>
    <w:rsid w:val="00785AA2"/>
    <w:rsid w:val="00785E46"/>
    <w:rsid w:val="00785E4E"/>
    <w:rsid w:val="007867A9"/>
    <w:rsid w:val="00787A9C"/>
    <w:rsid w:val="00787AD3"/>
    <w:rsid w:val="007900E7"/>
    <w:rsid w:val="0079047D"/>
    <w:rsid w:val="00792005"/>
    <w:rsid w:val="00792353"/>
    <w:rsid w:val="00792EA1"/>
    <w:rsid w:val="00793ECB"/>
    <w:rsid w:val="0079491E"/>
    <w:rsid w:val="007951A9"/>
    <w:rsid w:val="00795839"/>
    <w:rsid w:val="00795B98"/>
    <w:rsid w:val="00797428"/>
    <w:rsid w:val="007979AB"/>
    <w:rsid w:val="007A07C1"/>
    <w:rsid w:val="007A0A67"/>
    <w:rsid w:val="007A23E0"/>
    <w:rsid w:val="007A2411"/>
    <w:rsid w:val="007A37C3"/>
    <w:rsid w:val="007A3EB7"/>
    <w:rsid w:val="007A4844"/>
    <w:rsid w:val="007A5AD8"/>
    <w:rsid w:val="007A694C"/>
    <w:rsid w:val="007A6B72"/>
    <w:rsid w:val="007A7410"/>
    <w:rsid w:val="007B03C1"/>
    <w:rsid w:val="007B127E"/>
    <w:rsid w:val="007B1818"/>
    <w:rsid w:val="007B1927"/>
    <w:rsid w:val="007B2B44"/>
    <w:rsid w:val="007B3B52"/>
    <w:rsid w:val="007B4059"/>
    <w:rsid w:val="007B4119"/>
    <w:rsid w:val="007B495C"/>
    <w:rsid w:val="007B54C9"/>
    <w:rsid w:val="007B5645"/>
    <w:rsid w:val="007B5787"/>
    <w:rsid w:val="007C1CC7"/>
    <w:rsid w:val="007C2763"/>
    <w:rsid w:val="007C365D"/>
    <w:rsid w:val="007C3DBB"/>
    <w:rsid w:val="007C4315"/>
    <w:rsid w:val="007C4731"/>
    <w:rsid w:val="007C482A"/>
    <w:rsid w:val="007C492F"/>
    <w:rsid w:val="007C4D32"/>
    <w:rsid w:val="007C68A8"/>
    <w:rsid w:val="007C71BF"/>
    <w:rsid w:val="007C74B2"/>
    <w:rsid w:val="007C775B"/>
    <w:rsid w:val="007D05BB"/>
    <w:rsid w:val="007D0756"/>
    <w:rsid w:val="007D0A12"/>
    <w:rsid w:val="007D0C3C"/>
    <w:rsid w:val="007D0E35"/>
    <w:rsid w:val="007D156B"/>
    <w:rsid w:val="007D2AA1"/>
    <w:rsid w:val="007D3044"/>
    <w:rsid w:val="007D3516"/>
    <w:rsid w:val="007D41D4"/>
    <w:rsid w:val="007D4E95"/>
    <w:rsid w:val="007D5512"/>
    <w:rsid w:val="007D5C52"/>
    <w:rsid w:val="007D64AD"/>
    <w:rsid w:val="007D6E5C"/>
    <w:rsid w:val="007D7274"/>
    <w:rsid w:val="007D7D95"/>
    <w:rsid w:val="007E06FF"/>
    <w:rsid w:val="007E09F9"/>
    <w:rsid w:val="007E1167"/>
    <w:rsid w:val="007E12C2"/>
    <w:rsid w:val="007E2ABD"/>
    <w:rsid w:val="007E2B1F"/>
    <w:rsid w:val="007E2F3D"/>
    <w:rsid w:val="007E37A9"/>
    <w:rsid w:val="007E3ADD"/>
    <w:rsid w:val="007E4267"/>
    <w:rsid w:val="007E4331"/>
    <w:rsid w:val="007E43EC"/>
    <w:rsid w:val="007E4822"/>
    <w:rsid w:val="007E54FE"/>
    <w:rsid w:val="007E55BE"/>
    <w:rsid w:val="007F1EC0"/>
    <w:rsid w:val="007F2979"/>
    <w:rsid w:val="007F3625"/>
    <w:rsid w:val="007F37B0"/>
    <w:rsid w:val="007F381F"/>
    <w:rsid w:val="007F3A80"/>
    <w:rsid w:val="007F4003"/>
    <w:rsid w:val="007F40D3"/>
    <w:rsid w:val="007F4E9F"/>
    <w:rsid w:val="007F5F03"/>
    <w:rsid w:val="007F776A"/>
    <w:rsid w:val="00800695"/>
    <w:rsid w:val="00800979"/>
    <w:rsid w:val="00802941"/>
    <w:rsid w:val="008033D1"/>
    <w:rsid w:val="00803C00"/>
    <w:rsid w:val="00805283"/>
    <w:rsid w:val="00805B3A"/>
    <w:rsid w:val="00805D07"/>
    <w:rsid w:val="0080657D"/>
    <w:rsid w:val="00806948"/>
    <w:rsid w:val="00807AB9"/>
    <w:rsid w:val="00807E5A"/>
    <w:rsid w:val="00807FA0"/>
    <w:rsid w:val="00810B69"/>
    <w:rsid w:val="00811D68"/>
    <w:rsid w:val="00812177"/>
    <w:rsid w:val="00812556"/>
    <w:rsid w:val="00812888"/>
    <w:rsid w:val="00812FB0"/>
    <w:rsid w:val="0081356C"/>
    <w:rsid w:val="00813CD0"/>
    <w:rsid w:val="008148B0"/>
    <w:rsid w:val="00815549"/>
    <w:rsid w:val="0081586F"/>
    <w:rsid w:val="008159EF"/>
    <w:rsid w:val="00815B33"/>
    <w:rsid w:val="0081659D"/>
    <w:rsid w:val="00816E78"/>
    <w:rsid w:val="008172FE"/>
    <w:rsid w:val="00820376"/>
    <w:rsid w:val="00820762"/>
    <w:rsid w:val="00822368"/>
    <w:rsid w:val="008224F2"/>
    <w:rsid w:val="008225D8"/>
    <w:rsid w:val="008226E9"/>
    <w:rsid w:val="0082271C"/>
    <w:rsid w:val="00822F8E"/>
    <w:rsid w:val="008233E6"/>
    <w:rsid w:val="008238D4"/>
    <w:rsid w:val="00823E3C"/>
    <w:rsid w:val="0082413E"/>
    <w:rsid w:val="0082428C"/>
    <w:rsid w:val="00824B4B"/>
    <w:rsid w:val="00824F40"/>
    <w:rsid w:val="008260E7"/>
    <w:rsid w:val="00826666"/>
    <w:rsid w:val="008266AB"/>
    <w:rsid w:val="00826B78"/>
    <w:rsid w:val="00826BFC"/>
    <w:rsid w:val="00826F2D"/>
    <w:rsid w:val="00830004"/>
    <w:rsid w:val="008300DB"/>
    <w:rsid w:val="00830E38"/>
    <w:rsid w:val="00831923"/>
    <w:rsid w:val="0083199E"/>
    <w:rsid w:val="00832434"/>
    <w:rsid w:val="0083571F"/>
    <w:rsid w:val="00835AC2"/>
    <w:rsid w:val="00836211"/>
    <w:rsid w:val="008364F3"/>
    <w:rsid w:val="00836AAE"/>
    <w:rsid w:val="008374F3"/>
    <w:rsid w:val="00841F52"/>
    <w:rsid w:val="00842710"/>
    <w:rsid w:val="00843907"/>
    <w:rsid w:val="00844386"/>
    <w:rsid w:val="00844E57"/>
    <w:rsid w:val="00845063"/>
    <w:rsid w:val="00845592"/>
    <w:rsid w:val="00846C26"/>
    <w:rsid w:val="00850AD8"/>
    <w:rsid w:val="00850FA0"/>
    <w:rsid w:val="00851129"/>
    <w:rsid w:val="0085163B"/>
    <w:rsid w:val="00851E6F"/>
    <w:rsid w:val="0085208D"/>
    <w:rsid w:val="008552A3"/>
    <w:rsid w:val="00855A68"/>
    <w:rsid w:val="00856327"/>
    <w:rsid w:val="008565D0"/>
    <w:rsid w:val="00856AC6"/>
    <w:rsid w:val="008570CF"/>
    <w:rsid w:val="008572AA"/>
    <w:rsid w:val="008572BF"/>
    <w:rsid w:val="0085785E"/>
    <w:rsid w:val="008578A0"/>
    <w:rsid w:val="00857C3D"/>
    <w:rsid w:val="00857C97"/>
    <w:rsid w:val="008602E6"/>
    <w:rsid w:val="008605EE"/>
    <w:rsid w:val="00860F86"/>
    <w:rsid w:val="00861536"/>
    <w:rsid w:val="0086160D"/>
    <w:rsid w:val="00861C05"/>
    <w:rsid w:val="00861C80"/>
    <w:rsid w:val="00862596"/>
    <w:rsid w:val="00862609"/>
    <w:rsid w:val="008628E7"/>
    <w:rsid w:val="00862A30"/>
    <w:rsid w:val="00863668"/>
    <w:rsid w:val="00864634"/>
    <w:rsid w:val="0086552E"/>
    <w:rsid w:val="0086656D"/>
    <w:rsid w:val="00866B49"/>
    <w:rsid w:val="00867B2B"/>
    <w:rsid w:val="00867BF4"/>
    <w:rsid w:val="00867DDE"/>
    <w:rsid w:val="00871101"/>
    <w:rsid w:val="008712AF"/>
    <w:rsid w:val="008726BE"/>
    <w:rsid w:val="00873D47"/>
    <w:rsid w:val="00873E36"/>
    <w:rsid w:val="00874562"/>
    <w:rsid w:val="008746E9"/>
    <w:rsid w:val="00874AE2"/>
    <w:rsid w:val="00874B6B"/>
    <w:rsid w:val="008762D1"/>
    <w:rsid w:val="008771B9"/>
    <w:rsid w:val="00880066"/>
    <w:rsid w:val="008802CD"/>
    <w:rsid w:val="0088160A"/>
    <w:rsid w:val="008818AB"/>
    <w:rsid w:val="00882226"/>
    <w:rsid w:val="008822F8"/>
    <w:rsid w:val="00882334"/>
    <w:rsid w:val="00882590"/>
    <w:rsid w:val="00882A74"/>
    <w:rsid w:val="00883D7F"/>
    <w:rsid w:val="00884030"/>
    <w:rsid w:val="008842B7"/>
    <w:rsid w:val="00884504"/>
    <w:rsid w:val="00884739"/>
    <w:rsid w:val="00884C06"/>
    <w:rsid w:val="00885712"/>
    <w:rsid w:val="00885893"/>
    <w:rsid w:val="00885DC0"/>
    <w:rsid w:val="008860E1"/>
    <w:rsid w:val="0088674A"/>
    <w:rsid w:val="00886CF2"/>
    <w:rsid w:val="00886E4F"/>
    <w:rsid w:val="00886E76"/>
    <w:rsid w:val="00887216"/>
    <w:rsid w:val="00887266"/>
    <w:rsid w:val="0088745C"/>
    <w:rsid w:val="00887B75"/>
    <w:rsid w:val="00887E89"/>
    <w:rsid w:val="008901EB"/>
    <w:rsid w:val="008906D9"/>
    <w:rsid w:val="00891D92"/>
    <w:rsid w:val="00891D93"/>
    <w:rsid w:val="0089321A"/>
    <w:rsid w:val="00893235"/>
    <w:rsid w:val="00893AF2"/>
    <w:rsid w:val="008941D7"/>
    <w:rsid w:val="0089427F"/>
    <w:rsid w:val="008945F5"/>
    <w:rsid w:val="008948CE"/>
    <w:rsid w:val="00895C2C"/>
    <w:rsid w:val="00895C7B"/>
    <w:rsid w:val="00895EAC"/>
    <w:rsid w:val="00895F03"/>
    <w:rsid w:val="00895F04"/>
    <w:rsid w:val="00896378"/>
    <w:rsid w:val="008963B6"/>
    <w:rsid w:val="00896B20"/>
    <w:rsid w:val="00896B6E"/>
    <w:rsid w:val="00896E4F"/>
    <w:rsid w:val="00897084"/>
    <w:rsid w:val="008978D5"/>
    <w:rsid w:val="008A0F2A"/>
    <w:rsid w:val="008A11CA"/>
    <w:rsid w:val="008A1B15"/>
    <w:rsid w:val="008A33F9"/>
    <w:rsid w:val="008A34B1"/>
    <w:rsid w:val="008A3513"/>
    <w:rsid w:val="008A3B6F"/>
    <w:rsid w:val="008A40B7"/>
    <w:rsid w:val="008A40F6"/>
    <w:rsid w:val="008A48FB"/>
    <w:rsid w:val="008A4DC3"/>
    <w:rsid w:val="008A50F9"/>
    <w:rsid w:val="008A5D98"/>
    <w:rsid w:val="008A690F"/>
    <w:rsid w:val="008A6B67"/>
    <w:rsid w:val="008A6E92"/>
    <w:rsid w:val="008A7040"/>
    <w:rsid w:val="008B0F8C"/>
    <w:rsid w:val="008B125D"/>
    <w:rsid w:val="008B1738"/>
    <w:rsid w:val="008B19F1"/>
    <w:rsid w:val="008B261F"/>
    <w:rsid w:val="008B2CA2"/>
    <w:rsid w:val="008B3183"/>
    <w:rsid w:val="008B3276"/>
    <w:rsid w:val="008B3359"/>
    <w:rsid w:val="008B3739"/>
    <w:rsid w:val="008B3D64"/>
    <w:rsid w:val="008B48CD"/>
    <w:rsid w:val="008B48E5"/>
    <w:rsid w:val="008B4CAA"/>
    <w:rsid w:val="008B50C7"/>
    <w:rsid w:val="008B534A"/>
    <w:rsid w:val="008B5504"/>
    <w:rsid w:val="008B58B0"/>
    <w:rsid w:val="008B73F0"/>
    <w:rsid w:val="008B7615"/>
    <w:rsid w:val="008B7CF1"/>
    <w:rsid w:val="008B7EE2"/>
    <w:rsid w:val="008C0617"/>
    <w:rsid w:val="008C3174"/>
    <w:rsid w:val="008C31E5"/>
    <w:rsid w:val="008C4DD4"/>
    <w:rsid w:val="008C4DD8"/>
    <w:rsid w:val="008C4E35"/>
    <w:rsid w:val="008C5694"/>
    <w:rsid w:val="008D0934"/>
    <w:rsid w:val="008D0BB2"/>
    <w:rsid w:val="008D17DC"/>
    <w:rsid w:val="008D2DC8"/>
    <w:rsid w:val="008D4446"/>
    <w:rsid w:val="008D4C63"/>
    <w:rsid w:val="008D4FB6"/>
    <w:rsid w:val="008D5A52"/>
    <w:rsid w:val="008D5D36"/>
    <w:rsid w:val="008D5D38"/>
    <w:rsid w:val="008D6CD4"/>
    <w:rsid w:val="008D6CF6"/>
    <w:rsid w:val="008D6E16"/>
    <w:rsid w:val="008D7349"/>
    <w:rsid w:val="008E03E7"/>
    <w:rsid w:val="008E11EF"/>
    <w:rsid w:val="008E1C5D"/>
    <w:rsid w:val="008E398B"/>
    <w:rsid w:val="008E5619"/>
    <w:rsid w:val="008E6343"/>
    <w:rsid w:val="008E6DF3"/>
    <w:rsid w:val="008E70A7"/>
    <w:rsid w:val="008E75D1"/>
    <w:rsid w:val="008E7B0A"/>
    <w:rsid w:val="008E7E09"/>
    <w:rsid w:val="008F09A1"/>
    <w:rsid w:val="008F0CC5"/>
    <w:rsid w:val="008F12E5"/>
    <w:rsid w:val="008F14F9"/>
    <w:rsid w:val="008F24D0"/>
    <w:rsid w:val="008F33B5"/>
    <w:rsid w:val="008F3CE3"/>
    <w:rsid w:val="008F3EA5"/>
    <w:rsid w:val="008F45E8"/>
    <w:rsid w:val="008F4FFF"/>
    <w:rsid w:val="008F5690"/>
    <w:rsid w:val="008F5ADB"/>
    <w:rsid w:val="008F5D09"/>
    <w:rsid w:val="008F7500"/>
    <w:rsid w:val="008F79A0"/>
    <w:rsid w:val="008F7A59"/>
    <w:rsid w:val="00900AE9"/>
    <w:rsid w:val="00900CB5"/>
    <w:rsid w:val="009014C6"/>
    <w:rsid w:val="009027D4"/>
    <w:rsid w:val="00902CE2"/>
    <w:rsid w:val="00903F2F"/>
    <w:rsid w:val="00904994"/>
    <w:rsid w:val="00904CC6"/>
    <w:rsid w:val="00905206"/>
    <w:rsid w:val="00906A3C"/>
    <w:rsid w:val="00906DE4"/>
    <w:rsid w:val="009071B6"/>
    <w:rsid w:val="00911249"/>
    <w:rsid w:val="00911923"/>
    <w:rsid w:val="00911F85"/>
    <w:rsid w:val="0091234F"/>
    <w:rsid w:val="00912831"/>
    <w:rsid w:val="00914068"/>
    <w:rsid w:val="009142B0"/>
    <w:rsid w:val="00914CB4"/>
    <w:rsid w:val="009151F7"/>
    <w:rsid w:val="00915960"/>
    <w:rsid w:val="009163F1"/>
    <w:rsid w:val="00916E35"/>
    <w:rsid w:val="009174BC"/>
    <w:rsid w:val="0092076F"/>
    <w:rsid w:val="00920795"/>
    <w:rsid w:val="009215D7"/>
    <w:rsid w:val="00921FF6"/>
    <w:rsid w:val="0092229C"/>
    <w:rsid w:val="00922FC3"/>
    <w:rsid w:val="00923C7D"/>
    <w:rsid w:val="00923DC0"/>
    <w:rsid w:val="00924462"/>
    <w:rsid w:val="009246D8"/>
    <w:rsid w:val="00925AAF"/>
    <w:rsid w:val="0092600A"/>
    <w:rsid w:val="00926F49"/>
    <w:rsid w:val="00927CDD"/>
    <w:rsid w:val="00931165"/>
    <w:rsid w:val="009313E2"/>
    <w:rsid w:val="00932633"/>
    <w:rsid w:val="00932F82"/>
    <w:rsid w:val="00933207"/>
    <w:rsid w:val="00933540"/>
    <w:rsid w:val="00934BC4"/>
    <w:rsid w:val="00935E42"/>
    <w:rsid w:val="00936225"/>
    <w:rsid w:val="00936740"/>
    <w:rsid w:val="00936A86"/>
    <w:rsid w:val="00937412"/>
    <w:rsid w:val="00940ED3"/>
    <w:rsid w:val="0094183C"/>
    <w:rsid w:val="00942B6F"/>
    <w:rsid w:val="00942F8C"/>
    <w:rsid w:val="009448A5"/>
    <w:rsid w:val="00945083"/>
    <w:rsid w:val="00945089"/>
    <w:rsid w:val="00945604"/>
    <w:rsid w:val="00945ED6"/>
    <w:rsid w:val="00945FDF"/>
    <w:rsid w:val="009463AB"/>
    <w:rsid w:val="009464DB"/>
    <w:rsid w:val="0094712E"/>
    <w:rsid w:val="0095184C"/>
    <w:rsid w:val="009518AD"/>
    <w:rsid w:val="00951A2D"/>
    <w:rsid w:val="00951D27"/>
    <w:rsid w:val="009522D9"/>
    <w:rsid w:val="00952914"/>
    <w:rsid w:val="0095309B"/>
    <w:rsid w:val="0095361D"/>
    <w:rsid w:val="00953D86"/>
    <w:rsid w:val="00954ABE"/>
    <w:rsid w:val="0095712A"/>
    <w:rsid w:val="0095728A"/>
    <w:rsid w:val="009575B6"/>
    <w:rsid w:val="0095777E"/>
    <w:rsid w:val="00957E82"/>
    <w:rsid w:val="00960355"/>
    <w:rsid w:val="0096091C"/>
    <w:rsid w:val="00961483"/>
    <w:rsid w:val="0096299E"/>
    <w:rsid w:val="00962E6C"/>
    <w:rsid w:val="00962E6F"/>
    <w:rsid w:val="009633A7"/>
    <w:rsid w:val="00963CDF"/>
    <w:rsid w:val="00963E04"/>
    <w:rsid w:val="00964809"/>
    <w:rsid w:val="00964F2A"/>
    <w:rsid w:val="00965A46"/>
    <w:rsid w:val="00965FE3"/>
    <w:rsid w:val="00966479"/>
    <w:rsid w:val="00967C7B"/>
    <w:rsid w:val="00967CE2"/>
    <w:rsid w:val="0097042D"/>
    <w:rsid w:val="00970C23"/>
    <w:rsid w:val="00970C55"/>
    <w:rsid w:val="00970DF7"/>
    <w:rsid w:val="00970F4B"/>
    <w:rsid w:val="009726DD"/>
    <w:rsid w:val="00972BDD"/>
    <w:rsid w:val="009737A2"/>
    <w:rsid w:val="009748B3"/>
    <w:rsid w:val="00975691"/>
    <w:rsid w:val="009760F3"/>
    <w:rsid w:val="009765BD"/>
    <w:rsid w:val="00976F04"/>
    <w:rsid w:val="00977BE1"/>
    <w:rsid w:val="0098012F"/>
    <w:rsid w:val="0098033B"/>
    <w:rsid w:val="00980421"/>
    <w:rsid w:val="009804EF"/>
    <w:rsid w:val="0098089F"/>
    <w:rsid w:val="00981672"/>
    <w:rsid w:val="00981C19"/>
    <w:rsid w:val="00982092"/>
    <w:rsid w:val="00982956"/>
    <w:rsid w:val="00982B3E"/>
    <w:rsid w:val="00982BBD"/>
    <w:rsid w:val="009833A2"/>
    <w:rsid w:val="00984B7A"/>
    <w:rsid w:val="009868D0"/>
    <w:rsid w:val="009868ED"/>
    <w:rsid w:val="00986DA9"/>
    <w:rsid w:val="00986FC3"/>
    <w:rsid w:val="009871BD"/>
    <w:rsid w:val="0098728F"/>
    <w:rsid w:val="0098768D"/>
    <w:rsid w:val="00987B40"/>
    <w:rsid w:val="00987E20"/>
    <w:rsid w:val="00990041"/>
    <w:rsid w:val="0099041C"/>
    <w:rsid w:val="00990A44"/>
    <w:rsid w:val="009912DF"/>
    <w:rsid w:val="00991738"/>
    <w:rsid w:val="00991984"/>
    <w:rsid w:val="00992856"/>
    <w:rsid w:val="00993047"/>
    <w:rsid w:val="00993339"/>
    <w:rsid w:val="0099436E"/>
    <w:rsid w:val="0099438F"/>
    <w:rsid w:val="00995751"/>
    <w:rsid w:val="00996352"/>
    <w:rsid w:val="009963E3"/>
    <w:rsid w:val="00996619"/>
    <w:rsid w:val="009969A6"/>
    <w:rsid w:val="00997526"/>
    <w:rsid w:val="0099761B"/>
    <w:rsid w:val="009A0BBB"/>
    <w:rsid w:val="009A341B"/>
    <w:rsid w:val="009A3421"/>
    <w:rsid w:val="009A3513"/>
    <w:rsid w:val="009A35B4"/>
    <w:rsid w:val="009A3E48"/>
    <w:rsid w:val="009A488D"/>
    <w:rsid w:val="009A4C65"/>
    <w:rsid w:val="009A546C"/>
    <w:rsid w:val="009A5634"/>
    <w:rsid w:val="009A70BD"/>
    <w:rsid w:val="009A77FA"/>
    <w:rsid w:val="009A7807"/>
    <w:rsid w:val="009B0CC9"/>
    <w:rsid w:val="009B0ED3"/>
    <w:rsid w:val="009B17D8"/>
    <w:rsid w:val="009B18F8"/>
    <w:rsid w:val="009B1C13"/>
    <w:rsid w:val="009B20CA"/>
    <w:rsid w:val="009B2DC7"/>
    <w:rsid w:val="009B34C2"/>
    <w:rsid w:val="009B3885"/>
    <w:rsid w:val="009B4839"/>
    <w:rsid w:val="009B4894"/>
    <w:rsid w:val="009B49C2"/>
    <w:rsid w:val="009B580E"/>
    <w:rsid w:val="009B5DF7"/>
    <w:rsid w:val="009B5FE8"/>
    <w:rsid w:val="009B636B"/>
    <w:rsid w:val="009B64A7"/>
    <w:rsid w:val="009B6BC0"/>
    <w:rsid w:val="009C05EA"/>
    <w:rsid w:val="009C2071"/>
    <w:rsid w:val="009C20FA"/>
    <w:rsid w:val="009C3405"/>
    <w:rsid w:val="009C4798"/>
    <w:rsid w:val="009C4910"/>
    <w:rsid w:val="009C57EA"/>
    <w:rsid w:val="009C5D4C"/>
    <w:rsid w:val="009C6373"/>
    <w:rsid w:val="009C66E7"/>
    <w:rsid w:val="009C67EB"/>
    <w:rsid w:val="009C7013"/>
    <w:rsid w:val="009C71B8"/>
    <w:rsid w:val="009C761D"/>
    <w:rsid w:val="009C7C17"/>
    <w:rsid w:val="009D017D"/>
    <w:rsid w:val="009D0F31"/>
    <w:rsid w:val="009D1CA3"/>
    <w:rsid w:val="009D1EB7"/>
    <w:rsid w:val="009D1F9E"/>
    <w:rsid w:val="009D39E4"/>
    <w:rsid w:val="009D3C0F"/>
    <w:rsid w:val="009D4623"/>
    <w:rsid w:val="009D48DD"/>
    <w:rsid w:val="009D53AD"/>
    <w:rsid w:val="009D5679"/>
    <w:rsid w:val="009D5A7C"/>
    <w:rsid w:val="009D5C86"/>
    <w:rsid w:val="009D5F0F"/>
    <w:rsid w:val="009D6105"/>
    <w:rsid w:val="009D64E8"/>
    <w:rsid w:val="009D668B"/>
    <w:rsid w:val="009D6FAE"/>
    <w:rsid w:val="009D7472"/>
    <w:rsid w:val="009D7D48"/>
    <w:rsid w:val="009E1501"/>
    <w:rsid w:val="009E1A02"/>
    <w:rsid w:val="009E1ADF"/>
    <w:rsid w:val="009E2CF8"/>
    <w:rsid w:val="009E2E46"/>
    <w:rsid w:val="009E3BFA"/>
    <w:rsid w:val="009E3C18"/>
    <w:rsid w:val="009E45F5"/>
    <w:rsid w:val="009E4EDF"/>
    <w:rsid w:val="009E59CF"/>
    <w:rsid w:val="009E6174"/>
    <w:rsid w:val="009E62AF"/>
    <w:rsid w:val="009E6CDB"/>
    <w:rsid w:val="009E747D"/>
    <w:rsid w:val="009F0333"/>
    <w:rsid w:val="009F1504"/>
    <w:rsid w:val="009F1531"/>
    <w:rsid w:val="009F2C70"/>
    <w:rsid w:val="009F2CF5"/>
    <w:rsid w:val="009F35C5"/>
    <w:rsid w:val="009F395F"/>
    <w:rsid w:val="009F4AF0"/>
    <w:rsid w:val="009F5870"/>
    <w:rsid w:val="009F5CB8"/>
    <w:rsid w:val="009F5E4C"/>
    <w:rsid w:val="009F662E"/>
    <w:rsid w:val="009F7576"/>
    <w:rsid w:val="009F774B"/>
    <w:rsid w:val="009F7BFE"/>
    <w:rsid w:val="00A00876"/>
    <w:rsid w:val="00A01001"/>
    <w:rsid w:val="00A013E2"/>
    <w:rsid w:val="00A01C02"/>
    <w:rsid w:val="00A01FAB"/>
    <w:rsid w:val="00A02A9D"/>
    <w:rsid w:val="00A059A0"/>
    <w:rsid w:val="00A06246"/>
    <w:rsid w:val="00A06D3F"/>
    <w:rsid w:val="00A07E04"/>
    <w:rsid w:val="00A1007C"/>
    <w:rsid w:val="00A102E0"/>
    <w:rsid w:val="00A104AD"/>
    <w:rsid w:val="00A1124B"/>
    <w:rsid w:val="00A11AC2"/>
    <w:rsid w:val="00A11B15"/>
    <w:rsid w:val="00A124D5"/>
    <w:rsid w:val="00A12562"/>
    <w:rsid w:val="00A1270E"/>
    <w:rsid w:val="00A127E2"/>
    <w:rsid w:val="00A12844"/>
    <w:rsid w:val="00A15118"/>
    <w:rsid w:val="00A15190"/>
    <w:rsid w:val="00A16228"/>
    <w:rsid w:val="00A168DD"/>
    <w:rsid w:val="00A16B57"/>
    <w:rsid w:val="00A16FCE"/>
    <w:rsid w:val="00A20941"/>
    <w:rsid w:val="00A21195"/>
    <w:rsid w:val="00A2167D"/>
    <w:rsid w:val="00A2197F"/>
    <w:rsid w:val="00A21FD0"/>
    <w:rsid w:val="00A22146"/>
    <w:rsid w:val="00A2336D"/>
    <w:rsid w:val="00A24107"/>
    <w:rsid w:val="00A257B9"/>
    <w:rsid w:val="00A2733E"/>
    <w:rsid w:val="00A275D3"/>
    <w:rsid w:val="00A276E1"/>
    <w:rsid w:val="00A27A69"/>
    <w:rsid w:val="00A301F2"/>
    <w:rsid w:val="00A31D6D"/>
    <w:rsid w:val="00A3226A"/>
    <w:rsid w:val="00A32C55"/>
    <w:rsid w:val="00A348BA"/>
    <w:rsid w:val="00A34CA1"/>
    <w:rsid w:val="00A3567C"/>
    <w:rsid w:val="00A35E06"/>
    <w:rsid w:val="00A36AB5"/>
    <w:rsid w:val="00A36FC3"/>
    <w:rsid w:val="00A37D14"/>
    <w:rsid w:val="00A408E0"/>
    <w:rsid w:val="00A409D3"/>
    <w:rsid w:val="00A4170E"/>
    <w:rsid w:val="00A41742"/>
    <w:rsid w:val="00A428E0"/>
    <w:rsid w:val="00A42F2C"/>
    <w:rsid w:val="00A4319B"/>
    <w:rsid w:val="00A439F3"/>
    <w:rsid w:val="00A44545"/>
    <w:rsid w:val="00A447EC"/>
    <w:rsid w:val="00A44DF3"/>
    <w:rsid w:val="00A44F88"/>
    <w:rsid w:val="00A45EFC"/>
    <w:rsid w:val="00A462D3"/>
    <w:rsid w:val="00A4653E"/>
    <w:rsid w:val="00A46742"/>
    <w:rsid w:val="00A467FE"/>
    <w:rsid w:val="00A4787B"/>
    <w:rsid w:val="00A50030"/>
    <w:rsid w:val="00A50883"/>
    <w:rsid w:val="00A51E09"/>
    <w:rsid w:val="00A53668"/>
    <w:rsid w:val="00A54520"/>
    <w:rsid w:val="00A565E0"/>
    <w:rsid w:val="00A56852"/>
    <w:rsid w:val="00A56A18"/>
    <w:rsid w:val="00A57892"/>
    <w:rsid w:val="00A579F2"/>
    <w:rsid w:val="00A605E0"/>
    <w:rsid w:val="00A61C38"/>
    <w:rsid w:val="00A61E54"/>
    <w:rsid w:val="00A62502"/>
    <w:rsid w:val="00A63043"/>
    <w:rsid w:val="00A6591F"/>
    <w:rsid w:val="00A660D9"/>
    <w:rsid w:val="00A67087"/>
    <w:rsid w:val="00A70A95"/>
    <w:rsid w:val="00A70AD4"/>
    <w:rsid w:val="00A710FA"/>
    <w:rsid w:val="00A71A44"/>
    <w:rsid w:val="00A72A0E"/>
    <w:rsid w:val="00A72B79"/>
    <w:rsid w:val="00A72C89"/>
    <w:rsid w:val="00A72F87"/>
    <w:rsid w:val="00A756AE"/>
    <w:rsid w:val="00A75CEA"/>
    <w:rsid w:val="00A80385"/>
    <w:rsid w:val="00A82028"/>
    <w:rsid w:val="00A82529"/>
    <w:rsid w:val="00A834CB"/>
    <w:rsid w:val="00A83D9A"/>
    <w:rsid w:val="00A83F6D"/>
    <w:rsid w:val="00A84C2F"/>
    <w:rsid w:val="00A84CDC"/>
    <w:rsid w:val="00A8593A"/>
    <w:rsid w:val="00A85D28"/>
    <w:rsid w:val="00A85E9E"/>
    <w:rsid w:val="00A86260"/>
    <w:rsid w:val="00A8704B"/>
    <w:rsid w:val="00A8721D"/>
    <w:rsid w:val="00A87AFA"/>
    <w:rsid w:val="00A87B27"/>
    <w:rsid w:val="00A87F17"/>
    <w:rsid w:val="00A90220"/>
    <w:rsid w:val="00A9083E"/>
    <w:rsid w:val="00A91B5E"/>
    <w:rsid w:val="00A944C8"/>
    <w:rsid w:val="00A9473F"/>
    <w:rsid w:val="00A94810"/>
    <w:rsid w:val="00A94B71"/>
    <w:rsid w:val="00A95031"/>
    <w:rsid w:val="00A953F1"/>
    <w:rsid w:val="00A95775"/>
    <w:rsid w:val="00A958FE"/>
    <w:rsid w:val="00A95ADB"/>
    <w:rsid w:val="00A962B6"/>
    <w:rsid w:val="00A978B0"/>
    <w:rsid w:val="00AA008A"/>
    <w:rsid w:val="00AA048B"/>
    <w:rsid w:val="00AA05F0"/>
    <w:rsid w:val="00AA06CE"/>
    <w:rsid w:val="00AA0DBC"/>
    <w:rsid w:val="00AA11F2"/>
    <w:rsid w:val="00AA1DAF"/>
    <w:rsid w:val="00AA46A5"/>
    <w:rsid w:val="00AA478D"/>
    <w:rsid w:val="00AA47E9"/>
    <w:rsid w:val="00AA4944"/>
    <w:rsid w:val="00AA4DE0"/>
    <w:rsid w:val="00AA5E32"/>
    <w:rsid w:val="00AA6F58"/>
    <w:rsid w:val="00AA6F5D"/>
    <w:rsid w:val="00AA77CD"/>
    <w:rsid w:val="00AB1744"/>
    <w:rsid w:val="00AB1CEC"/>
    <w:rsid w:val="00AB2670"/>
    <w:rsid w:val="00AB293F"/>
    <w:rsid w:val="00AB3288"/>
    <w:rsid w:val="00AB4558"/>
    <w:rsid w:val="00AB5E39"/>
    <w:rsid w:val="00AB5FFB"/>
    <w:rsid w:val="00AB686E"/>
    <w:rsid w:val="00AB6B67"/>
    <w:rsid w:val="00AB6EA0"/>
    <w:rsid w:val="00AB7530"/>
    <w:rsid w:val="00AB7688"/>
    <w:rsid w:val="00AB770D"/>
    <w:rsid w:val="00AC15A5"/>
    <w:rsid w:val="00AC1A31"/>
    <w:rsid w:val="00AC1D75"/>
    <w:rsid w:val="00AC22A0"/>
    <w:rsid w:val="00AC26FC"/>
    <w:rsid w:val="00AC42E8"/>
    <w:rsid w:val="00AC468F"/>
    <w:rsid w:val="00AC4EE9"/>
    <w:rsid w:val="00AC626D"/>
    <w:rsid w:val="00AC6C8F"/>
    <w:rsid w:val="00AC6FC5"/>
    <w:rsid w:val="00AC7F8C"/>
    <w:rsid w:val="00AC7FF8"/>
    <w:rsid w:val="00AD01EA"/>
    <w:rsid w:val="00AD03E2"/>
    <w:rsid w:val="00AD051A"/>
    <w:rsid w:val="00AD1ADF"/>
    <w:rsid w:val="00AD2793"/>
    <w:rsid w:val="00AD309A"/>
    <w:rsid w:val="00AD39EA"/>
    <w:rsid w:val="00AD3CE4"/>
    <w:rsid w:val="00AD45C3"/>
    <w:rsid w:val="00AD4EAA"/>
    <w:rsid w:val="00AD50B6"/>
    <w:rsid w:val="00AD5318"/>
    <w:rsid w:val="00AD6379"/>
    <w:rsid w:val="00AD66B1"/>
    <w:rsid w:val="00AD7872"/>
    <w:rsid w:val="00AE00B2"/>
    <w:rsid w:val="00AE01EE"/>
    <w:rsid w:val="00AE18EA"/>
    <w:rsid w:val="00AE1F08"/>
    <w:rsid w:val="00AE4101"/>
    <w:rsid w:val="00AE4FA8"/>
    <w:rsid w:val="00AE5264"/>
    <w:rsid w:val="00AE52D5"/>
    <w:rsid w:val="00AE555C"/>
    <w:rsid w:val="00AE5876"/>
    <w:rsid w:val="00AE5E1D"/>
    <w:rsid w:val="00AE6D94"/>
    <w:rsid w:val="00AE734D"/>
    <w:rsid w:val="00AE778A"/>
    <w:rsid w:val="00AF094E"/>
    <w:rsid w:val="00AF15D1"/>
    <w:rsid w:val="00AF2ABC"/>
    <w:rsid w:val="00AF4277"/>
    <w:rsid w:val="00AF49EC"/>
    <w:rsid w:val="00AF5903"/>
    <w:rsid w:val="00AF6938"/>
    <w:rsid w:val="00AF6FD7"/>
    <w:rsid w:val="00AF72E8"/>
    <w:rsid w:val="00AF7F77"/>
    <w:rsid w:val="00B001B0"/>
    <w:rsid w:val="00B002C5"/>
    <w:rsid w:val="00B00462"/>
    <w:rsid w:val="00B017E6"/>
    <w:rsid w:val="00B01A04"/>
    <w:rsid w:val="00B01BAA"/>
    <w:rsid w:val="00B05941"/>
    <w:rsid w:val="00B0658E"/>
    <w:rsid w:val="00B07395"/>
    <w:rsid w:val="00B07C11"/>
    <w:rsid w:val="00B1024B"/>
    <w:rsid w:val="00B106A5"/>
    <w:rsid w:val="00B11130"/>
    <w:rsid w:val="00B111FF"/>
    <w:rsid w:val="00B11C44"/>
    <w:rsid w:val="00B12B0A"/>
    <w:rsid w:val="00B133B8"/>
    <w:rsid w:val="00B139E7"/>
    <w:rsid w:val="00B1510B"/>
    <w:rsid w:val="00B151C1"/>
    <w:rsid w:val="00B15347"/>
    <w:rsid w:val="00B15760"/>
    <w:rsid w:val="00B15F03"/>
    <w:rsid w:val="00B17A4B"/>
    <w:rsid w:val="00B17D5B"/>
    <w:rsid w:val="00B20111"/>
    <w:rsid w:val="00B20352"/>
    <w:rsid w:val="00B20943"/>
    <w:rsid w:val="00B20A89"/>
    <w:rsid w:val="00B20AE5"/>
    <w:rsid w:val="00B21BDD"/>
    <w:rsid w:val="00B21BE4"/>
    <w:rsid w:val="00B221ED"/>
    <w:rsid w:val="00B22DA0"/>
    <w:rsid w:val="00B23384"/>
    <w:rsid w:val="00B23691"/>
    <w:rsid w:val="00B245EC"/>
    <w:rsid w:val="00B2558A"/>
    <w:rsid w:val="00B269D3"/>
    <w:rsid w:val="00B26D67"/>
    <w:rsid w:val="00B26D80"/>
    <w:rsid w:val="00B26F58"/>
    <w:rsid w:val="00B27654"/>
    <w:rsid w:val="00B27829"/>
    <w:rsid w:val="00B27B10"/>
    <w:rsid w:val="00B27BC5"/>
    <w:rsid w:val="00B315A3"/>
    <w:rsid w:val="00B319EE"/>
    <w:rsid w:val="00B31BC5"/>
    <w:rsid w:val="00B31FB2"/>
    <w:rsid w:val="00B3207A"/>
    <w:rsid w:val="00B3264C"/>
    <w:rsid w:val="00B33A5F"/>
    <w:rsid w:val="00B34570"/>
    <w:rsid w:val="00B35012"/>
    <w:rsid w:val="00B35A0B"/>
    <w:rsid w:val="00B36093"/>
    <w:rsid w:val="00B3614B"/>
    <w:rsid w:val="00B36835"/>
    <w:rsid w:val="00B3694E"/>
    <w:rsid w:val="00B36DF8"/>
    <w:rsid w:val="00B376AA"/>
    <w:rsid w:val="00B37793"/>
    <w:rsid w:val="00B37F9B"/>
    <w:rsid w:val="00B4056D"/>
    <w:rsid w:val="00B40B40"/>
    <w:rsid w:val="00B40BAF"/>
    <w:rsid w:val="00B41547"/>
    <w:rsid w:val="00B430DB"/>
    <w:rsid w:val="00B43FEE"/>
    <w:rsid w:val="00B44041"/>
    <w:rsid w:val="00B44FB3"/>
    <w:rsid w:val="00B451F5"/>
    <w:rsid w:val="00B454F0"/>
    <w:rsid w:val="00B455B4"/>
    <w:rsid w:val="00B471A7"/>
    <w:rsid w:val="00B47DF7"/>
    <w:rsid w:val="00B50067"/>
    <w:rsid w:val="00B50142"/>
    <w:rsid w:val="00B50680"/>
    <w:rsid w:val="00B506F4"/>
    <w:rsid w:val="00B51C40"/>
    <w:rsid w:val="00B51E95"/>
    <w:rsid w:val="00B52941"/>
    <w:rsid w:val="00B5423A"/>
    <w:rsid w:val="00B55758"/>
    <w:rsid w:val="00B55A94"/>
    <w:rsid w:val="00B55FED"/>
    <w:rsid w:val="00B564C9"/>
    <w:rsid w:val="00B56A1D"/>
    <w:rsid w:val="00B57D61"/>
    <w:rsid w:val="00B57D6C"/>
    <w:rsid w:val="00B60BBE"/>
    <w:rsid w:val="00B60DED"/>
    <w:rsid w:val="00B61D01"/>
    <w:rsid w:val="00B62CEC"/>
    <w:rsid w:val="00B636D1"/>
    <w:rsid w:val="00B64E1E"/>
    <w:rsid w:val="00B6514D"/>
    <w:rsid w:val="00B653C8"/>
    <w:rsid w:val="00B657AD"/>
    <w:rsid w:val="00B659A8"/>
    <w:rsid w:val="00B66D03"/>
    <w:rsid w:val="00B66EED"/>
    <w:rsid w:val="00B675FF"/>
    <w:rsid w:val="00B67D32"/>
    <w:rsid w:val="00B70AC7"/>
    <w:rsid w:val="00B71911"/>
    <w:rsid w:val="00B71D66"/>
    <w:rsid w:val="00B72CB5"/>
    <w:rsid w:val="00B72F2E"/>
    <w:rsid w:val="00B7333E"/>
    <w:rsid w:val="00B74A8C"/>
    <w:rsid w:val="00B757B5"/>
    <w:rsid w:val="00B76B9A"/>
    <w:rsid w:val="00B80483"/>
    <w:rsid w:val="00B8079C"/>
    <w:rsid w:val="00B8183C"/>
    <w:rsid w:val="00B84A63"/>
    <w:rsid w:val="00B866FC"/>
    <w:rsid w:val="00B86C55"/>
    <w:rsid w:val="00B87C75"/>
    <w:rsid w:val="00B900A8"/>
    <w:rsid w:val="00B90C61"/>
    <w:rsid w:val="00B91885"/>
    <w:rsid w:val="00B920A7"/>
    <w:rsid w:val="00B92AFC"/>
    <w:rsid w:val="00B92D84"/>
    <w:rsid w:val="00B92E78"/>
    <w:rsid w:val="00B933D4"/>
    <w:rsid w:val="00B93B2C"/>
    <w:rsid w:val="00B9467C"/>
    <w:rsid w:val="00B9492B"/>
    <w:rsid w:val="00B94ED5"/>
    <w:rsid w:val="00B96BD3"/>
    <w:rsid w:val="00B96FDD"/>
    <w:rsid w:val="00B9763D"/>
    <w:rsid w:val="00BA3003"/>
    <w:rsid w:val="00BA304C"/>
    <w:rsid w:val="00BA33B4"/>
    <w:rsid w:val="00BA4D62"/>
    <w:rsid w:val="00BA529A"/>
    <w:rsid w:val="00BA5D82"/>
    <w:rsid w:val="00BA73FF"/>
    <w:rsid w:val="00BA7778"/>
    <w:rsid w:val="00BB00FB"/>
    <w:rsid w:val="00BB32A6"/>
    <w:rsid w:val="00BB41E8"/>
    <w:rsid w:val="00BB4651"/>
    <w:rsid w:val="00BB4A58"/>
    <w:rsid w:val="00BB54CB"/>
    <w:rsid w:val="00BB55EF"/>
    <w:rsid w:val="00BB5B4F"/>
    <w:rsid w:val="00BB6000"/>
    <w:rsid w:val="00BB6C02"/>
    <w:rsid w:val="00BB7A4B"/>
    <w:rsid w:val="00BB7D46"/>
    <w:rsid w:val="00BB7D5A"/>
    <w:rsid w:val="00BC0BAE"/>
    <w:rsid w:val="00BC1251"/>
    <w:rsid w:val="00BC21E1"/>
    <w:rsid w:val="00BC27C4"/>
    <w:rsid w:val="00BC2F7B"/>
    <w:rsid w:val="00BC3083"/>
    <w:rsid w:val="00BC33C7"/>
    <w:rsid w:val="00BC5B71"/>
    <w:rsid w:val="00BC6AF4"/>
    <w:rsid w:val="00BC6FB6"/>
    <w:rsid w:val="00BC75CE"/>
    <w:rsid w:val="00BC7A8D"/>
    <w:rsid w:val="00BD0300"/>
    <w:rsid w:val="00BD1033"/>
    <w:rsid w:val="00BD1A4D"/>
    <w:rsid w:val="00BD21F2"/>
    <w:rsid w:val="00BD2D1D"/>
    <w:rsid w:val="00BD546E"/>
    <w:rsid w:val="00BD57CA"/>
    <w:rsid w:val="00BD5FEC"/>
    <w:rsid w:val="00BD6017"/>
    <w:rsid w:val="00BD60E0"/>
    <w:rsid w:val="00BD6835"/>
    <w:rsid w:val="00BD68AB"/>
    <w:rsid w:val="00BD68C5"/>
    <w:rsid w:val="00BD6FCA"/>
    <w:rsid w:val="00BD7049"/>
    <w:rsid w:val="00BD72BA"/>
    <w:rsid w:val="00BD776C"/>
    <w:rsid w:val="00BD7892"/>
    <w:rsid w:val="00BD7965"/>
    <w:rsid w:val="00BE0CA2"/>
    <w:rsid w:val="00BE1E33"/>
    <w:rsid w:val="00BE2822"/>
    <w:rsid w:val="00BE28D0"/>
    <w:rsid w:val="00BE3BDD"/>
    <w:rsid w:val="00BE4050"/>
    <w:rsid w:val="00BE42F7"/>
    <w:rsid w:val="00BE4375"/>
    <w:rsid w:val="00BE4555"/>
    <w:rsid w:val="00BE56B6"/>
    <w:rsid w:val="00BE63FD"/>
    <w:rsid w:val="00BE6665"/>
    <w:rsid w:val="00BE6FED"/>
    <w:rsid w:val="00BE77CE"/>
    <w:rsid w:val="00BE78D9"/>
    <w:rsid w:val="00BE7E14"/>
    <w:rsid w:val="00BE7E9C"/>
    <w:rsid w:val="00BE7F7C"/>
    <w:rsid w:val="00BF1890"/>
    <w:rsid w:val="00BF1CF2"/>
    <w:rsid w:val="00BF1F4A"/>
    <w:rsid w:val="00BF28A3"/>
    <w:rsid w:val="00BF2A7F"/>
    <w:rsid w:val="00BF3BFE"/>
    <w:rsid w:val="00BF3C51"/>
    <w:rsid w:val="00BF47F4"/>
    <w:rsid w:val="00BF4AEA"/>
    <w:rsid w:val="00BF57E4"/>
    <w:rsid w:val="00BF5EEE"/>
    <w:rsid w:val="00BF62C4"/>
    <w:rsid w:val="00BF6438"/>
    <w:rsid w:val="00BF6474"/>
    <w:rsid w:val="00BF6FB3"/>
    <w:rsid w:val="00BF7743"/>
    <w:rsid w:val="00BF7A8F"/>
    <w:rsid w:val="00C001E1"/>
    <w:rsid w:val="00C00622"/>
    <w:rsid w:val="00C01285"/>
    <w:rsid w:val="00C01896"/>
    <w:rsid w:val="00C01B8B"/>
    <w:rsid w:val="00C0228E"/>
    <w:rsid w:val="00C03AD4"/>
    <w:rsid w:val="00C03FFA"/>
    <w:rsid w:val="00C05CCB"/>
    <w:rsid w:val="00C07B99"/>
    <w:rsid w:val="00C07E40"/>
    <w:rsid w:val="00C07F4D"/>
    <w:rsid w:val="00C07F59"/>
    <w:rsid w:val="00C1072F"/>
    <w:rsid w:val="00C1181D"/>
    <w:rsid w:val="00C119EF"/>
    <w:rsid w:val="00C11DC5"/>
    <w:rsid w:val="00C140CA"/>
    <w:rsid w:val="00C14E9B"/>
    <w:rsid w:val="00C15365"/>
    <w:rsid w:val="00C15BB9"/>
    <w:rsid w:val="00C15E82"/>
    <w:rsid w:val="00C160EF"/>
    <w:rsid w:val="00C17D09"/>
    <w:rsid w:val="00C20865"/>
    <w:rsid w:val="00C2128B"/>
    <w:rsid w:val="00C217D8"/>
    <w:rsid w:val="00C22455"/>
    <w:rsid w:val="00C2255A"/>
    <w:rsid w:val="00C231B5"/>
    <w:rsid w:val="00C2405F"/>
    <w:rsid w:val="00C260B3"/>
    <w:rsid w:val="00C276F8"/>
    <w:rsid w:val="00C30190"/>
    <w:rsid w:val="00C30C1B"/>
    <w:rsid w:val="00C310D2"/>
    <w:rsid w:val="00C31C05"/>
    <w:rsid w:val="00C31E93"/>
    <w:rsid w:val="00C32D3E"/>
    <w:rsid w:val="00C336F4"/>
    <w:rsid w:val="00C33E8D"/>
    <w:rsid w:val="00C342AA"/>
    <w:rsid w:val="00C34DBD"/>
    <w:rsid w:val="00C3524A"/>
    <w:rsid w:val="00C35537"/>
    <w:rsid w:val="00C356C2"/>
    <w:rsid w:val="00C361C1"/>
    <w:rsid w:val="00C36838"/>
    <w:rsid w:val="00C37932"/>
    <w:rsid w:val="00C37B19"/>
    <w:rsid w:val="00C40246"/>
    <w:rsid w:val="00C4081C"/>
    <w:rsid w:val="00C40951"/>
    <w:rsid w:val="00C40A37"/>
    <w:rsid w:val="00C411C3"/>
    <w:rsid w:val="00C41CC9"/>
    <w:rsid w:val="00C42D2B"/>
    <w:rsid w:val="00C42E79"/>
    <w:rsid w:val="00C4305F"/>
    <w:rsid w:val="00C433F9"/>
    <w:rsid w:val="00C43443"/>
    <w:rsid w:val="00C43722"/>
    <w:rsid w:val="00C438E7"/>
    <w:rsid w:val="00C43A6B"/>
    <w:rsid w:val="00C43D9D"/>
    <w:rsid w:val="00C44187"/>
    <w:rsid w:val="00C443B5"/>
    <w:rsid w:val="00C4458D"/>
    <w:rsid w:val="00C44C61"/>
    <w:rsid w:val="00C46808"/>
    <w:rsid w:val="00C4741E"/>
    <w:rsid w:val="00C50D52"/>
    <w:rsid w:val="00C525B9"/>
    <w:rsid w:val="00C52985"/>
    <w:rsid w:val="00C533A7"/>
    <w:rsid w:val="00C53D2F"/>
    <w:rsid w:val="00C53EED"/>
    <w:rsid w:val="00C54CE9"/>
    <w:rsid w:val="00C55218"/>
    <w:rsid w:val="00C5638A"/>
    <w:rsid w:val="00C566F7"/>
    <w:rsid w:val="00C5704C"/>
    <w:rsid w:val="00C572F8"/>
    <w:rsid w:val="00C60AE0"/>
    <w:rsid w:val="00C6181D"/>
    <w:rsid w:val="00C62242"/>
    <w:rsid w:val="00C6248D"/>
    <w:rsid w:val="00C62B3B"/>
    <w:rsid w:val="00C636FC"/>
    <w:rsid w:val="00C63B38"/>
    <w:rsid w:val="00C64885"/>
    <w:rsid w:val="00C64972"/>
    <w:rsid w:val="00C6547D"/>
    <w:rsid w:val="00C65D17"/>
    <w:rsid w:val="00C65FB3"/>
    <w:rsid w:val="00C660FE"/>
    <w:rsid w:val="00C66571"/>
    <w:rsid w:val="00C665E8"/>
    <w:rsid w:val="00C66809"/>
    <w:rsid w:val="00C668F9"/>
    <w:rsid w:val="00C66A68"/>
    <w:rsid w:val="00C66FFB"/>
    <w:rsid w:val="00C67805"/>
    <w:rsid w:val="00C70E3D"/>
    <w:rsid w:val="00C71994"/>
    <w:rsid w:val="00C726B7"/>
    <w:rsid w:val="00C72E89"/>
    <w:rsid w:val="00C73B9E"/>
    <w:rsid w:val="00C73D6B"/>
    <w:rsid w:val="00C75319"/>
    <w:rsid w:val="00C75337"/>
    <w:rsid w:val="00C75693"/>
    <w:rsid w:val="00C75D88"/>
    <w:rsid w:val="00C763A5"/>
    <w:rsid w:val="00C767FA"/>
    <w:rsid w:val="00C7683C"/>
    <w:rsid w:val="00C77154"/>
    <w:rsid w:val="00C77575"/>
    <w:rsid w:val="00C77CEA"/>
    <w:rsid w:val="00C77EBC"/>
    <w:rsid w:val="00C80576"/>
    <w:rsid w:val="00C806D0"/>
    <w:rsid w:val="00C80781"/>
    <w:rsid w:val="00C81DE0"/>
    <w:rsid w:val="00C82AA0"/>
    <w:rsid w:val="00C8326C"/>
    <w:rsid w:val="00C84D04"/>
    <w:rsid w:val="00C8527A"/>
    <w:rsid w:val="00C85840"/>
    <w:rsid w:val="00C8648A"/>
    <w:rsid w:val="00C86E35"/>
    <w:rsid w:val="00C87410"/>
    <w:rsid w:val="00C87576"/>
    <w:rsid w:val="00C876FB"/>
    <w:rsid w:val="00C87752"/>
    <w:rsid w:val="00C87D43"/>
    <w:rsid w:val="00C90215"/>
    <w:rsid w:val="00C9126E"/>
    <w:rsid w:val="00C91863"/>
    <w:rsid w:val="00C91903"/>
    <w:rsid w:val="00C91A19"/>
    <w:rsid w:val="00C92325"/>
    <w:rsid w:val="00C9240B"/>
    <w:rsid w:val="00C925D6"/>
    <w:rsid w:val="00C926B3"/>
    <w:rsid w:val="00C92BF8"/>
    <w:rsid w:val="00C93156"/>
    <w:rsid w:val="00C9368E"/>
    <w:rsid w:val="00C940CB"/>
    <w:rsid w:val="00C9432D"/>
    <w:rsid w:val="00C9435A"/>
    <w:rsid w:val="00C9512F"/>
    <w:rsid w:val="00C95CB1"/>
    <w:rsid w:val="00C96CF6"/>
    <w:rsid w:val="00C97331"/>
    <w:rsid w:val="00CA0399"/>
    <w:rsid w:val="00CA043E"/>
    <w:rsid w:val="00CA2C2C"/>
    <w:rsid w:val="00CA3608"/>
    <w:rsid w:val="00CA43ED"/>
    <w:rsid w:val="00CA47FC"/>
    <w:rsid w:val="00CA4869"/>
    <w:rsid w:val="00CA5CA2"/>
    <w:rsid w:val="00CA5DBD"/>
    <w:rsid w:val="00CA5ECA"/>
    <w:rsid w:val="00CA7080"/>
    <w:rsid w:val="00CA766B"/>
    <w:rsid w:val="00CA7A4A"/>
    <w:rsid w:val="00CA7AE6"/>
    <w:rsid w:val="00CA7C20"/>
    <w:rsid w:val="00CA7F5D"/>
    <w:rsid w:val="00CB11B5"/>
    <w:rsid w:val="00CB2C75"/>
    <w:rsid w:val="00CB320D"/>
    <w:rsid w:val="00CB3E41"/>
    <w:rsid w:val="00CB468B"/>
    <w:rsid w:val="00CB47EC"/>
    <w:rsid w:val="00CB4C2C"/>
    <w:rsid w:val="00CB57AB"/>
    <w:rsid w:val="00CB5B1C"/>
    <w:rsid w:val="00CB5F84"/>
    <w:rsid w:val="00CB712B"/>
    <w:rsid w:val="00CB732E"/>
    <w:rsid w:val="00CB79A4"/>
    <w:rsid w:val="00CB7C20"/>
    <w:rsid w:val="00CB7CD8"/>
    <w:rsid w:val="00CC00C4"/>
    <w:rsid w:val="00CC0BCE"/>
    <w:rsid w:val="00CC0D69"/>
    <w:rsid w:val="00CC1373"/>
    <w:rsid w:val="00CC14DA"/>
    <w:rsid w:val="00CC1590"/>
    <w:rsid w:val="00CC400C"/>
    <w:rsid w:val="00CC56A0"/>
    <w:rsid w:val="00CC6237"/>
    <w:rsid w:val="00CC6617"/>
    <w:rsid w:val="00CC68C9"/>
    <w:rsid w:val="00CC6E25"/>
    <w:rsid w:val="00CC74CA"/>
    <w:rsid w:val="00CD0E01"/>
    <w:rsid w:val="00CD296F"/>
    <w:rsid w:val="00CD2B6A"/>
    <w:rsid w:val="00CD3B0A"/>
    <w:rsid w:val="00CD410C"/>
    <w:rsid w:val="00CD470F"/>
    <w:rsid w:val="00CD5143"/>
    <w:rsid w:val="00CD5497"/>
    <w:rsid w:val="00CD6913"/>
    <w:rsid w:val="00CD7149"/>
    <w:rsid w:val="00CE0D2E"/>
    <w:rsid w:val="00CE0E42"/>
    <w:rsid w:val="00CE1913"/>
    <w:rsid w:val="00CE35CA"/>
    <w:rsid w:val="00CE36ED"/>
    <w:rsid w:val="00CE3D5A"/>
    <w:rsid w:val="00CE4206"/>
    <w:rsid w:val="00CE4482"/>
    <w:rsid w:val="00CE44AC"/>
    <w:rsid w:val="00CE4955"/>
    <w:rsid w:val="00CE4BF9"/>
    <w:rsid w:val="00CE5545"/>
    <w:rsid w:val="00CE5EF7"/>
    <w:rsid w:val="00CE783C"/>
    <w:rsid w:val="00CE7EFC"/>
    <w:rsid w:val="00CE7F5A"/>
    <w:rsid w:val="00CF0507"/>
    <w:rsid w:val="00CF0E80"/>
    <w:rsid w:val="00CF0F1D"/>
    <w:rsid w:val="00CF148B"/>
    <w:rsid w:val="00CF176F"/>
    <w:rsid w:val="00CF1AB1"/>
    <w:rsid w:val="00CF2031"/>
    <w:rsid w:val="00CF25C9"/>
    <w:rsid w:val="00CF32B2"/>
    <w:rsid w:val="00CF3ACB"/>
    <w:rsid w:val="00CF3CC4"/>
    <w:rsid w:val="00CF3CD1"/>
    <w:rsid w:val="00CF3E90"/>
    <w:rsid w:val="00CF4679"/>
    <w:rsid w:val="00CF4785"/>
    <w:rsid w:val="00CF573E"/>
    <w:rsid w:val="00CF584D"/>
    <w:rsid w:val="00CF5963"/>
    <w:rsid w:val="00CF7410"/>
    <w:rsid w:val="00CF7ECE"/>
    <w:rsid w:val="00D00392"/>
    <w:rsid w:val="00D01A27"/>
    <w:rsid w:val="00D01B03"/>
    <w:rsid w:val="00D01D26"/>
    <w:rsid w:val="00D01E81"/>
    <w:rsid w:val="00D02489"/>
    <w:rsid w:val="00D02DA5"/>
    <w:rsid w:val="00D03239"/>
    <w:rsid w:val="00D04072"/>
    <w:rsid w:val="00D04F06"/>
    <w:rsid w:val="00D0525C"/>
    <w:rsid w:val="00D05F30"/>
    <w:rsid w:val="00D0635A"/>
    <w:rsid w:val="00D06940"/>
    <w:rsid w:val="00D07647"/>
    <w:rsid w:val="00D07718"/>
    <w:rsid w:val="00D10ECD"/>
    <w:rsid w:val="00D11662"/>
    <w:rsid w:val="00D11950"/>
    <w:rsid w:val="00D11F15"/>
    <w:rsid w:val="00D1215F"/>
    <w:rsid w:val="00D1354F"/>
    <w:rsid w:val="00D135D4"/>
    <w:rsid w:val="00D13EAF"/>
    <w:rsid w:val="00D14081"/>
    <w:rsid w:val="00D141CF"/>
    <w:rsid w:val="00D15A1E"/>
    <w:rsid w:val="00D15A99"/>
    <w:rsid w:val="00D15AE1"/>
    <w:rsid w:val="00D167EB"/>
    <w:rsid w:val="00D16B3A"/>
    <w:rsid w:val="00D16DB5"/>
    <w:rsid w:val="00D174C8"/>
    <w:rsid w:val="00D1781C"/>
    <w:rsid w:val="00D17A1D"/>
    <w:rsid w:val="00D17DF9"/>
    <w:rsid w:val="00D20B4C"/>
    <w:rsid w:val="00D20B4D"/>
    <w:rsid w:val="00D210E6"/>
    <w:rsid w:val="00D2189B"/>
    <w:rsid w:val="00D22035"/>
    <w:rsid w:val="00D224BE"/>
    <w:rsid w:val="00D23175"/>
    <w:rsid w:val="00D2324B"/>
    <w:rsid w:val="00D24223"/>
    <w:rsid w:val="00D24280"/>
    <w:rsid w:val="00D2454E"/>
    <w:rsid w:val="00D251C1"/>
    <w:rsid w:val="00D254B3"/>
    <w:rsid w:val="00D25636"/>
    <w:rsid w:val="00D263CD"/>
    <w:rsid w:val="00D27D51"/>
    <w:rsid w:val="00D3023F"/>
    <w:rsid w:val="00D30E07"/>
    <w:rsid w:val="00D30E85"/>
    <w:rsid w:val="00D31ABD"/>
    <w:rsid w:val="00D31D33"/>
    <w:rsid w:val="00D3222C"/>
    <w:rsid w:val="00D33D3C"/>
    <w:rsid w:val="00D3432C"/>
    <w:rsid w:val="00D3441A"/>
    <w:rsid w:val="00D34E60"/>
    <w:rsid w:val="00D355A9"/>
    <w:rsid w:val="00D36A82"/>
    <w:rsid w:val="00D376DE"/>
    <w:rsid w:val="00D400B0"/>
    <w:rsid w:val="00D42A25"/>
    <w:rsid w:val="00D42B02"/>
    <w:rsid w:val="00D44104"/>
    <w:rsid w:val="00D441EB"/>
    <w:rsid w:val="00D442E2"/>
    <w:rsid w:val="00D44F5F"/>
    <w:rsid w:val="00D4514A"/>
    <w:rsid w:val="00D46008"/>
    <w:rsid w:val="00D46C83"/>
    <w:rsid w:val="00D47781"/>
    <w:rsid w:val="00D4778A"/>
    <w:rsid w:val="00D47D96"/>
    <w:rsid w:val="00D50206"/>
    <w:rsid w:val="00D50762"/>
    <w:rsid w:val="00D50A2D"/>
    <w:rsid w:val="00D50CE4"/>
    <w:rsid w:val="00D52F8B"/>
    <w:rsid w:val="00D52FBA"/>
    <w:rsid w:val="00D53D0D"/>
    <w:rsid w:val="00D548F6"/>
    <w:rsid w:val="00D549E1"/>
    <w:rsid w:val="00D54C10"/>
    <w:rsid w:val="00D54CBA"/>
    <w:rsid w:val="00D559E4"/>
    <w:rsid w:val="00D5650B"/>
    <w:rsid w:val="00D56D2C"/>
    <w:rsid w:val="00D57214"/>
    <w:rsid w:val="00D5774F"/>
    <w:rsid w:val="00D60320"/>
    <w:rsid w:val="00D60CF8"/>
    <w:rsid w:val="00D6177B"/>
    <w:rsid w:val="00D637DD"/>
    <w:rsid w:val="00D64806"/>
    <w:rsid w:val="00D64D95"/>
    <w:rsid w:val="00D6593C"/>
    <w:rsid w:val="00D65976"/>
    <w:rsid w:val="00D661F9"/>
    <w:rsid w:val="00D6683E"/>
    <w:rsid w:val="00D675D6"/>
    <w:rsid w:val="00D675DB"/>
    <w:rsid w:val="00D714C7"/>
    <w:rsid w:val="00D71A19"/>
    <w:rsid w:val="00D72D74"/>
    <w:rsid w:val="00D72DE4"/>
    <w:rsid w:val="00D72E1B"/>
    <w:rsid w:val="00D74011"/>
    <w:rsid w:val="00D7452F"/>
    <w:rsid w:val="00D74AEA"/>
    <w:rsid w:val="00D74FF8"/>
    <w:rsid w:val="00D75CDD"/>
    <w:rsid w:val="00D76495"/>
    <w:rsid w:val="00D768B5"/>
    <w:rsid w:val="00D76D07"/>
    <w:rsid w:val="00D80F07"/>
    <w:rsid w:val="00D81D83"/>
    <w:rsid w:val="00D81EF6"/>
    <w:rsid w:val="00D821CA"/>
    <w:rsid w:val="00D82770"/>
    <w:rsid w:val="00D82A17"/>
    <w:rsid w:val="00D82EA3"/>
    <w:rsid w:val="00D82FD8"/>
    <w:rsid w:val="00D833C6"/>
    <w:rsid w:val="00D8441A"/>
    <w:rsid w:val="00D8454C"/>
    <w:rsid w:val="00D85DC1"/>
    <w:rsid w:val="00D85E2C"/>
    <w:rsid w:val="00D85FD0"/>
    <w:rsid w:val="00D8711D"/>
    <w:rsid w:val="00D8793C"/>
    <w:rsid w:val="00D87A53"/>
    <w:rsid w:val="00D87BAC"/>
    <w:rsid w:val="00D9082A"/>
    <w:rsid w:val="00D90863"/>
    <w:rsid w:val="00D90C94"/>
    <w:rsid w:val="00D91090"/>
    <w:rsid w:val="00D914D9"/>
    <w:rsid w:val="00D91890"/>
    <w:rsid w:val="00D91C5E"/>
    <w:rsid w:val="00D91CFD"/>
    <w:rsid w:val="00D92286"/>
    <w:rsid w:val="00D93B0D"/>
    <w:rsid w:val="00D941A1"/>
    <w:rsid w:val="00D94D2A"/>
    <w:rsid w:val="00D9579C"/>
    <w:rsid w:val="00D95B77"/>
    <w:rsid w:val="00D95C0C"/>
    <w:rsid w:val="00D95E00"/>
    <w:rsid w:val="00D97A5B"/>
    <w:rsid w:val="00D97B1C"/>
    <w:rsid w:val="00D97B26"/>
    <w:rsid w:val="00DA0430"/>
    <w:rsid w:val="00DA0808"/>
    <w:rsid w:val="00DA0C68"/>
    <w:rsid w:val="00DA159E"/>
    <w:rsid w:val="00DA2381"/>
    <w:rsid w:val="00DA3183"/>
    <w:rsid w:val="00DA32FB"/>
    <w:rsid w:val="00DA338A"/>
    <w:rsid w:val="00DA3742"/>
    <w:rsid w:val="00DA3E3B"/>
    <w:rsid w:val="00DA4098"/>
    <w:rsid w:val="00DA4798"/>
    <w:rsid w:val="00DA53D9"/>
    <w:rsid w:val="00DA624D"/>
    <w:rsid w:val="00DA65F4"/>
    <w:rsid w:val="00DA6974"/>
    <w:rsid w:val="00DA6D0E"/>
    <w:rsid w:val="00DA7496"/>
    <w:rsid w:val="00DA7EB0"/>
    <w:rsid w:val="00DB043B"/>
    <w:rsid w:val="00DB06D5"/>
    <w:rsid w:val="00DB0FBC"/>
    <w:rsid w:val="00DB1282"/>
    <w:rsid w:val="00DB29B1"/>
    <w:rsid w:val="00DB31A7"/>
    <w:rsid w:val="00DB3421"/>
    <w:rsid w:val="00DB35E1"/>
    <w:rsid w:val="00DB37D3"/>
    <w:rsid w:val="00DB437F"/>
    <w:rsid w:val="00DB50CA"/>
    <w:rsid w:val="00DB583C"/>
    <w:rsid w:val="00DB58E7"/>
    <w:rsid w:val="00DB64F9"/>
    <w:rsid w:val="00DB6EAF"/>
    <w:rsid w:val="00DB76D5"/>
    <w:rsid w:val="00DB799B"/>
    <w:rsid w:val="00DC0755"/>
    <w:rsid w:val="00DC094C"/>
    <w:rsid w:val="00DC134C"/>
    <w:rsid w:val="00DC14CD"/>
    <w:rsid w:val="00DC1739"/>
    <w:rsid w:val="00DC2C56"/>
    <w:rsid w:val="00DC2D18"/>
    <w:rsid w:val="00DC3C2E"/>
    <w:rsid w:val="00DC3C38"/>
    <w:rsid w:val="00DC4015"/>
    <w:rsid w:val="00DC4ABB"/>
    <w:rsid w:val="00DC50CF"/>
    <w:rsid w:val="00DC6763"/>
    <w:rsid w:val="00DC6EE2"/>
    <w:rsid w:val="00DC7C7E"/>
    <w:rsid w:val="00DC7CF6"/>
    <w:rsid w:val="00DC7E4C"/>
    <w:rsid w:val="00DD0619"/>
    <w:rsid w:val="00DD1D00"/>
    <w:rsid w:val="00DD1F64"/>
    <w:rsid w:val="00DD237D"/>
    <w:rsid w:val="00DD2D54"/>
    <w:rsid w:val="00DD2EC8"/>
    <w:rsid w:val="00DD332D"/>
    <w:rsid w:val="00DD36BE"/>
    <w:rsid w:val="00DD571A"/>
    <w:rsid w:val="00DD5C18"/>
    <w:rsid w:val="00DD61E1"/>
    <w:rsid w:val="00DD6F29"/>
    <w:rsid w:val="00DD712B"/>
    <w:rsid w:val="00DD71FD"/>
    <w:rsid w:val="00DD7F96"/>
    <w:rsid w:val="00DE003E"/>
    <w:rsid w:val="00DE078C"/>
    <w:rsid w:val="00DE0791"/>
    <w:rsid w:val="00DE0A2D"/>
    <w:rsid w:val="00DE33B2"/>
    <w:rsid w:val="00DE38F2"/>
    <w:rsid w:val="00DE39D1"/>
    <w:rsid w:val="00DE3E3A"/>
    <w:rsid w:val="00DE3EB5"/>
    <w:rsid w:val="00DE4E1B"/>
    <w:rsid w:val="00DE4F39"/>
    <w:rsid w:val="00DE5805"/>
    <w:rsid w:val="00DE5890"/>
    <w:rsid w:val="00DE5DE9"/>
    <w:rsid w:val="00DE6AF1"/>
    <w:rsid w:val="00DE6BF1"/>
    <w:rsid w:val="00DE76C5"/>
    <w:rsid w:val="00DE79F2"/>
    <w:rsid w:val="00DF10D8"/>
    <w:rsid w:val="00DF1299"/>
    <w:rsid w:val="00DF15F3"/>
    <w:rsid w:val="00DF20A6"/>
    <w:rsid w:val="00DF2CCB"/>
    <w:rsid w:val="00DF399F"/>
    <w:rsid w:val="00DF4322"/>
    <w:rsid w:val="00DF4658"/>
    <w:rsid w:val="00DF46CB"/>
    <w:rsid w:val="00DF4D4C"/>
    <w:rsid w:val="00DF4F56"/>
    <w:rsid w:val="00DF606E"/>
    <w:rsid w:val="00DF608A"/>
    <w:rsid w:val="00DF75B3"/>
    <w:rsid w:val="00E00D30"/>
    <w:rsid w:val="00E0106F"/>
    <w:rsid w:val="00E0202D"/>
    <w:rsid w:val="00E0219F"/>
    <w:rsid w:val="00E027EA"/>
    <w:rsid w:val="00E044B7"/>
    <w:rsid w:val="00E044C2"/>
    <w:rsid w:val="00E04B90"/>
    <w:rsid w:val="00E04F1E"/>
    <w:rsid w:val="00E0517B"/>
    <w:rsid w:val="00E05B37"/>
    <w:rsid w:val="00E05D1B"/>
    <w:rsid w:val="00E06032"/>
    <w:rsid w:val="00E06BD9"/>
    <w:rsid w:val="00E06F85"/>
    <w:rsid w:val="00E06FF0"/>
    <w:rsid w:val="00E078E2"/>
    <w:rsid w:val="00E10402"/>
    <w:rsid w:val="00E112B7"/>
    <w:rsid w:val="00E1191D"/>
    <w:rsid w:val="00E124F5"/>
    <w:rsid w:val="00E131F1"/>
    <w:rsid w:val="00E1330E"/>
    <w:rsid w:val="00E13EDA"/>
    <w:rsid w:val="00E143DF"/>
    <w:rsid w:val="00E14EC3"/>
    <w:rsid w:val="00E158FA"/>
    <w:rsid w:val="00E166F4"/>
    <w:rsid w:val="00E16B3F"/>
    <w:rsid w:val="00E1772B"/>
    <w:rsid w:val="00E1788D"/>
    <w:rsid w:val="00E2021D"/>
    <w:rsid w:val="00E208D7"/>
    <w:rsid w:val="00E20D4A"/>
    <w:rsid w:val="00E2109B"/>
    <w:rsid w:val="00E21252"/>
    <w:rsid w:val="00E2218B"/>
    <w:rsid w:val="00E22339"/>
    <w:rsid w:val="00E22AED"/>
    <w:rsid w:val="00E23624"/>
    <w:rsid w:val="00E24353"/>
    <w:rsid w:val="00E24879"/>
    <w:rsid w:val="00E25B29"/>
    <w:rsid w:val="00E27101"/>
    <w:rsid w:val="00E273B9"/>
    <w:rsid w:val="00E275FB"/>
    <w:rsid w:val="00E27686"/>
    <w:rsid w:val="00E27A5F"/>
    <w:rsid w:val="00E27B47"/>
    <w:rsid w:val="00E27BA1"/>
    <w:rsid w:val="00E27F1C"/>
    <w:rsid w:val="00E31F0C"/>
    <w:rsid w:val="00E33587"/>
    <w:rsid w:val="00E33FFD"/>
    <w:rsid w:val="00E340FC"/>
    <w:rsid w:val="00E341A7"/>
    <w:rsid w:val="00E344BA"/>
    <w:rsid w:val="00E34F1D"/>
    <w:rsid w:val="00E36266"/>
    <w:rsid w:val="00E363A7"/>
    <w:rsid w:val="00E40949"/>
    <w:rsid w:val="00E409AA"/>
    <w:rsid w:val="00E40D94"/>
    <w:rsid w:val="00E414BE"/>
    <w:rsid w:val="00E419A1"/>
    <w:rsid w:val="00E42257"/>
    <w:rsid w:val="00E427F4"/>
    <w:rsid w:val="00E43410"/>
    <w:rsid w:val="00E434F5"/>
    <w:rsid w:val="00E43616"/>
    <w:rsid w:val="00E43729"/>
    <w:rsid w:val="00E43765"/>
    <w:rsid w:val="00E439D3"/>
    <w:rsid w:val="00E43DC7"/>
    <w:rsid w:val="00E448DD"/>
    <w:rsid w:val="00E44980"/>
    <w:rsid w:val="00E45224"/>
    <w:rsid w:val="00E46C48"/>
    <w:rsid w:val="00E47DB2"/>
    <w:rsid w:val="00E47DB3"/>
    <w:rsid w:val="00E50840"/>
    <w:rsid w:val="00E50F86"/>
    <w:rsid w:val="00E515A0"/>
    <w:rsid w:val="00E51CBC"/>
    <w:rsid w:val="00E5218D"/>
    <w:rsid w:val="00E52DC3"/>
    <w:rsid w:val="00E52E33"/>
    <w:rsid w:val="00E53BE3"/>
    <w:rsid w:val="00E546C6"/>
    <w:rsid w:val="00E54D83"/>
    <w:rsid w:val="00E557DE"/>
    <w:rsid w:val="00E55D1C"/>
    <w:rsid w:val="00E55DD5"/>
    <w:rsid w:val="00E57067"/>
    <w:rsid w:val="00E5718D"/>
    <w:rsid w:val="00E57EA9"/>
    <w:rsid w:val="00E57FAA"/>
    <w:rsid w:val="00E61576"/>
    <w:rsid w:val="00E6178F"/>
    <w:rsid w:val="00E61A2D"/>
    <w:rsid w:val="00E61C77"/>
    <w:rsid w:val="00E62AE5"/>
    <w:rsid w:val="00E62CB2"/>
    <w:rsid w:val="00E62DAA"/>
    <w:rsid w:val="00E62EE8"/>
    <w:rsid w:val="00E62FC7"/>
    <w:rsid w:val="00E6336B"/>
    <w:rsid w:val="00E655AC"/>
    <w:rsid w:val="00E656FD"/>
    <w:rsid w:val="00E6668E"/>
    <w:rsid w:val="00E6669F"/>
    <w:rsid w:val="00E67ADB"/>
    <w:rsid w:val="00E70491"/>
    <w:rsid w:val="00E70495"/>
    <w:rsid w:val="00E70704"/>
    <w:rsid w:val="00E709E7"/>
    <w:rsid w:val="00E70A8B"/>
    <w:rsid w:val="00E71117"/>
    <w:rsid w:val="00E716A6"/>
    <w:rsid w:val="00E7203F"/>
    <w:rsid w:val="00E72863"/>
    <w:rsid w:val="00E73347"/>
    <w:rsid w:val="00E73C3D"/>
    <w:rsid w:val="00E73D41"/>
    <w:rsid w:val="00E74176"/>
    <w:rsid w:val="00E75F11"/>
    <w:rsid w:val="00E76165"/>
    <w:rsid w:val="00E767FD"/>
    <w:rsid w:val="00E76870"/>
    <w:rsid w:val="00E76AAC"/>
    <w:rsid w:val="00E77611"/>
    <w:rsid w:val="00E81110"/>
    <w:rsid w:val="00E82220"/>
    <w:rsid w:val="00E8244E"/>
    <w:rsid w:val="00E82AEF"/>
    <w:rsid w:val="00E83F11"/>
    <w:rsid w:val="00E8410E"/>
    <w:rsid w:val="00E8464E"/>
    <w:rsid w:val="00E84B4E"/>
    <w:rsid w:val="00E85325"/>
    <w:rsid w:val="00E85600"/>
    <w:rsid w:val="00E85C0F"/>
    <w:rsid w:val="00E86B33"/>
    <w:rsid w:val="00E87EAC"/>
    <w:rsid w:val="00E91BBD"/>
    <w:rsid w:val="00E927C6"/>
    <w:rsid w:val="00E92846"/>
    <w:rsid w:val="00E932DF"/>
    <w:rsid w:val="00E93699"/>
    <w:rsid w:val="00E93907"/>
    <w:rsid w:val="00E93FEB"/>
    <w:rsid w:val="00E94BED"/>
    <w:rsid w:val="00E9671A"/>
    <w:rsid w:val="00E96ABC"/>
    <w:rsid w:val="00EA0409"/>
    <w:rsid w:val="00EA08A5"/>
    <w:rsid w:val="00EA0CF7"/>
    <w:rsid w:val="00EA13DF"/>
    <w:rsid w:val="00EA20B6"/>
    <w:rsid w:val="00EA25F5"/>
    <w:rsid w:val="00EA27B3"/>
    <w:rsid w:val="00EA2CA3"/>
    <w:rsid w:val="00EA3206"/>
    <w:rsid w:val="00EA3844"/>
    <w:rsid w:val="00EA3A2A"/>
    <w:rsid w:val="00EA3F5D"/>
    <w:rsid w:val="00EA49E3"/>
    <w:rsid w:val="00EA4AB7"/>
    <w:rsid w:val="00EA4E77"/>
    <w:rsid w:val="00EA6170"/>
    <w:rsid w:val="00EA6ABF"/>
    <w:rsid w:val="00EA6DA0"/>
    <w:rsid w:val="00EA756E"/>
    <w:rsid w:val="00EA7808"/>
    <w:rsid w:val="00EA7A18"/>
    <w:rsid w:val="00EB0DB3"/>
    <w:rsid w:val="00EB0F3C"/>
    <w:rsid w:val="00EB1A2C"/>
    <w:rsid w:val="00EB1F18"/>
    <w:rsid w:val="00EB4B7A"/>
    <w:rsid w:val="00EB539C"/>
    <w:rsid w:val="00EB5B5F"/>
    <w:rsid w:val="00EB60D2"/>
    <w:rsid w:val="00EB63A1"/>
    <w:rsid w:val="00EB7F43"/>
    <w:rsid w:val="00EC05CB"/>
    <w:rsid w:val="00EC11A8"/>
    <w:rsid w:val="00EC1372"/>
    <w:rsid w:val="00EC173E"/>
    <w:rsid w:val="00EC1DA7"/>
    <w:rsid w:val="00EC43A4"/>
    <w:rsid w:val="00EC48AB"/>
    <w:rsid w:val="00EC4CF7"/>
    <w:rsid w:val="00EC543D"/>
    <w:rsid w:val="00EC6592"/>
    <w:rsid w:val="00EC6E24"/>
    <w:rsid w:val="00EC73ED"/>
    <w:rsid w:val="00EC74CE"/>
    <w:rsid w:val="00EC785C"/>
    <w:rsid w:val="00ED01D4"/>
    <w:rsid w:val="00ED0DD3"/>
    <w:rsid w:val="00ED0EA8"/>
    <w:rsid w:val="00ED1FC7"/>
    <w:rsid w:val="00ED2B20"/>
    <w:rsid w:val="00ED2DD8"/>
    <w:rsid w:val="00ED2EC2"/>
    <w:rsid w:val="00ED3D11"/>
    <w:rsid w:val="00ED445A"/>
    <w:rsid w:val="00ED4AD6"/>
    <w:rsid w:val="00ED4D71"/>
    <w:rsid w:val="00ED62E4"/>
    <w:rsid w:val="00ED6327"/>
    <w:rsid w:val="00ED6467"/>
    <w:rsid w:val="00ED693A"/>
    <w:rsid w:val="00ED7501"/>
    <w:rsid w:val="00EE0097"/>
    <w:rsid w:val="00EE180C"/>
    <w:rsid w:val="00EE20C8"/>
    <w:rsid w:val="00EE4908"/>
    <w:rsid w:val="00EE4FD8"/>
    <w:rsid w:val="00EE5E61"/>
    <w:rsid w:val="00EE6B0C"/>
    <w:rsid w:val="00EF0E55"/>
    <w:rsid w:val="00EF2162"/>
    <w:rsid w:val="00EF283A"/>
    <w:rsid w:val="00EF2DBC"/>
    <w:rsid w:val="00EF3136"/>
    <w:rsid w:val="00EF331E"/>
    <w:rsid w:val="00EF4AC1"/>
    <w:rsid w:val="00EF4DE3"/>
    <w:rsid w:val="00EF50B2"/>
    <w:rsid w:val="00EF5785"/>
    <w:rsid w:val="00EF593B"/>
    <w:rsid w:val="00EF6927"/>
    <w:rsid w:val="00EF7707"/>
    <w:rsid w:val="00F0088B"/>
    <w:rsid w:val="00F0191D"/>
    <w:rsid w:val="00F01D81"/>
    <w:rsid w:val="00F02187"/>
    <w:rsid w:val="00F02419"/>
    <w:rsid w:val="00F02534"/>
    <w:rsid w:val="00F02554"/>
    <w:rsid w:val="00F02880"/>
    <w:rsid w:val="00F02A9B"/>
    <w:rsid w:val="00F02E32"/>
    <w:rsid w:val="00F030ED"/>
    <w:rsid w:val="00F03BBA"/>
    <w:rsid w:val="00F03BF2"/>
    <w:rsid w:val="00F045B5"/>
    <w:rsid w:val="00F04DE1"/>
    <w:rsid w:val="00F054AC"/>
    <w:rsid w:val="00F0588C"/>
    <w:rsid w:val="00F05B11"/>
    <w:rsid w:val="00F06F41"/>
    <w:rsid w:val="00F06FCE"/>
    <w:rsid w:val="00F072A5"/>
    <w:rsid w:val="00F10C3A"/>
    <w:rsid w:val="00F110D4"/>
    <w:rsid w:val="00F118DA"/>
    <w:rsid w:val="00F11DB0"/>
    <w:rsid w:val="00F125C7"/>
    <w:rsid w:val="00F13411"/>
    <w:rsid w:val="00F13A6C"/>
    <w:rsid w:val="00F14B21"/>
    <w:rsid w:val="00F156DC"/>
    <w:rsid w:val="00F15754"/>
    <w:rsid w:val="00F17259"/>
    <w:rsid w:val="00F1744D"/>
    <w:rsid w:val="00F209AD"/>
    <w:rsid w:val="00F20F58"/>
    <w:rsid w:val="00F2172B"/>
    <w:rsid w:val="00F21ED6"/>
    <w:rsid w:val="00F21FF1"/>
    <w:rsid w:val="00F228E6"/>
    <w:rsid w:val="00F2299E"/>
    <w:rsid w:val="00F22C31"/>
    <w:rsid w:val="00F22FA0"/>
    <w:rsid w:val="00F23FB6"/>
    <w:rsid w:val="00F24359"/>
    <w:rsid w:val="00F24F2E"/>
    <w:rsid w:val="00F2509A"/>
    <w:rsid w:val="00F250D5"/>
    <w:rsid w:val="00F27CC2"/>
    <w:rsid w:val="00F27F4E"/>
    <w:rsid w:val="00F3140E"/>
    <w:rsid w:val="00F320EE"/>
    <w:rsid w:val="00F32D24"/>
    <w:rsid w:val="00F33D08"/>
    <w:rsid w:val="00F34940"/>
    <w:rsid w:val="00F349C0"/>
    <w:rsid w:val="00F35A17"/>
    <w:rsid w:val="00F35C54"/>
    <w:rsid w:val="00F3603A"/>
    <w:rsid w:val="00F40857"/>
    <w:rsid w:val="00F42528"/>
    <w:rsid w:val="00F437EA"/>
    <w:rsid w:val="00F43C6E"/>
    <w:rsid w:val="00F43CD6"/>
    <w:rsid w:val="00F43FCC"/>
    <w:rsid w:val="00F44C01"/>
    <w:rsid w:val="00F464FC"/>
    <w:rsid w:val="00F47957"/>
    <w:rsid w:val="00F47C8A"/>
    <w:rsid w:val="00F47F47"/>
    <w:rsid w:val="00F508E3"/>
    <w:rsid w:val="00F5191E"/>
    <w:rsid w:val="00F51ED0"/>
    <w:rsid w:val="00F521FB"/>
    <w:rsid w:val="00F5220B"/>
    <w:rsid w:val="00F5287F"/>
    <w:rsid w:val="00F53342"/>
    <w:rsid w:val="00F5396F"/>
    <w:rsid w:val="00F54256"/>
    <w:rsid w:val="00F55E60"/>
    <w:rsid w:val="00F56188"/>
    <w:rsid w:val="00F57D52"/>
    <w:rsid w:val="00F60187"/>
    <w:rsid w:val="00F631E2"/>
    <w:rsid w:val="00F633FE"/>
    <w:rsid w:val="00F63CDD"/>
    <w:rsid w:val="00F63E10"/>
    <w:rsid w:val="00F64624"/>
    <w:rsid w:val="00F64AA2"/>
    <w:rsid w:val="00F64C03"/>
    <w:rsid w:val="00F64FFF"/>
    <w:rsid w:val="00F65B9F"/>
    <w:rsid w:val="00F673C4"/>
    <w:rsid w:val="00F673FF"/>
    <w:rsid w:val="00F6760A"/>
    <w:rsid w:val="00F6773B"/>
    <w:rsid w:val="00F703EB"/>
    <w:rsid w:val="00F70786"/>
    <w:rsid w:val="00F72B3D"/>
    <w:rsid w:val="00F72BCC"/>
    <w:rsid w:val="00F72BD1"/>
    <w:rsid w:val="00F72E60"/>
    <w:rsid w:val="00F734EE"/>
    <w:rsid w:val="00F74171"/>
    <w:rsid w:val="00F7505A"/>
    <w:rsid w:val="00F76954"/>
    <w:rsid w:val="00F77032"/>
    <w:rsid w:val="00F779A0"/>
    <w:rsid w:val="00F80543"/>
    <w:rsid w:val="00F8073C"/>
    <w:rsid w:val="00F810EE"/>
    <w:rsid w:val="00F8125B"/>
    <w:rsid w:val="00F81637"/>
    <w:rsid w:val="00F816BB"/>
    <w:rsid w:val="00F81C42"/>
    <w:rsid w:val="00F82038"/>
    <w:rsid w:val="00F82BD4"/>
    <w:rsid w:val="00F845CE"/>
    <w:rsid w:val="00F84673"/>
    <w:rsid w:val="00F84893"/>
    <w:rsid w:val="00F857BC"/>
    <w:rsid w:val="00F85AE8"/>
    <w:rsid w:val="00F85B92"/>
    <w:rsid w:val="00F86420"/>
    <w:rsid w:val="00F86A1A"/>
    <w:rsid w:val="00F9173A"/>
    <w:rsid w:val="00F922EE"/>
    <w:rsid w:val="00F93AD2"/>
    <w:rsid w:val="00F93F7B"/>
    <w:rsid w:val="00F95430"/>
    <w:rsid w:val="00F95792"/>
    <w:rsid w:val="00F95AB8"/>
    <w:rsid w:val="00F97622"/>
    <w:rsid w:val="00F97912"/>
    <w:rsid w:val="00FA0550"/>
    <w:rsid w:val="00FA0A7D"/>
    <w:rsid w:val="00FA0DF4"/>
    <w:rsid w:val="00FA179D"/>
    <w:rsid w:val="00FA1DA1"/>
    <w:rsid w:val="00FA3BA8"/>
    <w:rsid w:val="00FA4265"/>
    <w:rsid w:val="00FA53EA"/>
    <w:rsid w:val="00FA5690"/>
    <w:rsid w:val="00FA5D3B"/>
    <w:rsid w:val="00FA6281"/>
    <w:rsid w:val="00FA718D"/>
    <w:rsid w:val="00FA79B9"/>
    <w:rsid w:val="00FB03B8"/>
    <w:rsid w:val="00FB10CB"/>
    <w:rsid w:val="00FB16E3"/>
    <w:rsid w:val="00FB2084"/>
    <w:rsid w:val="00FB2FA6"/>
    <w:rsid w:val="00FB333A"/>
    <w:rsid w:val="00FB373F"/>
    <w:rsid w:val="00FB4AA6"/>
    <w:rsid w:val="00FB501D"/>
    <w:rsid w:val="00FB5F6F"/>
    <w:rsid w:val="00FB665E"/>
    <w:rsid w:val="00FB6BD8"/>
    <w:rsid w:val="00FC0314"/>
    <w:rsid w:val="00FC0AC6"/>
    <w:rsid w:val="00FC2068"/>
    <w:rsid w:val="00FC2106"/>
    <w:rsid w:val="00FC367A"/>
    <w:rsid w:val="00FC3BA5"/>
    <w:rsid w:val="00FC414B"/>
    <w:rsid w:val="00FC44A4"/>
    <w:rsid w:val="00FC499A"/>
    <w:rsid w:val="00FC53BE"/>
    <w:rsid w:val="00FC5AB2"/>
    <w:rsid w:val="00FC6316"/>
    <w:rsid w:val="00FC69F5"/>
    <w:rsid w:val="00FC75AD"/>
    <w:rsid w:val="00FD0212"/>
    <w:rsid w:val="00FD0249"/>
    <w:rsid w:val="00FD0C37"/>
    <w:rsid w:val="00FD0FED"/>
    <w:rsid w:val="00FD12F8"/>
    <w:rsid w:val="00FD3268"/>
    <w:rsid w:val="00FD41E8"/>
    <w:rsid w:val="00FD45B9"/>
    <w:rsid w:val="00FD519E"/>
    <w:rsid w:val="00FD6141"/>
    <w:rsid w:val="00FD66EE"/>
    <w:rsid w:val="00FD7875"/>
    <w:rsid w:val="00FD7990"/>
    <w:rsid w:val="00FD7BFC"/>
    <w:rsid w:val="00FE00A9"/>
    <w:rsid w:val="00FE10EA"/>
    <w:rsid w:val="00FE1B1C"/>
    <w:rsid w:val="00FE2E36"/>
    <w:rsid w:val="00FE3360"/>
    <w:rsid w:val="00FE3F35"/>
    <w:rsid w:val="00FE4551"/>
    <w:rsid w:val="00FE548D"/>
    <w:rsid w:val="00FE55DF"/>
    <w:rsid w:val="00FE58F5"/>
    <w:rsid w:val="00FE5B96"/>
    <w:rsid w:val="00FE654D"/>
    <w:rsid w:val="00FE6846"/>
    <w:rsid w:val="00FE74E4"/>
    <w:rsid w:val="00FF0055"/>
    <w:rsid w:val="00FF089D"/>
    <w:rsid w:val="00FF0F83"/>
    <w:rsid w:val="00FF0FFF"/>
    <w:rsid w:val="00FF15F3"/>
    <w:rsid w:val="00FF1B1D"/>
    <w:rsid w:val="00FF1E2F"/>
    <w:rsid w:val="00FF215F"/>
    <w:rsid w:val="00FF2271"/>
    <w:rsid w:val="00FF2275"/>
    <w:rsid w:val="00FF2283"/>
    <w:rsid w:val="00FF22DF"/>
    <w:rsid w:val="00FF232D"/>
    <w:rsid w:val="00FF3C33"/>
    <w:rsid w:val="00FF40A8"/>
    <w:rsid w:val="00FF4161"/>
    <w:rsid w:val="00FF42B6"/>
    <w:rsid w:val="00FF51B5"/>
    <w:rsid w:val="00FF53B1"/>
    <w:rsid w:val="00FF55F7"/>
    <w:rsid w:val="00FF5DB7"/>
    <w:rsid w:val="00FF5E1A"/>
    <w:rsid w:val="00FF6264"/>
    <w:rsid w:val="00FF7C52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1"/>
    <w:rPr>
      <w:rFonts w:ascii="Arial" w:hAnsi="Arial"/>
    </w:rPr>
  </w:style>
  <w:style w:type="paragraph" w:styleId="1">
    <w:name w:val="heading 1"/>
    <w:basedOn w:val="a"/>
    <w:next w:val="a"/>
    <w:qFormat/>
    <w:rsid w:val="00D27D51"/>
    <w:pPr>
      <w:keepNext/>
      <w:numPr>
        <w:numId w:val="6"/>
      </w:numPr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basedOn w:val="a"/>
    <w:next w:val="a"/>
    <w:qFormat/>
    <w:rsid w:val="00D27D51"/>
    <w:pPr>
      <w:keepNext/>
      <w:spacing w:before="240"/>
      <w:outlineLvl w:val="1"/>
    </w:pPr>
    <w:rPr>
      <w:rFonts w:cs="Arial"/>
      <w:b/>
      <w:sz w:val="32"/>
      <w:szCs w:val="24"/>
    </w:rPr>
  </w:style>
  <w:style w:type="paragraph" w:styleId="30">
    <w:name w:val="heading 3"/>
    <w:basedOn w:val="a"/>
    <w:next w:val="a"/>
    <w:qFormat/>
    <w:rsid w:val="00D27D51"/>
    <w:pPr>
      <w:keepNext/>
      <w:spacing w:before="240"/>
      <w:jc w:val="both"/>
      <w:outlineLvl w:val="2"/>
    </w:pPr>
    <w:rPr>
      <w:b/>
      <w:bCs/>
      <w:sz w:val="24"/>
    </w:rPr>
  </w:style>
  <w:style w:type="paragraph" w:styleId="40">
    <w:name w:val="heading 4"/>
    <w:basedOn w:val="a"/>
    <w:next w:val="a"/>
    <w:qFormat/>
    <w:rsid w:val="00D27D51"/>
    <w:pPr>
      <w:keepNext/>
      <w:ind w:left="720" w:firstLine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27D51"/>
    <w:pPr>
      <w:keepNext/>
      <w:ind w:left="360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27D51"/>
    <w:pPr>
      <w:keepNext/>
      <w:outlineLvl w:val="5"/>
    </w:pPr>
    <w:rPr>
      <w:rFonts w:cs="Arial"/>
      <w:b/>
      <w:sz w:val="24"/>
      <w:szCs w:val="24"/>
    </w:rPr>
  </w:style>
  <w:style w:type="paragraph" w:styleId="7">
    <w:name w:val="heading 7"/>
    <w:basedOn w:val="a"/>
    <w:next w:val="a"/>
    <w:qFormat/>
    <w:rsid w:val="00D27D51"/>
    <w:pPr>
      <w:keepNext/>
      <w:ind w:left="72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27D51"/>
    <w:pPr>
      <w:keepNext/>
      <w:jc w:val="center"/>
      <w:outlineLvl w:val="7"/>
    </w:pPr>
    <w:rPr>
      <w:b/>
      <w:sz w:val="1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qFormat/>
    <w:rsid w:val="00D27D51"/>
    <w:pPr>
      <w:keepNext/>
      <w:jc w:val="both"/>
      <w:outlineLvl w:val="8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27D5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D27D5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27D51"/>
  </w:style>
  <w:style w:type="paragraph" w:customStyle="1" w:styleId="10">
    <w:name w:val="ЕД 1 заголовок"/>
    <w:rsid w:val="005A28F6"/>
    <w:pPr>
      <w:numPr>
        <w:numId w:val="1"/>
      </w:numPr>
      <w:tabs>
        <w:tab w:val="left" w:pos="567"/>
      </w:tabs>
      <w:spacing w:before="120"/>
      <w:outlineLvl w:val="0"/>
    </w:pPr>
    <w:rPr>
      <w:rFonts w:ascii="Tahoma" w:hAnsi="Tahoma"/>
      <w:b/>
      <w:sz w:val="28"/>
      <w:lang w:val="en-US"/>
    </w:rPr>
  </w:style>
  <w:style w:type="paragraph" w:customStyle="1" w:styleId="2">
    <w:name w:val="ЕД 2 заголовок"/>
    <w:rsid w:val="005A28F6"/>
    <w:pPr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ahoma" w:hAnsi="Tahoma"/>
      <w:b/>
      <w:sz w:val="22"/>
      <w:lang w:val="en-US"/>
    </w:rPr>
  </w:style>
  <w:style w:type="paragraph" w:customStyle="1" w:styleId="3">
    <w:name w:val="ЕД 3 основной текст"/>
    <w:rsid w:val="008D0934"/>
    <w:pPr>
      <w:numPr>
        <w:ilvl w:val="2"/>
        <w:numId w:val="1"/>
      </w:numPr>
      <w:spacing w:before="120"/>
    </w:pPr>
    <w:rPr>
      <w:rFonts w:ascii="Tahoma" w:hAnsi="Tahoma"/>
      <w:sz w:val="22"/>
      <w:lang w:val="en-US"/>
    </w:rPr>
  </w:style>
  <w:style w:type="paragraph" w:customStyle="1" w:styleId="4">
    <w:name w:val="ЕД 4 основной текст"/>
    <w:rsid w:val="005A28F6"/>
    <w:pPr>
      <w:numPr>
        <w:ilvl w:val="3"/>
        <w:numId w:val="1"/>
      </w:numPr>
      <w:tabs>
        <w:tab w:val="left" w:pos="454"/>
      </w:tabs>
      <w:spacing w:before="120"/>
    </w:pPr>
    <w:rPr>
      <w:rFonts w:ascii="Tahoma" w:hAnsi="Tahoma"/>
      <w:sz w:val="22"/>
      <w:lang w:val="en-US"/>
    </w:rPr>
  </w:style>
  <w:style w:type="paragraph" w:customStyle="1" w:styleId="Spisok">
    <w:name w:val="ЕД Spisok"/>
    <w:rsid w:val="005A28F6"/>
    <w:pPr>
      <w:numPr>
        <w:numId w:val="2"/>
      </w:numPr>
    </w:pPr>
    <w:rPr>
      <w:rFonts w:ascii="Tahoma" w:hAnsi="Tahoma" w:cs="Arial"/>
      <w:sz w:val="22"/>
    </w:rPr>
  </w:style>
  <w:style w:type="character" w:styleId="a7">
    <w:name w:val="Hyperlink"/>
    <w:semiHidden/>
    <w:rsid w:val="00D27D51"/>
    <w:rPr>
      <w:color w:val="0000FF"/>
      <w:u w:val="single"/>
    </w:rPr>
  </w:style>
  <w:style w:type="paragraph" w:styleId="a8">
    <w:name w:val="caption"/>
    <w:basedOn w:val="a"/>
    <w:next w:val="a"/>
    <w:qFormat/>
    <w:rsid w:val="00D27D51"/>
    <w:pPr>
      <w:jc w:val="center"/>
    </w:pPr>
    <w:rPr>
      <w:rFonts w:cs="Arial"/>
      <w:sz w:val="28"/>
      <w:szCs w:val="24"/>
    </w:rPr>
  </w:style>
  <w:style w:type="character" w:styleId="a9">
    <w:name w:val="FollowedHyperlink"/>
    <w:semiHidden/>
    <w:rsid w:val="00D27D51"/>
    <w:rPr>
      <w:color w:val="800080"/>
      <w:u w:val="single"/>
    </w:rPr>
  </w:style>
  <w:style w:type="paragraph" w:styleId="aa">
    <w:name w:val="Title"/>
    <w:basedOn w:val="a"/>
    <w:qFormat/>
    <w:rsid w:val="00D27D5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i/>
      <w:iCs/>
      <w:sz w:val="32"/>
    </w:rPr>
  </w:style>
  <w:style w:type="paragraph" w:customStyle="1" w:styleId="Picture">
    <w:name w:val="ЕД Picture"/>
    <w:next w:val="3"/>
    <w:rsid w:val="005972A3"/>
    <w:pPr>
      <w:jc w:val="center"/>
    </w:pPr>
    <w:rPr>
      <w:rFonts w:ascii="Tahoma" w:hAnsi="Tahoma"/>
      <w:sz w:val="22"/>
    </w:rPr>
  </w:style>
  <w:style w:type="paragraph" w:customStyle="1" w:styleId="31">
    <w:name w:val="Стиль ЕД 3 заголовок"/>
    <w:basedOn w:val="3"/>
    <w:rsid w:val="005A28F6"/>
    <w:pPr>
      <w:outlineLvl w:val="2"/>
    </w:pPr>
    <w:rPr>
      <w:b/>
      <w:bCs/>
    </w:rPr>
  </w:style>
  <w:style w:type="paragraph" w:customStyle="1" w:styleId="21">
    <w:name w:val="Стиль ЕД 2 основной текст"/>
    <w:basedOn w:val="2"/>
    <w:rsid w:val="001B1717"/>
    <w:pPr>
      <w:ind w:left="567" w:hanging="567"/>
      <w:outlineLvl w:val="9"/>
    </w:pPr>
    <w:rPr>
      <w:b w:val="0"/>
    </w:rPr>
  </w:style>
  <w:style w:type="paragraph" w:styleId="11">
    <w:name w:val="toc 1"/>
    <w:basedOn w:val="a"/>
    <w:next w:val="a"/>
    <w:autoRedefine/>
    <w:semiHidden/>
    <w:rsid w:val="00EC6592"/>
    <w:pPr>
      <w:tabs>
        <w:tab w:val="left" w:pos="284"/>
        <w:tab w:val="right" w:leader="dot" w:pos="9628"/>
      </w:tabs>
    </w:pPr>
    <w:rPr>
      <w:rFonts w:ascii="Tahoma" w:hAnsi="Tahoma" w:cs="Tahoma"/>
      <w:sz w:val="22"/>
      <w:szCs w:val="22"/>
    </w:rPr>
  </w:style>
  <w:style w:type="character" w:styleId="ab">
    <w:name w:val="footnote reference"/>
    <w:semiHidden/>
    <w:rsid w:val="008D17DC"/>
    <w:rPr>
      <w:vertAlign w:val="superscript"/>
    </w:rPr>
  </w:style>
  <w:style w:type="paragraph" w:styleId="22">
    <w:name w:val="toc 2"/>
    <w:basedOn w:val="a"/>
    <w:next w:val="a"/>
    <w:autoRedefine/>
    <w:semiHidden/>
    <w:rsid w:val="00006B6E"/>
    <w:pPr>
      <w:tabs>
        <w:tab w:val="left" w:pos="567"/>
        <w:tab w:val="right" w:leader="dot" w:pos="9628"/>
      </w:tabs>
      <w:ind w:left="200"/>
    </w:pPr>
  </w:style>
  <w:style w:type="paragraph" w:styleId="32">
    <w:name w:val="toc 3"/>
    <w:basedOn w:val="a"/>
    <w:next w:val="a"/>
    <w:autoRedefine/>
    <w:semiHidden/>
    <w:rsid w:val="007D0E35"/>
    <w:pPr>
      <w:tabs>
        <w:tab w:val="left" w:pos="709"/>
        <w:tab w:val="left" w:pos="993"/>
        <w:tab w:val="right" w:leader="dot" w:pos="9628"/>
      </w:tabs>
      <w:ind w:left="400"/>
    </w:pPr>
  </w:style>
  <w:style w:type="paragraph" w:styleId="ac">
    <w:name w:val="Balloon Text"/>
    <w:basedOn w:val="a"/>
    <w:semiHidden/>
    <w:rsid w:val="00B35012"/>
    <w:rPr>
      <w:rFonts w:ascii="Tahoma" w:hAnsi="Tahoma" w:cs="Tahoma"/>
      <w:sz w:val="16"/>
      <w:szCs w:val="16"/>
    </w:rPr>
  </w:style>
  <w:style w:type="character" w:customStyle="1" w:styleId="ad">
    <w:name w:val="ЕДОсновная информация Знак"/>
    <w:link w:val="ae"/>
    <w:rsid w:val="00137FF9"/>
    <w:rPr>
      <w:rFonts w:ascii="Tahoma" w:hAnsi="Tahoma" w:cs="Tahoma"/>
      <w:kern w:val="32"/>
      <w:sz w:val="22"/>
      <w:szCs w:val="22"/>
      <w:lang w:val="ru-RU" w:eastAsia="ru-RU" w:bidi="ar-SA"/>
    </w:rPr>
  </w:style>
  <w:style w:type="paragraph" w:customStyle="1" w:styleId="ae">
    <w:name w:val="ЕДОсновная информация"/>
    <w:basedOn w:val="a"/>
    <w:link w:val="ad"/>
    <w:autoRedefine/>
    <w:rsid w:val="00137FF9"/>
    <w:pPr>
      <w:tabs>
        <w:tab w:val="left" w:pos="851"/>
      </w:tabs>
      <w:spacing w:before="60"/>
      <w:ind w:left="851"/>
    </w:pPr>
    <w:rPr>
      <w:rFonts w:ascii="Tahoma" w:hAnsi="Tahoma" w:cs="Tahoma"/>
      <w:kern w:val="32"/>
      <w:sz w:val="22"/>
      <w:szCs w:val="22"/>
    </w:rPr>
  </w:style>
  <w:style w:type="paragraph" w:customStyle="1" w:styleId="spisok2">
    <w:name w:val="ЕДspisok2"/>
    <w:basedOn w:val="a"/>
    <w:autoRedefine/>
    <w:rsid w:val="00137FF9"/>
    <w:pPr>
      <w:numPr>
        <w:numId w:val="5"/>
      </w:numPr>
      <w:tabs>
        <w:tab w:val="clear" w:pos="1584"/>
        <w:tab w:val="num" w:pos="3402"/>
      </w:tabs>
      <w:ind w:left="3403" w:hanging="284"/>
    </w:pPr>
    <w:rPr>
      <w:rFonts w:ascii="Tahoma" w:hAnsi="Tahoma" w:cs="Tahoma"/>
      <w:sz w:val="22"/>
      <w:szCs w:val="22"/>
    </w:rPr>
  </w:style>
  <w:style w:type="paragraph" w:customStyle="1" w:styleId="af">
    <w:name w:val="ЕДЗаголовок основной большой"/>
    <w:basedOn w:val="a"/>
    <w:link w:val="af0"/>
    <w:rsid w:val="00137FF9"/>
    <w:pPr>
      <w:keepNext/>
      <w:spacing w:before="240" w:after="60"/>
      <w:outlineLvl w:val="0"/>
    </w:pPr>
    <w:rPr>
      <w:rFonts w:ascii="Tahoma" w:hAnsi="Tahoma" w:cs="Tahoma"/>
      <w:b/>
      <w:bCs/>
      <w:kern w:val="32"/>
      <w:sz w:val="28"/>
      <w:szCs w:val="28"/>
    </w:rPr>
  </w:style>
  <w:style w:type="character" w:customStyle="1" w:styleId="af0">
    <w:name w:val="ЕДЗаголовок основной большой Знак"/>
    <w:link w:val="af"/>
    <w:rsid w:val="00137FF9"/>
    <w:rPr>
      <w:rFonts w:ascii="Tahoma" w:hAnsi="Tahoma" w:cs="Tahoma"/>
      <w:b/>
      <w:bCs/>
      <w:kern w:val="32"/>
      <w:sz w:val="28"/>
      <w:szCs w:val="28"/>
      <w:lang w:val="ru-RU" w:eastAsia="ru-RU" w:bidi="ar-SA"/>
    </w:rPr>
  </w:style>
  <w:style w:type="paragraph" w:customStyle="1" w:styleId="Spsok1">
    <w:name w:val="ЕДSpsok1"/>
    <w:basedOn w:val="a"/>
    <w:autoRedefine/>
    <w:rsid w:val="00137FF9"/>
    <w:pPr>
      <w:numPr>
        <w:ilvl w:val="1"/>
        <w:numId w:val="4"/>
      </w:numPr>
      <w:tabs>
        <w:tab w:val="left" w:pos="2127"/>
      </w:tabs>
    </w:pPr>
    <w:rPr>
      <w:rFonts w:ascii="Tahoma" w:hAnsi="Tahoma" w:cs="Tahoma"/>
      <w:sz w:val="22"/>
      <w:szCs w:val="22"/>
    </w:rPr>
  </w:style>
  <w:style w:type="paragraph" w:styleId="af1">
    <w:name w:val="Body Text Indent"/>
    <w:basedOn w:val="a"/>
    <w:rsid w:val="00E448DD"/>
    <w:pPr>
      <w:spacing w:after="120"/>
      <w:ind w:left="283"/>
    </w:pPr>
  </w:style>
  <w:style w:type="paragraph" w:customStyle="1" w:styleId="50">
    <w:name w:val="ЕД 5 основной"/>
    <w:basedOn w:val="4"/>
    <w:rsid w:val="00E448DD"/>
    <w:pPr>
      <w:numPr>
        <w:ilvl w:val="0"/>
        <w:numId w:val="0"/>
      </w:numPr>
      <w:tabs>
        <w:tab w:val="clear" w:pos="454"/>
        <w:tab w:val="num" w:pos="1134"/>
      </w:tabs>
      <w:ind w:left="851" w:hanging="851"/>
    </w:pPr>
    <w:rPr>
      <w:lang w:val="ru-RU"/>
    </w:rPr>
  </w:style>
  <w:style w:type="paragraph" w:customStyle="1" w:styleId="af2">
    <w:name w:val="ЕДОсновная информация Знак Знак Знак"/>
    <w:basedOn w:val="a"/>
    <w:link w:val="af3"/>
    <w:rsid w:val="00025277"/>
    <w:pPr>
      <w:ind w:left="1414"/>
    </w:pPr>
    <w:rPr>
      <w:rFonts w:ascii="Tahoma" w:hAnsi="Tahoma" w:cs="Tahoma"/>
      <w:sz w:val="22"/>
      <w:szCs w:val="22"/>
    </w:rPr>
  </w:style>
  <w:style w:type="character" w:customStyle="1" w:styleId="af3">
    <w:name w:val="ЕДОсновная информация Знак Знак Знак Знак"/>
    <w:link w:val="af2"/>
    <w:rsid w:val="00025277"/>
    <w:rPr>
      <w:rFonts w:ascii="Tahoma" w:hAnsi="Tahoma" w:cs="Tahoma"/>
      <w:sz w:val="22"/>
      <w:szCs w:val="22"/>
      <w:lang w:val="ru-RU" w:eastAsia="ru-RU" w:bidi="ar-SA"/>
    </w:rPr>
  </w:style>
  <w:style w:type="paragraph" w:styleId="af4">
    <w:name w:val="Body Text"/>
    <w:basedOn w:val="a"/>
    <w:rsid w:val="00181FCF"/>
    <w:pPr>
      <w:spacing w:after="120"/>
    </w:pPr>
  </w:style>
  <w:style w:type="paragraph" w:customStyle="1" w:styleId="12">
    <w:name w:val="ЕДЗаголовок 1го уровня"/>
    <w:basedOn w:val="a"/>
    <w:rsid w:val="00340984"/>
    <w:pPr>
      <w:keepNext/>
      <w:spacing w:before="240" w:after="60"/>
      <w:outlineLvl w:val="0"/>
    </w:pPr>
    <w:rPr>
      <w:rFonts w:ascii="Tahoma" w:hAnsi="Tahoma" w:cs="Tahoma"/>
      <w:b/>
      <w:bCs/>
      <w:kern w:val="32"/>
      <w:sz w:val="36"/>
      <w:szCs w:val="28"/>
    </w:rPr>
  </w:style>
  <w:style w:type="paragraph" w:customStyle="1" w:styleId="af5">
    <w:name w:val="ЕДОсновной текст"/>
    <w:basedOn w:val="a"/>
    <w:link w:val="af6"/>
    <w:rsid w:val="00340984"/>
    <w:pPr>
      <w:ind w:left="1414"/>
    </w:pPr>
    <w:rPr>
      <w:rFonts w:ascii="Tahoma" w:hAnsi="Tahoma" w:cs="Tahoma"/>
      <w:sz w:val="28"/>
      <w:szCs w:val="22"/>
    </w:rPr>
  </w:style>
  <w:style w:type="character" w:customStyle="1" w:styleId="af6">
    <w:name w:val="ЕДОсновной текст Знак"/>
    <w:link w:val="af5"/>
    <w:rsid w:val="00340984"/>
    <w:rPr>
      <w:rFonts w:ascii="Tahoma" w:hAnsi="Tahoma" w:cs="Tahoma"/>
      <w:sz w:val="28"/>
      <w:szCs w:val="22"/>
      <w:lang w:val="ru-RU" w:eastAsia="ru-RU" w:bidi="ar-SA"/>
    </w:rPr>
  </w:style>
  <w:style w:type="paragraph" w:customStyle="1" w:styleId="ASIA1">
    <w:name w:val="ASIA 1 заголовок"/>
    <w:rsid w:val="00BD0300"/>
    <w:pPr>
      <w:tabs>
        <w:tab w:val="num" w:pos="360"/>
        <w:tab w:val="left" w:pos="567"/>
      </w:tabs>
      <w:spacing w:before="120"/>
      <w:ind w:left="357" w:hanging="357"/>
      <w:outlineLvl w:val="0"/>
    </w:pPr>
    <w:rPr>
      <w:rFonts w:ascii="Tahoma" w:hAnsi="Tahoma"/>
      <w:b/>
      <w:sz w:val="28"/>
      <w:lang w:val="en-US"/>
    </w:rPr>
  </w:style>
  <w:style w:type="paragraph" w:customStyle="1" w:styleId="ASIA2">
    <w:name w:val="ASIA 2 заголовок"/>
    <w:rsid w:val="00BD0300"/>
    <w:pPr>
      <w:tabs>
        <w:tab w:val="left" w:pos="567"/>
        <w:tab w:val="num" w:pos="1080"/>
      </w:tabs>
      <w:spacing w:before="240"/>
      <w:ind w:left="431" w:hanging="431"/>
      <w:outlineLvl w:val="1"/>
    </w:pPr>
    <w:rPr>
      <w:rFonts w:ascii="Tahoma" w:hAnsi="Tahoma"/>
      <w:b/>
      <w:sz w:val="22"/>
      <w:lang w:val="en-US"/>
    </w:rPr>
  </w:style>
  <w:style w:type="paragraph" w:customStyle="1" w:styleId="ASIA3">
    <w:name w:val="ASIA 3 основной текст"/>
    <w:rsid w:val="00BD0300"/>
    <w:pPr>
      <w:tabs>
        <w:tab w:val="left" w:pos="680"/>
      </w:tabs>
      <w:spacing w:before="120"/>
      <w:ind w:left="680" w:hanging="680"/>
    </w:pPr>
    <w:rPr>
      <w:rFonts w:ascii="Tahoma" w:hAnsi="Tahoma"/>
      <w:sz w:val="22"/>
      <w:lang w:val="en-US"/>
    </w:rPr>
  </w:style>
  <w:style w:type="paragraph" w:customStyle="1" w:styleId="ASIA4">
    <w:name w:val="ASIA 4 основной текст"/>
    <w:rsid w:val="00BD0300"/>
    <w:pPr>
      <w:tabs>
        <w:tab w:val="left" w:pos="454"/>
      </w:tabs>
      <w:spacing w:before="120"/>
      <w:ind w:left="794" w:hanging="794"/>
    </w:pPr>
    <w:rPr>
      <w:rFonts w:ascii="Tahoma" w:hAnsi="Tahoma"/>
      <w:sz w:val="22"/>
      <w:lang w:val="en-US"/>
    </w:rPr>
  </w:style>
  <w:style w:type="paragraph" w:customStyle="1" w:styleId="ASIASpisok">
    <w:name w:val="ASIA Spisok"/>
    <w:rsid w:val="00BD0300"/>
    <w:pPr>
      <w:tabs>
        <w:tab w:val="num" w:pos="1494"/>
      </w:tabs>
      <w:ind w:left="1494" w:hanging="360"/>
    </w:pPr>
    <w:rPr>
      <w:rFonts w:ascii="Tahoma" w:hAnsi="Tahoma" w:cs="Arial"/>
      <w:sz w:val="22"/>
    </w:rPr>
  </w:style>
  <w:style w:type="paragraph" w:customStyle="1" w:styleId="ASIA20">
    <w:name w:val="Стиль ASIA 2 основной текст"/>
    <w:basedOn w:val="ASIA2"/>
    <w:rsid w:val="00BD0300"/>
    <w:pPr>
      <w:tabs>
        <w:tab w:val="clear" w:pos="1080"/>
      </w:tabs>
      <w:ind w:left="567" w:hanging="567"/>
      <w:outlineLvl w:val="9"/>
    </w:pPr>
    <w:rPr>
      <w:b w:val="0"/>
    </w:rPr>
  </w:style>
  <w:style w:type="table" w:styleId="af7">
    <w:name w:val="Table Grid"/>
    <w:basedOn w:val="a1"/>
    <w:rsid w:val="00C0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"/>
    <w:rsid w:val="00EF5785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styleId="af8">
    <w:name w:val="Normal (Web)"/>
    <w:basedOn w:val="a"/>
    <w:uiPriority w:val="99"/>
    <w:rsid w:val="00752854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D42A25"/>
  </w:style>
  <w:style w:type="character" w:customStyle="1" w:styleId="afa">
    <w:name w:val="Текст сноски Знак"/>
    <w:link w:val="af9"/>
    <w:uiPriority w:val="99"/>
    <w:semiHidden/>
    <w:rsid w:val="00D42A25"/>
    <w:rPr>
      <w:rFonts w:ascii="Arial" w:hAnsi="Arial"/>
    </w:rPr>
  </w:style>
  <w:style w:type="paragraph" w:customStyle="1" w:styleId="ConsPlusNonformat">
    <w:name w:val="ConsPlusNonformat"/>
    <w:uiPriority w:val="99"/>
    <w:rsid w:val="00CB11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1B5"/>
    <w:pPr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Strong"/>
    <w:uiPriority w:val="22"/>
    <w:qFormat/>
    <w:rsid w:val="00862A30"/>
    <w:rPr>
      <w:b/>
      <w:bCs/>
    </w:rPr>
  </w:style>
  <w:style w:type="paragraph" w:styleId="afc">
    <w:name w:val="Block Text"/>
    <w:basedOn w:val="a"/>
    <w:rsid w:val="00862A30"/>
    <w:pPr>
      <w:ind w:left="460" w:right="767" w:firstLine="506"/>
      <w:jc w:val="both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BB5B4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1"/>
    <w:rPr>
      <w:rFonts w:ascii="Arial" w:hAnsi="Arial"/>
    </w:rPr>
  </w:style>
  <w:style w:type="paragraph" w:styleId="1">
    <w:name w:val="heading 1"/>
    <w:basedOn w:val="a"/>
    <w:next w:val="a"/>
    <w:qFormat/>
    <w:rsid w:val="00D27D51"/>
    <w:pPr>
      <w:keepNext/>
      <w:numPr>
        <w:numId w:val="6"/>
      </w:numPr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basedOn w:val="a"/>
    <w:next w:val="a"/>
    <w:qFormat/>
    <w:rsid w:val="00D27D51"/>
    <w:pPr>
      <w:keepNext/>
      <w:spacing w:before="240"/>
      <w:outlineLvl w:val="1"/>
    </w:pPr>
    <w:rPr>
      <w:rFonts w:cs="Arial"/>
      <w:b/>
      <w:sz w:val="32"/>
      <w:szCs w:val="24"/>
    </w:rPr>
  </w:style>
  <w:style w:type="paragraph" w:styleId="30">
    <w:name w:val="heading 3"/>
    <w:basedOn w:val="a"/>
    <w:next w:val="a"/>
    <w:qFormat/>
    <w:rsid w:val="00D27D51"/>
    <w:pPr>
      <w:keepNext/>
      <w:spacing w:before="240"/>
      <w:jc w:val="both"/>
      <w:outlineLvl w:val="2"/>
    </w:pPr>
    <w:rPr>
      <w:b/>
      <w:bCs/>
      <w:sz w:val="24"/>
    </w:rPr>
  </w:style>
  <w:style w:type="paragraph" w:styleId="40">
    <w:name w:val="heading 4"/>
    <w:basedOn w:val="a"/>
    <w:next w:val="a"/>
    <w:qFormat/>
    <w:rsid w:val="00D27D51"/>
    <w:pPr>
      <w:keepNext/>
      <w:ind w:left="720" w:firstLine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27D51"/>
    <w:pPr>
      <w:keepNext/>
      <w:ind w:left="360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27D51"/>
    <w:pPr>
      <w:keepNext/>
      <w:outlineLvl w:val="5"/>
    </w:pPr>
    <w:rPr>
      <w:rFonts w:cs="Arial"/>
      <w:b/>
      <w:sz w:val="24"/>
      <w:szCs w:val="24"/>
    </w:rPr>
  </w:style>
  <w:style w:type="paragraph" w:styleId="7">
    <w:name w:val="heading 7"/>
    <w:basedOn w:val="a"/>
    <w:next w:val="a"/>
    <w:qFormat/>
    <w:rsid w:val="00D27D51"/>
    <w:pPr>
      <w:keepNext/>
      <w:ind w:left="720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27D51"/>
    <w:pPr>
      <w:keepNext/>
      <w:jc w:val="center"/>
      <w:outlineLvl w:val="7"/>
    </w:pPr>
    <w:rPr>
      <w:b/>
      <w:sz w:val="11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qFormat/>
    <w:rsid w:val="00D27D51"/>
    <w:pPr>
      <w:keepNext/>
      <w:jc w:val="both"/>
      <w:outlineLvl w:val="8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27D5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D27D5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D27D51"/>
  </w:style>
  <w:style w:type="paragraph" w:customStyle="1" w:styleId="10">
    <w:name w:val="ЕД 1 заголовок"/>
    <w:rsid w:val="005A28F6"/>
    <w:pPr>
      <w:numPr>
        <w:numId w:val="1"/>
      </w:numPr>
      <w:tabs>
        <w:tab w:val="left" w:pos="567"/>
      </w:tabs>
      <w:spacing w:before="120"/>
      <w:outlineLvl w:val="0"/>
    </w:pPr>
    <w:rPr>
      <w:rFonts w:ascii="Tahoma" w:hAnsi="Tahoma"/>
      <w:b/>
      <w:sz w:val="28"/>
      <w:lang w:val="en-US"/>
    </w:rPr>
  </w:style>
  <w:style w:type="paragraph" w:customStyle="1" w:styleId="2">
    <w:name w:val="ЕД 2 заголовок"/>
    <w:rsid w:val="005A28F6"/>
    <w:pPr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ahoma" w:hAnsi="Tahoma"/>
      <w:b/>
      <w:sz w:val="22"/>
      <w:lang w:val="en-US"/>
    </w:rPr>
  </w:style>
  <w:style w:type="paragraph" w:customStyle="1" w:styleId="3">
    <w:name w:val="ЕД 3 основной текст"/>
    <w:rsid w:val="008D0934"/>
    <w:pPr>
      <w:numPr>
        <w:ilvl w:val="2"/>
        <w:numId w:val="1"/>
      </w:numPr>
      <w:spacing w:before="120"/>
    </w:pPr>
    <w:rPr>
      <w:rFonts w:ascii="Tahoma" w:hAnsi="Tahoma"/>
      <w:sz w:val="22"/>
      <w:lang w:val="en-US"/>
    </w:rPr>
  </w:style>
  <w:style w:type="paragraph" w:customStyle="1" w:styleId="4">
    <w:name w:val="ЕД 4 основной текст"/>
    <w:rsid w:val="005A28F6"/>
    <w:pPr>
      <w:numPr>
        <w:ilvl w:val="3"/>
        <w:numId w:val="1"/>
      </w:numPr>
      <w:tabs>
        <w:tab w:val="left" w:pos="454"/>
      </w:tabs>
      <w:spacing w:before="120"/>
    </w:pPr>
    <w:rPr>
      <w:rFonts w:ascii="Tahoma" w:hAnsi="Tahoma"/>
      <w:sz w:val="22"/>
      <w:lang w:val="en-US"/>
    </w:rPr>
  </w:style>
  <w:style w:type="paragraph" w:customStyle="1" w:styleId="Spisok">
    <w:name w:val="ЕД Spisok"/>
    <w:rsid w:val="005A28F6"/>
    <w:pPr>
      <w:numPr>
        <w:numId w:val="2"/>
      </w:numPr>
    </w:pPr>
    <w:rPr>
      <w:rFonts w:ascii="Tahoma" w:hAnsi="Tahoma" w:cs="Arial"/>
      <w:sz w:val="22"/>
    </w:rPr>
  </w:style>
  <w:style w:type="character" w:styleId="a7">
    <w:name w:val="Hyperlink"/>
    <w:semiHidden/>
    <w:rsid w:val="00D27D51"/>
    <w:rPr>
      <w:color w:val="0000FF"/>
      <w:u w:val="single"/>
    </w:rPr>
  </w:style>
  <w:style w:type="paragraph" w:styleId="a8">
    <w:name w:val="caption"/>
    <w:basedOn w:val="a"/>
    <w:next w:val="a"/>
    <w:qFormat/>
    <w:rsid w:val="00D27D51"/>
    <w:pPr>
      <w:jc w:val="center"/>
    </w:pPr>
    <w:rPr>
      <w:rFonts w:cs="Arial"/>
      <w:sz w:val="28"/>
      <w:szCs w:val="24"/>
    </w:rPr>
  </w:style>
  <w:style w:type="character" w:styleId="a9">
    <w:name w:val="FollowedHyperlink"/>
    <w:semiHidden/>
    <w:rsid w:val="00D27D51"/>
    <w:rPr>
      <w:color w:val="800080"/>
      <w:u w:val="single"/>
    </w:rPr>
  </w:style>
  <w:style w:type="paragraph" w:styleId="aa">
    <w:name w:val="Title"/>
    <w:basedOn w:val="a"/>
    <w:qFormat/>
    <w:rsid w:val="00D27D5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i/>
      <w:iCs/>
      <w:sz w:val="32"/>
    </w:rPr>
  </w:style>
  <w:style w:type="paragraph" w:customStyle="1" w:styleId="Picture">
    <w:name w:val="ЕД Picture"/>
    <w:next w:val="3"/>
    <w:rsid w:val="005972A3"/>
    <w:pPr>
      <w:jc w:val="center"/>
    </w:pPr>
    <w:rPr>
      <w:rFonts w:ascii="Tahoma" w:hAnsi="Tahoma"/>
      <w:sz w:val="22"/>
    </w:rPr>
  </w:style>
  <w:style w:type="paragraph" w:customStyle="1" w:styleId="31">
    <w:name w:val="Стиль ЕД 3 заголовок"/>
    <w:basedOn w:val="3"/>
    <w:rsid w:val="005A28F6"/>
    <w:pPr>
      <w:outlineLvl w:val="2"/>
    </w:pPr>
    <w:rPr>
      <w:b/>
      <w:bCs/>
    </w:rPr>
  </w:style>
  <w:style w:type="paragraph" w:customStyle="1" w:styleId="21">
    <w:name w:val="Стиль ЕД 2 основной текст"/>
    <w:basedOn w:val="2"/>
    <w:rsid w:val="001B1717"/>
    <w:pPr>
      <w:ind w:left="567" w:hanging="567"/>
      <w:outlineLvl w:val="9"/>
    </w:pPr>
    <w:rPr>
      <w:b w:val="0"/>
    </w:rPr>
  </w:style>
  <w:style w:type="paragraph" w:styleId="11">
    <w:name w:val="toc 1"/>
    <w:basedOn w:val="a"/>
    <w:next w:val="a"/>
    <w:autoRedefine/>
    <w:semiHidden/>
    <w:rsid w:val="00EC6592"/>
    <w:pPr>
      <w:tabs>
        <w:tab w:val="left" w:pos="284"/>
        <w:tab w:val="right" w:leader="dot" w:pos="9628"/>
      </w:tabs>
    </w:pPr>
    <w:rPr>
      <w:rFonts w:ascii="Tahoma" w:hAnsi="Tahoma" w:cs="Tahoma"/>
      <w:sz w:val="22"/>
      <w:szCs w:val="22"/>
    </w:rPr>
  </w:style>
  <w:style w:type="character" w:styleId="ab">
    <w:name w:val="footnote reference"/>
    <w:semiHidden/>
    <w:rsid w:val="008D17DC"/>
    <w:rPr>
      <w:vertAlign w:val="superscript"/>
    </w:rPr>
  </w:style>
  <w:style w:type="paragraph" w:styleId="22">
    <w:name w:val="toc 2"/>
    <w:basedOn w:val="a"/>
    <w:next w:val="a"/>
    <w:autoRedefine/>
    <w:semiHidden/>
    <w:rsid w:val="00006B6E"/>
    <w:pPr>
      <w:tabs>
        <w:tab w:val="left" w:pos="567"/>
        <w:tab w:val="right" w:leader="dot" w:pos="9628"/>
      </w:tabs>
      <w:ind w:left="200"/>
    </w:pPr>
  </w:style>
  <w:style w:type="paragraph" w:styleId="32">
    <w:name w:val="toc 3"/>
    <w:basedOn w:val="a"/>
    <w:next w:val="a"/>
    <w:autoRedefine/>
    <w:semiHidden/>
    <w:rsid w:val="007D0E35"/>
    <w:pPr>
      <w:tabs>
        <w:tab w:val="left" w:pos="709"/>
        <w:tab w:val="left" w:pos="993"/>
        <w:tab w:val="right" w:leader="dot" w:pos="9628"/>
      </w:tabs>
      <w:ind w:left="400"/>
    </w:pPr>
  </w:style>
  <w:style w:type="paragraph" w:styleId="ac">
    <w:name w:val="Balloon Text"/>
    <w:basedOn w:val="a"/>
    <w:semiHidden/>
    <w:rsid w:val="00B35012"/>
    <w:rPr>
      <w:rFonts w:ascii="Tahoma" w:hAnsi="Tahoma" w:cs="Tahoma"/>
      <w:sz w:val="16"/>
      <w:szCs w:val="16"/>
    </w:rPr>
  </w:style>
  <w:style w:type="character" w:customStyle="1" w:styleId="ad">
    <w:name w:val="ЕДОсновная информация Знак"/>
    <w:link w:val="ae"/>
    <w:rsid w:val="00137FF9"/>
    <w:rPr>
      <w:rFonts w:ascii="Tahoma" w:hAnsi="Tahoma" w:cs="Tahoma"/>
      <w:kern w:val="32"/>
      <w:sz w:val="22"/>
      <w:szCs w:val="22"/>
      <w:lang w:val="ru-RU" w:eastAsia="ru-RU" w:bidi="ar-SA"/>
    </w:rPr>
  </w:style>
  <w:style w:type="paragraph" w:customStyle="1" w:styleId="ae">
    <w:name w:val="ЕДОсновная информация"/>
    <w:basedOn w:val="a"/>
    <w:link w:val="ad"/>
    <w:autoRedefine/>
    <w:rsid w:val="00137FF9"/>
    <w:pPr>
      <w:tabs>
        <w:tab w:val="left" w:pos="851"/>
      </w:tabs>
      <w:spacing w:before="60"/>
      <w:ind w:left="851"/>
    </w:pPr>
    <w:rPr>
      <w:rFonts w:ascii="Tahoma" w:hAnsi="Tahoma" w:cs="Tahoma"/>
      <w:kern w:val="32"/>
      <w:sz w:val="22"/>
      <w:szCs w:val="22"/>
    </w:rPr>
  </w:style>
  <w:style w:type="paragraph" w:customStyle="1" w:styleId="spisok2">
    <w:name w:val="ЕДspisok2"/>
    <w:basedOn w:val="a"/>
    <w:autoRedefine/>
    <w:rsid w:val="00137FF9"/>
    <w:pPr>
      <w:numPr>
        <w:numId w:val="5"/>
      </w:numPr>
      <w:tabs>
        <w:tab w:val="clear" w:pos="1584"/>
        <w:tab w:val="num" w:pos="3402"/>
      </w:tabs>
      <w:ind w:left="3403" w:hanging="284"/>
    </w:pPr>
    <w:rPr>
      <w:rFonts w:ascii="Tahoma" w:hAnsi="Tahoma" w:cs="Tahoma"/>
      <w:sz w:val="22"/>
      <w:szCs w:val="22"/>
    </w:rPr>
  </w:style>
  <w:style w:type="paragraph" w:customStyle="1" w:styleId="af">
    <w:name w:val="ЕДЗаголовок основной большой"/>
    <w:basedOn w:val="a"/>
    <w:link w:val="af0"/>
    <w:rsid w:val="00137FF9"/>
    <w:pPr>
      <w:keepNext/>
      <w:spacing w:before="240" w:after="60"/>
      <w:outlineLvl w:val="0"/>
    </w:pPr>
    <w:rPr>
      <w:rFonts w:ascii="Tahoma" w:hAnsi="Tahoma" w:cs="Tahoma"/>
      <w:b/>
      <w:bCs/>
      <w:kern w:val="32"/>
      <w:sz w:val="28"/>
      <w:szCs w:val="28"/>
    </w:rPr>
  </w:style>
  <w:style w:type="character" w:customStyle="1" w:styleId="af0">
    <w:name w:val="ЕДЗаголовок основной большой Знак"/>
    <w:link w:val="af"/>
    <w:rsid w:val="00137FF9"/>
    <w:rPr>
      <w:rFonts w:ascii="Tahoma" w:hAnsi="Tahoma" w:cs="Tahoma"/>
      <w:b/>
      <w:bCs/>
      <w:kern w:val="32"/>
      <w:sz w:val="28"/>
      <w:szCs w:val="28"/>
      <w:lang w:val="ru-RU" w:eastAsia="ru-RU" w:bidi="ar-SA"/>
    </w:rPr>
  </w:style>
  <w:style w:type="paragraph" w:customStyle="1" w:styleId="Spsok1">
    <w:name w:val="ЕДSpsok1"/>
    <w:basedOn w:val="a"/>
    <w:autoRedefine/>
    <w:rsid w:val="00137FF9"/>
    <w:pPr>
      <w:numPr>
        <w:ilvl w:val="1"/>
        <w:numId w:val="4"/>
      </w:numPr>
      <w:tabs>
        <w:tab w:val="left" w:pos="2127"/>
      </w:tabs>
    </w:pPr>
    <w:rPr>
      <w:rFonts w:ascii="Tahoma" w:hAnsi="Tahoma" w:cs="Tahoma"/>
      <w:sz w:val="22"/>
      <w:szCs w:val="22"/>
    </w:rPr>
  </w:style>
  <w:style w:type="paragraph" w:styleId="af1">
    <w:name w:val="Body Text Indent"/>
    <w:basedOn w:val="a"/>
    <w:rsid w:val="00E448DD"/>
    <w:pPr>
      <w:spacing w:after="120"/>
      <w:ind w:left="283"/>
    </w:pPr>
  </w:style>
  <w:style w:type="paragraph" w:customStyle="1" w:styleId="50">
    <w:name w:val="ЕД 5 основной"/>
    <w:basedOn w:val="4"/>
    <w:rsid w:val="00E448DD"/>
    <w:pPr>
      <w:numPr>
        <w:ilvl w:val="0"/>
        <w:numId w:val="0"/>
      </w:numPr>
      <w:tabs>
        <w:tab w:val="clear" w:pos="454"/>
        <w:tab w:val="num" w:pos="1134"/>
      </w:tabs>
      <w:ind w:left="851" w:hanging="851"/>
    </w:pPr>
    <w:rPr>
      <w:lang w:val="ru-RU"/>
    </w:rPr>
  </w:style>
  <w:style w:type="paragraph" w:customStyle="1" w:styleId="af2">
    <w:name w:val="ЕДОсновная информация Знак Знак Знак"/>
    <w:basedOn w:val="a"/>
    <w:link w:val="af3"/>
    <w:rsid w:val="00025277"/>
    <w:pPr>
      <w:ind w:left="1414"/>
    </w:pPr>
    <w:rPr>
      <w:rFonts w:ascii="Tahoma" w:hAnsi="Tahoma" w:cs="Tahoma"/>
      <w:sz w:val="22"/>
      <w:szCs w:val="22"/>
    </w:rPr>
  </w:style>
  <w:style w:type="character" w:customStyle="1" w:styleId="af3">
    <w:name w:val="ЕДОсновная информация Знак Знак Знак Знак"/>
    <w:link w:val="af2"/>
    <w:rsid w:val="00025277"/>
    <w:rPr>
      <w:rFonts w:ascii="Tahoma" w:hAnsi="Tahoma" w:cs="Tahoma"/>
      <w:sz w:val="22"/>
      <w:szCs w:val="22"/>
      <w:lang w:val="ru-RU" w:eastAsia="ru-RU" w:bidi="ar-SA"/>
    </w:rPr>
  </w:style>
  <w:style w:type="paragraph" w:styleId="af4">
    <w:name w:val="Body Text"/>
    <w:basedOn w:val="a"/>
    <w:rsid w:val="00181FCF"/>
    <w:pPr>
      <w:spacing w:after="120"/>
    </w:pPr>
  </w:style>
  <w:style w:type="paragraph" w:customStyle="1" w:styleId="12">
    <w:name w:val="ЕДЗаголовок 1го уровня"/>
    <w:basedOn w:val="a"/>
    <w:rsid w:val="00340984"/>
    <w:pPr>
      <w:keepNext/>
      <w:spacing w:before="240" w:after="60"/>
      <w:outlineLvl w:val="0"/>
    </w:pPr>
    <w:rPr>
      <w:rFonts w:ascii="Tahoma" w:hAnsi="Tahoma" w:cs="Tahoma"/>
      <w:b/>
      <w:bCs/>
      <w:kern w:val="32"/>
      <w:sz w:val="36"/>
      <w:szCs w:val="28"/>
    </w:rPr>
  </w:style>
  <w:style w:type="paragraph" w:customStyle="1" w:styleId="af5">
    <w:name w:val="ЕДОсновной текст"/>
    <w:basedOn w:val="a"/>
    <w:link w:val="af6"/>
    <w:rsid w:val="00340984"/>
    <w:pPr>
      <w:ind w:left="1414"/>
    </w:pPr>
    <w:rPr>
      <w:rFonts w:ascii="Tahoma" w:hAnsi="Tahoma" w:cs="Tahoma"/>
      <w:sz w:val="28"/>
      <w:szCs w:val="22"/>
    </w:rPr>
  </w:style>
  <w:style w:type="character" w:customStyle="1" w:styleId="af6">
    <w:name w:val="ЕДОсновной текст Знак"/>
    <w:link w:val="af5"/>
    <w:rsid w:val="00340984"/>
    <w:rPr>
      <w:rFonts w:ascii="Tahoma" w:hAnsi="Tahoma" w:cs="Tahoma"/>
      <w:sz w:val="28"/>
      <w:szCs w:val="22"/>
      <w:lang w:val="ru-RU" w:eastAsia="ru-RU" w:bidi="ar-SA"/>
    </w:rPr>
  </w:style>
  <w:style w:type="paragraph" w:customStyle="1" w:styleId="ASIA1">
    <w:name w:val="ASIA 1 заголовок"/>
    <w:rsid w:val="00BD0300"/>
    <w:pPr>
      <w:tabs>
        <w:tab w:val="num" w:pos="360"/>
        <w:tab w:val="left" w:pos="567"/>
      </w:tabs>
      <w:spacing w:before="120"/>
      <w:ind w:left="357" w:hanging="357"/>
      <w:outlineLvl w:val="0"/>
    </w:pPr>
    <w:rPr>
      <w:rFonts w:ascii="Tahoma" w:hAnsi="Tahoma"/>
      <w:b/>
      <w:sz w:val="28"/>
      <w:lang w:val="en-US"/>
    </w:rPr>
  </w:style>
  <w:style w:type="paragraph" w:customStyle="1" w:styleId="ASIA2">
    <w:name w:val="ASIA 2 заголовок"/>
    <w:rsid w:val="00BD0300"/>
    <w:pPr>
      <w:tabs>
        <w:tab w:val="left" w:pos="567"/>
        <w:tab w:val="num" w:pos="1080"/>
      </w:tabs>
      <w:spacing w:before="240"/>
      <w:ind w:left="431" w:hanging="431"/>
      <w:outlineLvl w:val="1"/>
    </w:pPr>
    <w:rPr>
      <w:rFonts w:ascii="Tahoma" w:hAnsi="Tahoma"/>
      <w:b/>
      <w:sz w:val="22"/>
      <w:lang w:val="en-US"/>
    </w:rPr>
  </w:style>
  <w:style w:type="paragraph" w:customStyle="1" w:styleId="ASIA3">
    <w:name w:val="ASIA 3 основной текст"/>
    <w:rsid w:val="00BD0300"/>
    <w:pPr>
      <w:tabs>
        <w:tab w:val="left" w:pos="680"/>
      </w:tabs>
      <w:spacing w:before="120"/>
      <w:ind w:left="680" w:hanging="680"/>
    </w:pPr>
    <w:rPr>
      <w:rFonts w:ascii="Tahoma" w:hAnsi="Tahoma"/>
      <w:sz w:val="22"/>
      <w:lang w:val="en-US"/>
    </w:rPr>
  </w:style>
  <w:style w:type="paragraph" w:customStyle="1" w:styleId="ASIA4">
    <w:name w:val="ASIA 4 основной текст"/>
    <w:rsid w:val="00BD0300"/>
    <w:pPr>
      <w:tabs>
        <w:tab w:val="left" w:pos="454"/>
      </w:tabs>
      <w:spacing w:before="120"/>
      <w:ind w:left="794" w:hanging="794"/>
    </w:pPr>
    <w:rPr>
      <w:rFonts w:ascii="Tahoma" w:hAnsi="Tahoma"/>
      <w:sz w:val="22"/>
      <w:lang w:val="en-US"/>
    </w:rPr>
  </w:style>
  <w:style w:type="paragraph" w:customStyle="1" w:styleId="ASIASpisok">
    <w:name w:val="ASIA Spisok"/>
    <w:rsid w:val="00BD0300"/>
    <w:pPr>
      <w:tabs>
        <w:tab w:val="num" w:pos="1494"/>
      </w:tabs>
      <w:ind w:left="1494" w:hanging="360"/>
    </w:pPr>
    <w:rPr>
      <w:rFonts w:ascii="Tahoma" w:hAnsi="Tahoma" w:cs="Arial"/>
      <w:sz w:val="22"/>
    </w:rPr>
  </w:style>
  <w:style w:type="paragraph" w:customStyle="1" w:styleId="ASIA20">
    <w:name w:val="Стиль ASIA 2 основной текст"/>
    <w:basedOn w:val="ASIA2"/>
    <w:rsid w:val="00BD0300"/>
    <w:pPr>
      <w:tabs>
        <w:tab w:val="clear" w:pos="1080"/>
      </w:tabs>
      <w:ind w:left="567" w:hanging="567"/>
      <w:outlineLvl w:val="9"/>
    </w:pPr>
    <w:rPr>
      <w:b w:val="0"/>
    </w:rPr>
  </w:style>
  <w:style w:type="table" w:styleId="af7">
    <w:name w:val="Table Grid"/>
    <w:basedOn w:val="a1"/>
    <w:rsid w:val="00C0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"/>
    <w:rsid w:val="00EF5785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styleId="af8">
    <w:name w:val="Normal (Web)"/>
    <w:basedOn w:val="a"/>
    <w:uiPriority w:val="99"/>
    <w:rsid w:val="00752854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D42A25"/>
  </w:style>
  <w:style w:type="character" w:customStyle="1" w:styleId="afa">
    <w:name w:val="Текст сноски Знак"/>
    <w:link w:val="af9"/>
    <w:uiPriority w:val="99"/>
    <w:semiHidden/>
    <w:rsid w:val="00D42A25"/>
    <w:rPr>
      <w:rFonts w:ascii="Arial" w:hAnsi="Arial"/>
    </w:rPr>
  </w:style>
  <w:style w:type="paragraph" w:customStyle="1" w:styleId="ConsPlusNonformat">
    <w:name w:val="ConsPlusNonformat"/>
    <w:uiPriority w:val="99"/>
    <w:rsid w:val="00CB11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1B5"/>
    <w:pPr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Strong"/>
    <w:uiPriority w:val="22"/>
    <w:qFormat/>
    <w:rsid w:val="00862A30"/>
    <w:rPr>
      <w:b/>
      <w:bCs/>
    </w:rPr>
  </w:style>
  <w:style w:type="paragraph" w:styleId="afc">
    <w:name w:val="Block Text"/>
    <w:basedOn w:val="a"/>
    <w:rsid w:val="00862A30"/>
    <w:pPr>
      <w:ind w:left="460" w:right="767" w:firstLine="506"/>
      <w:jc w:val="both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BB5B4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sha\LOCALS~1\Temp\notes4BF929\~77243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0625-FA1E-4634-BBD8-4C5B6B0C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~7724302</Template>
  <TotalTime>4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</vt:lpstr>
    </vt:vector>
  </TitlesOfParts>
  <Company>avista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creator>sasha</dc:creator>
  <cp:lastModifiedBy>Елена</cp:lastModifiedBy>
  <cp:revision>3</cp:revision>
  <cp:lastPrinted>2018-12-18T09:43:00Z</cp:lastPrinted>
  <dcterms:created xsi:type="dcterms:W3CDTF">2019-03-20T05:21:00Z</dcterms:created>
  <dcterms:modified xsi:type="dcterms:W3CDTF">2019-03-20T05:22:00Z</dcterms:modified>
</cp:coreProperties>
</file>